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341944" w:rsidRDefault="00341944" w:rsidP="00341944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341944">
        <w:rPr>
          <w:rFonts w:ascii="Monlam Uni OuChan2" w:hAnsi="Monlam Uni OuChan2" w:cs="Monlam Uni OuChan2"/>
          <w:sz w:val="36"/>
          <w:szCs w:val="48"/>
        </w:rPr>
        <w:t>༄༅། །ཤྲཱི་ས་སྐྱ་པ་ཨ་ནནྡས་བླ་མ་གོང་མའི་བཞེད་དགོངས་རྫོགས་ཕྱིར་ལྷ་ཁང་རྩེའི་ཐེག་ཆེན་ཕོ་བྲང་གི་ཤར་ངོས་ལ་ལྡེབས་བྲིས་སྔར་མེད་གསར་དུ་བསྐྲུན་པའི་ཐོ་དོན་གཉིས་ལྷུན་གྲུབ་བཞུགས།། ཨོཾ་སྭསྟི་སིདྡྷཾ། སྔགས་འཆང་ཆོས་ཀྱི་རྒྱལ་པོའི་ཐུགས་དམ་སྒྲུབ་མཆོད་མང་པོ་དང་དབང་ཁང་གནང་སའི་ཐེག་ཆེན་ཕོ་བྲང་ལམ་འབྲས་ལྷ་ཁང་གི་མདོ་ཀ་བཞི་མའི་ཤར་ངོས་ཀྱི་གྱང་ལོགས་ལ་བར་སྐབས་སུ་བཅོས་བསྒྱུར་དབང་གིས་ལོགས་བྲིས་མི་འདུག་པ་ལ། ས་སྐྱ་པ་སྔགས་འཆང་ངག་དབང་ཀུན་དགའ་བསོད་ནམས་ཀྱིས། སྔགས་འཆང་ཡབ་སྲས་བརྒྱུད་པ་དང་བཅས་པའི་བླ་མ་གོང་མའི་དགོངས་པ་རྫོགས་ཐབས་སུ། རྡོ་རྗེ་རྣལ་འབྱོར་མའི་ཆོས་སྐོར་གྱི་བླ་མ་བརྒྱུད་པ། མཁའ་སྤྱོད་མའི་སྐུ་བརྒྱ་རྩ་དང་། བདེ་བ་ཅན་གྱི་ཞིང་བཀོད། འཕགས་པ་སྤྱན་རས་གཟིགས། ཚེ་ལྷ་འགའ་དང་བཅས་པའི་ལོགས་བྲིས་འདི་རྣམས་གསར་དུ་བགྱིས་པའི་ལེགས་བྱས་འདིས་མཚོན་དུས་གསུམ་དགེ་བའི་མཐུ་ལ་བརྟེན་ནས། བདག་ཅག་དཔོན་སློབ་ཚེ་མཐར་ཕྱིན་ཅིང་དབང་པོ་གསལ་བ་སོགས་བསམ་དོན་ཐམས་ཅད་ཡིད་བཞིན་དུ་འགྲུབ་སྟེ་བསྟན་</w:t>
      </w:r>
      <w:r w:rsidRPr="00341944">
        <w:rPr>
          <w:rFonts w:ascii="Monlam Uni OuChan2" w:hAnsi="Monlam Uni OuChan2" w:cs="Monlam Uni OuChan2"/>
          <w:sz w:val="36"/>
          <w:szCs w:val="48"/>
        </w:rPr>
        <w:lastRenderedPageBreak/>
        <w:t xml:space="preserve">པ་རྒྱས་པ་དང་། ཕྱི་མ་དཔོན་སློབ་ལྷན་ཅིག་བདེ་བ་ཅན་དུ་སྐྱེས་ནས། རང་དོན་མ་ལུས་པ་མཐར་ཕྱིན་ཅིང་། གཞན་དོན་གང་འདུལ་གྱི་སྤྲུལ་པས་སྤྱི་དང་བྱེ་བྲག་གི་བསྟན་པ་ཤིན་ཏུ་གསལ་བར་བྱ་ནུས་པའི་མཐུ་དང་ལྡན་པར་གྱུར་ཅིག དེ་དེ་བཞིན་དུ་གྱུར་ཅིག དེ་ལས་གཞན་དུ་ནམ་ཡང་མ་གྱུར་ཅིག སརྦ་མངྒ་ལཾ། ཤུ་བྷ་མསྟུ་སརྦ་ཛ་ག་ཏཾ། </w:t>
      </w:r>
      <w:r w:rsidRPr="00341944">
        <w:rPr>
          <w:rFonts w:ascii="Monlam Uni OuChan2" w:hAnsi="Monlam Uni OuChan2" w:cs="Monlam Uni OuChan2"/>
          <w:sz w:val="24"/>
          <w:szCs w:val="33"/>
        </w:rPr>
        <w:t>དགེ་བར་གྱུར་ཅིག་སྐྱེ་དགུ་རྣམས་ལའོ</w:t>
      </w:r>
      <w:r w:rsidRPr="00341944">
        <w:rPr>
          <w:rFonts w:ascii="Monlam Uni OuChan2" w:hAnsi="Monlam Uni OuChan2" w:cs="Monlam Uni OuChan2"/>
          <w:sz w:val="36"/>
          <w:szCs w:val="48"/>
        </w:rPr>
        <w:t>།།  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341944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F82" w:rsidRDefault="009D4F82" w:rsidP="00804ED0">
      <w:pPr>
        <w:spacing w:after="0" w:line="240" w:lineRule="auto"/>
      </w:pPr>
      <w:r>
        <w:separator/>
      </w:r>
    </w:p>
  </w:endnote>
  <w:endnote w:type="continuationSeparator" w:id="0">
    <w:p w:rsidR="009D4F82" w:rsidRDefault="009D4F82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3D5DF9" w:rsidP="009E7D2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341944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9E7D2E" w:rsidRP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9E7D2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341944" w:rsidP="009E7D2E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341944">
      <w:rPr>
        <w:rFonts w:ascii="Monlam Uni OuChan2" w:hAnsi="Monlam Uni OuChan2" w:cs="Monlam Uni OuChan2"/>
        <w:color w:val="404040"/>
        <w:sz w:val="28"/>
        <w:szCs w:val="28"/>
        <w:lang w:bidi="bo-CN"/>
      </w:rPr>
      <w:t>ལྷ་ཁང་རྩེའི་ཐེག་ཆེན་ཕོ་བྲང་གི་ཤར་ངོས་ལ་ལྡེབས་བྲིས་སྔར་མེད་གསར་དུ་བསྐྲུན་པའི་ཐོ།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E51B40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F82" w:rsidRDefault="009D4F82" w:rsidP="00804ED0">
      <w:pPr>
        <w:spacing w:after="0" w:line="240" w:lineRule="auto"/>
      </w:pPr>
      <w:r>
        <w:separator/>
      </w:r>
    </w:p>
  </w:footnote>
  <w:footnote w:type="continuationSeparator" w:id="0">
    <w:p w:rsidR="009D4F82" w:rsidRDefault="009D4F82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D2E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4FC"/>
    <w:rsid w:val="00112685"/>
    <w:rsid w:val="00117402"/>
    <w:rsid w:val="00151BD6"/>
    <w:rsid w:val="001653D6"/>
    <w:rsid w:val="00173E6D"/>
    <w:rsid w:val="001B6070"/>
    <w:rsid w:val="001D26C5"/>
    <w:rsid w:val="001D560B"/>
    <w:rsid w:val="001F04AC"/>
    <w:rsid w:val="00201277"/>
    <w:rsid w:val="00277713"/>
    <w:rsid w:val="002B1652"/>
    <w:rsid w:val="00341944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84A72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4F82"/>
    <w:rsid w:val="009D59D0"/>
    <w:rsid w:val="009E37E1"/>
    <w:rsid w:val="009E7D2E"/>
    <w:rsid w:val="009F234C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1B4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180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2011-03-08T08:03:00Z</cp:lastPrinted>
  <dcterms:created xsi:type="dcterms:W3CDTF">2015-09-17T10:01:00Z</dcterms:created>
  <dcterms:modified xsi:type="dcterms:W3CDTF">2015-09-17T10:01:00Z</dcterms:modified>
</cp:coreProperties>
</file>