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13B1E" w:rsidRDefault="00913B1E" w:rsidP="00913B1E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913B1E">
        <w:rPr>
          <w:rFonts w:ascii="Monlam Uni OuChan2" w:hAnsi="Monlam Uni OuChan2" w:cs="Monlam Uni OuChan2"/>
          <w:sz w:val="36"/>
          <w:szCs w:val="48"/>
        </w:rPr>
        <w:t>༄༅། །ལྷ་ཁང་ཆེན་མོའི་ཁྱམས་སྟོད་ལ་ལོགས་བྲིས་བགྱིས་པའི་དཀར་ཆག་དང་བ་འདྲེན་བྱེད་བཞུགས།། བཀྲ་ཤིས་རྒྱལ་བར་གྱུར་ཅིག འཛམ་གླིང་ས་ལ་དབང་བསྒྱུར་འཕགས་པ་ཡི། །གྲུབ་པའི་རྟགས་མཚན་རྫུ་འཕྲུལ་གྱིས་སྤྲུལ་པའི། །གཙུག་ལག་ཁང་ཆེན་རྟེན་དང་བརྟེན་པར་བཅས། །ངོ་མཚར་རྨད་བྱུང་འདི་ཡི་ཁྱམས་སྟོད་སྨད། ༡ །མཛེས་བྱེད་ར་བའི་ནང་ལོགས་དབང་པོའི་ཕྱོགས། །དེ་དང་ནོར་བདག་ཕྱོགས་དང་ཆུ་བདག་ཕྱོགས། །ཀུན་ཏུ་སྔོན་མེད་བྲིས་སྐུའི་སྣང་བརྙན་ནི། །གསར་དུ་བསྐྲུན་ལ་བསྟན་པའི་གཙོ་བོ་དང་། ༢ །རྒྱལ་ཚབ་བྱམས་པ་ས་སྐྱའི་གོང་མ་ལྔ། །སྔགས་འཆང་ཡབ་སྲས་རྗེ་བཙུན་མུས་ཆེན་ཏེ། །དེ་རྣམས་སྐུ་ཡི་བཀོད་པ་བརྒྱ་ཕྲག་བརྒལ། །གཞན་ཡང་སྒྲོལ་མ་ཉེར་གཅིག་འོད་དཔག་མེད། ༣ །མི་འཁྲུགས་པ་སོགས་འདོད་ལྷའི་རིགས་མང་པོ། །ཁྱད་པར་ས་སྐྱའི་ཡབ་ཆོས་གསུང་ངག་གི །རྩ་བརྒྱུད་བླ་མ་ཡི་དམ་ཆོས་སྐྱོང་ཚོགས། །ནོར་ལྷར་བཅས་རྣམས་འདུས་པ་རྒྱ་མཚོ་ཡི། ༤ །གྲལ་དབུས་མཛེས་བྱེད་གཟི་བྱིན་རབ་འབར་བས། །སུ་ཡིས་མཐོང་ཡང་དད་པའི་སྤུ་ལོང་ནི། །དབང་མེད་གཡོ་བར་</w:t>
      </w:r>
      <w:r w:rsidRPr="00913B1E">
        <w:rPr>
          <w:rFonts w:ascii="Monlam Uni OuChan2" w:hAnsi="Monlam Uni OuChan2" w:cs="Monlam Uni OuChan2"/>
          <w:sz w:val="36"/>
          <w:szCs w:val="48"/>
        </w:rPr>
        <w:lastRenderedPageBreak/>
        <w:t xml:space="preserve">ནུས་པ་འདི་ཉིད་དང་། །གཞན་ཡང་གནས་བརྟན་བཅུ་དྲུག་རྒྱལ་ཆེན་བཞི། ༥ །མགོན་པོ་སྐུ་ཚེ་དཔག་ཏུ་མེད་པའི་སྐུ། །གྲངས་དང་ཚད་མེད་ལྟ་བུས་ཕྱོགས་ཀུན་ཏུ། །གང་བའི་ལོགས་བྲིས་ངོ་མཚར་ཅན་འདི་རྣམས། །བཟོ་རིག་མཁས་པ་བོན་གོང་པར་གྲགས་པའི། ༦ །རྣམ་དཔྱོད་བློ་ལྡན་ཤེས་རབ་འབྱུང་གནས་དང་། །རིག་གནས་འདི་ལ་སྦྱངས་པ་ཕུལ་ཕྱིན་པའི། །གྲགས་པ་རིན་ཆེན་ལ་སོགས་མཆེད་གྲོགས་ལྔས། །དད་དང་བརྩོན་པས་སོར་མོའི་འཕྲུལ་ལས་གྲུབ། ༧ །འདི་ཡི་སྦྱིན་བདག་སྔགས་འཆང་ས་སྐྱ་པ། །ངག་དབང་ཀུན་དགའ་བསོད་ནམས་ཞེས་བྱ་བའི། །དམ་པའི་རིགས་སུ་སྐྱེས་ཀྱང་ལུང་རྟོགས་ཀྱི། །ཡོན་ཏན་བྲལ་བའི་ཡར་འདྲེན་གཟུགས་བརྙན་དེས། ༨ །དང་འདོད་ཡིད་ཆེས་དད་པས་ཀུན་བསླངས་ཏེ། །བགྱིས་པ་འདིས་མཚོན་དུས་གསུམ་དགེ་བའི་མཐུས། །བདག་ཅག་དཔོན་སློབ་གདུལ་བྱར་བཅས་པ་རྣམས། །དུས་འདིར་ཚེ་རིང་ནད་མེད་བསམ་དོན་འགྲུབ། ༩ །བསྟན་པ་ཆེར་རྒྱས་དོན་གཉིས་མཐར་ཕྱིན་ཏེ། །ཕྱི་མ་དད་ལྡན་འོད་ཟེར་མཐའ་ཅན་སོགས། །ཀུན་ཀྱང་དག་པའི་ཞིང་འཛོམས་ཕན་ཚུན་རྣམས། །ངོ་ཤེས་བསམ་སྦྱོར་མཐུན་པས་ཞིང་དེ་ཡི། ༡༠ །རྒྱལ་བ་མཉེས་བྱས་ས་ལམ་མྱུར་བསྒྲོད་དེ། །གང་འདུལ་སྤྲུལ་པས་རྗེ་བཙུན་ས་སྐྱ་པའི། །བསྟན་པས་གངས་ལྗོངས་ཁྱབ་པའི་མཐུ་གྲུབ་ཅིང་། །འགྲོ་ཀུན་དག་པའི་ཞིང་དུ་འདྲེན་གྱུར་ཅིག ༡༡ །ལྷག་བསམ་དག་པའི་སྨོན་ལམ་འདི་འགྲུབ་ཕྱིར། །བདག་གཞན་དུས་གསུམ་སྡིག་ཀུན་འགྱོད་པས་བཤགས། །དཀོན་མཆོག་ཐུགས་རྗེས་སྒྲིབ་ཀུན་བྱང་གྱུར་ཅིག །ཕྱིན་ཆད་ལས་ཉོན་སྐྱེ་སྒོ་ཆོད་པར་ཤོག ༡༢ །འཁྲུལ་ཟད་བླ་མ་རྣམས་ཀྱི་མཁྱེན་བརྩེ་དང་། །དཀོན་མཆོག་གསུམ་གྱི་བདེན་པའི་ནུས་མཐུ་དང་། །བཀའ་སྲུང་རྣམས་ཀྱི་རྨད་བྱུང་འཕྲིན་ལས་ཀྱིས། །དོན་ཀུན་ལྷུན་གྱིས་གྲུབ་པའི་བཀྲ་ཤིས་བྱོན། ། ༡༣ ཀ་ལྱཱ་ན་ཝརྡྷནྟུ། </w:t>
      </w:r>
      <w:r w:rsidRPr="00913B1E">
        <w:rPr>
          <w:rFonts w:ascii="Monlam Uni OuChan2" w:hAnsi="Monlam Uni OuChan2" w:cs="Monlam Uni OuChan2"/>
          <w:sz w:val="24"/>
          <w:szCs w:val="33"/>
        </w:rPr>
        <w:t>དགེ་ལེགས་འཕེལ་བར་གྱུར་ཅིག</w:t>
      </w:r>
      <w:r w:rsidRPr="00913B1E">
        <w:rPr>
          <w:rFonts w:ascii="Monlam Uni OuChan2" w:hAnsi="Monlam Uni OuChan2" w:cs="Monlam Uni OuChan2"/>
          <w:sz w:val="36"/>
          <w:szCs w:val="48"/>
        </w:rPr>
        <w:t xml:space="preserve"> སརྦ་མངྒ་ལཾ། </w:t>
      </w:r>
      <w:r w:rsidRPr="00913B1E">
        <w:rPr>
          <w:rFonts w:ascii="Monlam Uni OuChan2" w:hAnsi="Monlam Uni OuChan2" w:cs="Monlam Uni OuChan2"/>
          <w:sz w:val="24"/>
          <w:szCs w:val="33"/>
        </w:rPr>
        <w:t>ཐམས་ཅད་བཀྲ་ཤིས</w:t>
      </w:r>
      <w:r w:rsidRPr="00913B1E">
        <w:rPr>
          <w:rFonts w:ascii="Monlam Uni OuChan2" w:hAnsi="Monlam Uni OuChan2" w:cs="Monlam Uni OuChan2"/>
          <w:sz w:val="36"/>
          <w:szCs w:val="48"/>
        </w:rPr>
        <w:t>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913B1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09" w:rsidRDefault="00FD7909" w:rsidP="00804ED0">
      <w:pPr>
        <w:spacing w:after="0" w:line="240" w:lineRule="auto"/>
      </w:pPr>
      <w:r>
        <w:separator/>
      </w:r>
    </w:p>
  </w:endnote>
  <w:endnote w:type="continuationSeparator" w:id="0">
    <w:p w:rsidR="00FD7909" w:rsidRDefault="00FD790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13B1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FD58F6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D58F6">
      <w:rPr>
        <w:rFonts w:ascii="Monlam Uni OuChan2" w:hAnsi="Monlam Uni OuChan2" w:cs="Monlam Uni OuChan2"/>
        <w:color w:val="404040"/>
        <w:sz w:val="28"/>
        <w:szCs w:val="28"/>
        <w:lang w:bidi="bo-CN"/>
      </w:rPr>
      <w:t>ལྷ་ཁང་ཆེན་མོའི་ཁྱམས་སྟོད་ལ་ཤོགས་བྲིས་བགྱིས་པའི་དཀར་ཆག་དང་བ་འདྲེན་བྱེད།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E47F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09" w:rsidRDefault="00FD7909" w:rsidP="00804ED0">
      <w:pPr>
        <w:spacing w:after="0" w:line="240" w:lineRule="auto"/>
      </w:pPr>
      <w:r>
        <w:separator/>
      </w:r>
    </w:p>
  </w:footnote>
  <w:footnote w:type="continuationSeparator" w:id="0">
    <w:p w:rsidR="00FD7909" w:rsidRDefault="00FD790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E47F1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13B1E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64BC0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D58F6"/>
    <w:rsid w:val="00F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