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24CD9" w:rsidRDefault="00124CD9" w:rsidP="00124CD9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124CD9">
        <w:rPr>
          <w:rFonts w:ascii="Monlam Uni OuChan2" w:hAnsi="Monlam Uni OuChan2" w:cs="Monlam Uni OuChan2"/>
          <w:sz w:val="36"/>
          <w:szCs w:val="48"/>
        </w:rPr>
        <w:t>༄༅། །ཇོ་བོ་རྗེས་བོད་དུ་སྤྱན་དྲངས་པའི་ཐུབ་པ་འོད་ཟེར་འགྱེད་དང་ལུང་བསྟན་སྒྲོལ་མའི་ལོ་རྒྱུས་སྤྱན་སྔ་ཀུན་དགའ་དོན་གྲུབ་ཀྱི་བཀའ་ཆེམས་ཕྱག་བྲིས་མ་ལས་ཞལ་བཤུས་ཏེ་ཅུང་ཟད་གསལ་བར་བྱས་པ་བཞུགས།། ཨོཾ་སྭསྟི་སིདྡྷཾ། ཇོ་བོ་བཀའ་གདམས་པའི་ཆོས་གྲྭ་ཆེན་པོ་དཔལ་ལོ་དགོན་པའི་རྒྱལ་བ་འོད་ཟེར་འགྱེད་དུ་གྲགས་པ་འདི་ནི། ལྷ་སའི་ཇོ་བོ་རིན་པོ་ཆེ་བཞེངས་དུས། དེ་དང་དུས་མཉམ་དུ་འདི་འདྲ་བའི་སངས་རྒྱས་ཀྱི་སྐུ་བརྒྱ་དང་བརྒྱད་བྱུང་བའི་ནང་ཚན། སྐུ་རྒྱུ་ནི་རིན་པོ་ཆེ་རྣམ་པ་བཅོ་ལྔ་ལས་གྲུབ། ལྷ་བཟོ་མཁས་པ་བི་ཤྭ་ཀརྨས་མཛད། རབ་གནས་སངས་རྒྱས་ཉིད་ཀྱིས་ཞུགས། ལྷ་སའི་ཇོ་བོ་དང་སྐུ་ཚད་ལ་ཆེ་ཆུང་ཡོད་ཀྱང་། བྱིན་རླབས་ལ་ཆེ་ཆུང་མེད། འདི་ཉིད་རྒྱ་གར་ཤར་གྱི་གཙུག་ལག་ཁང་ན་བཞུགས་པའི་དུས། གཙུག་ལག་ཁང་ལ་མེའི་གནོད་པ་བྱུང་བའི་ཚེ། ཇོ་བོ་ཨ་ཏི་ཤས་ཟད་པར་ཆུའི་ཏིང་ངེ་འཛིན་ལ་བཞག་ནས་སྐུ་འདི་གདན་དྲངས་པས། སྐུ་འདྲ་འདི་ཉིད་ཀྱིས་གསུང་བྱོན་ཏེ། ཨ་ཏི་ཤ་མེ་དགྲ་ལ་མེ་རང་བསྒོམ་དགོས་པ་ཡིན་གསུངས་པས། དེ་མན་ཆད་ཐུབ་པ་གསུང་</w:t>
      </w:r>
      <w:r w:rsidRPr="00124CD9">
        <w:rPr>
          <w:rFonts w:ascii="Monlam Uni OuChan2" w:hAnsi="Monlam Uni OuChan2" w:cs="Monlam Uni OuChan2"/>
          <w:sz w:val="36"/>
          <w:szCs w:val="48"/>
        </w:rPr>
        <w:lastRenderedPageBreak/>
        <w:t>འབྱོན་མར་གྲགས། ལོ་རྒྱུས་འདི་བཀའ་གདམས་པའི་བླ་མ་གོང་མ་ན་རིམ་གྱི་གསུང་རྒྱུན་དང་། ལོ་དགོན་པའི་གནས་བཤད་དང་། རྟེན་རྣམས་ཀྱི་དཀར་ཆག་ཏུ་འབྱུང་བ་ཡིན་ལ། སྐུ་འདིས་རྒྱ་གར་དུ་མེ་མ་བཞེས་པ་དང་། གསུང་བྱོན་ཚུལ་སོགས་འདི་རང་གི་བཞུགས་ཁྲིའི་རྒྱབ་མདུན་གྱི་རྒྱ་ཡིག་འདི་ཁ་དེའི་ལོ་རྒྱུས་ཡིན་པ་ངག་རྒྱུན་རྙིང་པ་དག་ལས་འབྱུང་ལ།།  ༈  །།ཡང་ལོ་དགོན་པའི་རྟེན་གཙོ་བོའི་ནང་ཚན་ལུང་བསྟན་སྒྲོལ་མར་གྲགས་པ་འདི་ནི། ཇོ་བོས་རྒྱ་གར་ནས་སྒྲོལ་མ་མཆེད་བཞི་གདན་དྲངས་པའི། རྩོད་རྒྱལ་སྒྲོལ་མ་གསང་ཕུར་བཞུགས། བྱིན་རླབས་སྒྲོལ་མ་སྙེ་ཐང་ན་བཞུགས། གཡུལ་བཟློག་སྒྲོལ་མ་ར་སྒྲེང་ན་བཞུགས། ཇོ་བོ་རྗེ་བོད་ལ་འབྱོན་པ་ལུང་བསྟན་སྒྲོལ་མ་ལོ་ན་བཞུགས་ཞེས་ཡོངས་ལ་གྲགས་པའི་བྱིན་རླབས་ཆེ་བ་ལས་ཀྱང་ཆེས་ཆེ་བའི་སྐུ་ཁྱད་པར་ཅན་འདི་གཉིས། སྤྱིར་རྩ་བརྒྱུད་ཀྱི་བླ་མ་གོང་མ་རྣམས་ཀྱི་ཐུགས་རྗེ་དང་། ལྷག་པར་སྤྱན་སྔ་ཆོས་ཀྱི་སྤྱན་ལྡན་ཀུན་དགའ་དོན་གྲུབ་ཀྱིས་བདག་ལ་ཐུགས་བརྩེ་བ་ཆེན་པོས་གཅིག་ཏུ་དགོངས་ཏེ་དུས་ཐ་མའི་བཀའ་ཆེམས་སྩལ་བ་བཞིན། ས་སྐྱ་པ་སྔགས་འཆང་ངག་དབང་ཀུན་དགའ་བསོད་ནམས་ཀྱི་ལག་ཏུ་བྱུང་བ་གདན་ས་ཆེན་པོ་དཔལ་ལྡན་ས་སྐྱའི་གཟིམ་ཆུང་མཆོད་གྲལ་གྱི་རྟེན་གཙོ་ཁྱད་པར་ཅན་རྣམས་ཀྱི་གྲས་སུ་བཞུགས་སུ་གསོལ་ལགས། ཕྱོགས་དུས་ཀུན་ཏུ་བཀྲ་ཤིས།།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124CD9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F3" w:rsidRDefault="000F2EF3" w:rsidP="00804ED0">
      <w:pPr>
        <w:spacing w:after="0" w:line="240" w:lineRule="auto"/>
      </w:pPr>
      <w:r>
        <w:separator/>
      </w:r>
    </w:p>
  </w:endnote>
  <w:endnote w:type="continuationSeparator" w:id="0">
    <w:p w:rsidR="000F2EF3" w:rsidRDefault="000F2EF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24CD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124CD9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24CD9">
      <w:rPr>
        <w:rFonts w:ascii="Monlam Uni OuChan2" w:hAnsi="Monlam Uni OuChan2" w:cs="Monlam Uni OuChan2"/>
        <w:color w:val="404040"/>
        <w:sz w:val="28"/>
        <w:szCs w:val="28"/>
        <w:lang w:bidi="bo-CN"/>
      </w:rPr>
      <w:t>ཇོ་བོ་རྗེས་བོད་དུ་སྤྱན་དྲངས་པའི་ཐུབ་པ་འོད་ཟེར་འགྱེད་དང་ལུང་བསྟན་སྒྲོལ་མའི་ལོ་རྒྱུས།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E2FC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D9" w:rsidRDefault="0012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F3" w:rsidRDefault="000F2EF3" w:rsidP="00804ED0">
      <w:pPr>
        <w:spacing w:after="0" w:line="240" w:lineRule="auto"/>
      </w:pPr>
      <w:r>
        <w:separator/>
      </w:r>
    </w:p>
  </w:footnote>
  <w:footnote w:type="continuationSeparator" w:id="0">
    <w:p w:rsidR="000F2EF3" w:rsidRDefault="000F2EF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D9" w:rsidRDefault="00124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D9" w:rsidRDefault="00124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D9" w:rsidRDefault="00124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2FC2"/>
    <w:rsid w:val="000E30E1"/>
    <w:rsid w:val="000F2EF3"/>
    <w:rsid w:val="001124FC"/>
    <w:rsid w:val="00112685"/>
    <w:rsid w:val="00117402"/>
    <w:rsid w:val="00124CD9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