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9F234C" w:rsidRDefault="009F234C" w:rsidP="009F234C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9F234C">
        <w:rPr>
          <w:rFonts w:ascii="Monlam Uni OuChan2" w:hAnsi="Monlam Uni OuChan2" w:cs="Monlam Uni OuChan2"/>
          <w:sz w:val="36"/>
          <w:szCs w:val="48"/>
        </w:rPr>
        <w:t>༄༅། །ལེགས་སྦྱར་ཀློག་ཚུལ་གྱི་བསྟན་བཅོས་བློ་གསལ་ཀུན་དགའ་ཞེས་བྱ་བ་བཞུགས་སོ།། ན་མོ་གུ་རུ་བུདྡྷ་དྷྭ་ཛ་ཡེ།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་་་་་བླ་མ་སངས་རྒྱས་རྒྱལ་མཚན་ལ་ཕྱག་འཚལ་ལོ། །</w:t>
      </w:r>
      <w:r w:rsidRPr="009F234C">
        <w:rPr>
          <w:rFonts w:ascii="Monlam Uni OuChan2" w:hAnsi="Monlam Uni OuChan2" w:cs="Monlam Uni OuChan2"/>
          <w:sz w:val="36"/>
          <w:szCs w:val="48"/>
        </w:rPr>
        <w:t>དཔལ་གསུང་གི་དབང་ཕྱུག་ལ་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་་་་་སྟེ་འཇམ་པའི་དབྱངས། </w:t>
      </w:r>
      <w:r w:rsidRPr="009F234C">
        <w:rPr>
          <w:rFonts w:ascii="Monlam Uni OuChan2" w:hAnsi="Monlam Uni OuChan2" w:cs="Monlam Uni OuChan2"/>
          <w:sz w:val="36"/>
          <w:szCs w:val="48"/>
        </w:rPr>
        <w:t>ཕྱག་འཚལ་ལོ། །རྒྱལ་ཀུན་མཁྱེན་རབ་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་་་་་གཅིག་ཏུ་བསྡུས་ནས་གདུལ་བྱའི་སྣང་ངོར་ལྷའི་སྐུ། </w:t>
      </w:r>
      <w:r w:rsidRPr="009F234C">
        <w:rPr>
          <w:rFonts w:ascii="Monlam Uni OuChan2" w:hAnsi="Monlam Uni OuChan2" w:cs="Monlam Uni OuChan2"/>
          <w:sz w:val="36"/>
          <w:szCs w:val="48"/>
        </w:rPr>
        <w:t>གཟུགས་ཅན་འཇམ་པའི་དབྱངས། །དབྱངས་ཅན་བདག་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་་་་་སྟེ་འཇམ་དཔལ། </w:t>
      </w:r>
      <w:r w:rsidRPr="009F234C">
        <w:rPr>
          <w:rFonts w:ascii="Monlam Uni OuChan2" w:hAnsi="Monlam Uni OuChan2" w:cs="Monlam Uni OuChan2"/>
          <w:sz w:val="36"/>
          <w:szCs w:val="48"/>
        </w:rPr>
        <w:t>དང་དབྱེར་མེད་ཡོངས་འཛིན་རྗེ། །རྗེ་བཙུན་འཇམ་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་་་་་དཔལ་ས་སྐྱ་པ། </w:t>
      </w:r>
      <w:r w:rsidRPr="009F234C">
        <w:rPr>
          <w:rFonts w:ascii="Monlam Uni OuChan2" w:hAnsi="Monlam Uni OuChan2" w:cs="Monlam Uni OuChan2"/>
          <w:sz w:val="36"/>
          <w:szCs w:val="48"/>
        </w:rPr>
        <w:t>དབྱངས་མཆེད་དང་མུས་པའི་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་་་་་ཆེན་པོ་བུདྡྷའི་མཚན་ཅན། </w:t>
      </w:r>
      <w:r w:rsidRPr="009F234C">
        <w:rPr>
          <w:rFonts w:ascii="Monlam Uni OuChan2" w:hAnsi="Monlam Uni OuChan2" w:cs="Monlam Uni OuChan2"/>
          <w:sz w:val="36"/>
          <w:szCs w:val="48"/>
        </w:rPr>
        <w:t>ཞབས། །ཞབས་པད་དྲི་མ་མེད་ལ་གུས་བཏུད་ནས། །གསང་སྔགས་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་་་་་ཟབ་མོ་མཐའ་དག་གི </w:t>
      </w:r>
      <w:r w:rsidRPr="009F234C">
        <w:rPr>
          <w:rFonts w:ascii="Monlam Uni OuChan2" w:hAnsi="Monlam Uni OuChan2" w:cs="Monlam Uni OuChan2"/>
          <w:sz w:val="36"/>
          <w:szCs w:val="48"/>
        </w:rPr>
        <w:t>བཟླས་བརྗོད་བྱེད་པའི་གང་ཟག་ལ། །མེད་ཐབས་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་་་་་བློ་ལ་ཤིན་ཏུ་ངེས་པར། </w:t>
      </w:r>
      <w:r w:rsidRPr="009F234C">
        <w:rPr>
          <w:rFonts w:ascii="Monlam Uni OuChan2" w:hAnsi="Monlam Uni OuChan2" w:cs="Monlam Uni OuChan2"/>
          <w:sz w:val="36"/>
          <w:szCs w:val="48"/>
        </w:rPr>
        <w:t>མེད་པའི་ལེགས་སྦྱར་ཀློག་ཚུལ་གྱི། །བསྟན་བཅོས་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་་་་་མིང་ངམ་མཚན་ལ། </w:t>
      </w:r>
      <w:r w:rsidRPr="009F234C">
        <w:rPr>
          <w:rFonts w:ascii="Monlam Uni OuChan2" w:hAnsi="Monlam Uni OuChan2" w:cs="Monlam Uni OuChan2"/>
          <w:sz w:val="36"/>
          <w:szCs w:val="48"/>
        </w:rPr>
        <w:t>བློ་གསལ་ཀུན་དགའ་ཞེས་བྱ་འདི། །</w:t>
      </w:r>
      <w:r w:rsidRPr="009F234C">
        <w:rPr>
          <w:rFonts w:ascii="Monlam Uni OuChan2" w:hAnsi="Monlam Uni OuChan2" w:cs="Monlam Uni OuChan2"/>
          <w:sz w:val="24"/>
          <w:szCs w:val="33"/>
        </w:rPr>
        <w:t>སངས་རྒྱས་ཀྱི།་་་་་</w:t>
      </w:r>
      <w:r w:rsidRPr="009F234C">
        <w:rPr>
          <w:rFonts w:ascii="Monlam Uni OuChan2" w:hAnsi="Monlam Uni OuChan2" w:cs="Monlam Uni OuChan2"/>
          <w:sz w:val="36"/>
          <w:szCs w:val="48"/>
        </w:rPr>
        <w:t>བསྟན་དང་འགྲོ་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་་་་་དེང་སང་སྔགས་པར་རློམ་ཞིང་གསང་སྔགས་བཟླ་མི་ཤེས་པའི། </w:t>
      </w:r>
      <w:r w:rsidRPr="009F234C">
        <w:rPr>
          <w:rFonts w:ascii="Monlam Uni OuChan2" w:hAnsi="Monlam Uni OuChan2" w:cs="Monlam Uni OuChan2"/>
          <w:sz w:val="36"/>
          <w:szCs w:val="48"/>
        </w:rPr>
        <w:t>ལ་ཕན་ཕྱིར་འདིར་སྤེལ་ལོ། །དེ་ལ་འདིར་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་་་་་ལུགས་འདིའི་ཚད་མའི་སྐྱེ་བུར་གྱུར་པ། </w:t>
      </w:r>
      <w:r w:rsidRPr="009F234C">
        <w:rPr>
          <w:rFonts w:ascii="Monlam Uni OuChan2" w:hAnsi="Monlam Uni OuChan2" w:cs="Monlam Uni OuChan2"/>
          <w:sz w:val="36"/>
          <w:szCs w:val="48"/>
        </w:rPr>
        <w:t>དཔང་ལོ་ཆེན་པོ་བློ་གྲོས་བརྟན་པའི་ཞལ་སྔ་ནས་མཛད་པའི་གསུང་རབ་དྲི་མ་མེད་པ། ཚོགས་གསུམ་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་་་་་མིང་ཚིག་ཡི་གེ་གསུམ་དུ། </w:t>
      </w:r>
      <w:r w:rsidRPr="009F234C">
        <w:rPr>
          <w:rFonts w:ascii="Monlam Uni OuChan2" w:hAnsi="Monlam Uni OuChan2" w:cs="Monlam Uni OuChan2"/>
          <w:sz w:val="36"/>
          <w:szCs w:val="48"/>
        </w:rPr>
        <w:t>གསལ་བ་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་་་་་སྟེ་གནས་པ།</w:t>
      </w:r>
      <w:r w:rsidRPr="009F234C">
        <w:rPr>
          <w:rFonts w:ascii="Monlam Uni OuChan2" w:hAnsi="Monlam Uni OuChan2" w:cs="Monlam Uni OuChan2"/>
          <w:sz w:val="36"/>
          <w:szCs w:val="48"/>
        </w:rPr>
        <w:t xml:space="preserve"> ལས་</w:t>
      </w:r>
      <w:r w:rsidRPr="009F234C">
        <w:rPr>
          <w:rFonts w:ascii="Monlam Uni OuChan2" w:hAnsi="Monlam Uni OuChan2" w:cs="Monlam Uni OuChan2"/>
          <w:sz w:val="24"/>
          <w:szCs w:val="33"/>
        </w:rPr>
        <w:t>འདིར།་་་་་</w:t>
      </w:r>
      <w:r w:rsidRPr="009F234C">
        <w:rPr>
          <w:rFonts w:ascii="Monlam Uni OuChan2" w:hAnsi="Monlam Uni OuChan2" w:cs="Monlam Uni OuChan2"/>
          <w:sz w:val="36"/>
          <w:szCs w:val="48"/>
        </w:rPr>
        <w:t>ཡི་གེའི་</w:t>
      </w:r>
      <w:r w:rsidRPr="009F234C">
        <w:rPr>
          <w:rFonts w:ascii="Monlam Uni OuChan2" w:hAnsi="Monlam Uni OuChan2" w:cs="Monlam Uni OuChan2"/>
          <w:sz w:val="36"/>
          <w:szCs w:val="48"/>
        </w:rPr>
        <w:lastRenderedPageBreak/>
        <w:t>སྐབས་སུ་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་་་་་སྔགས་ཀྱི། </w:t>
      </w:r>
      <w:r w:rsidRPr="009F234C">
        <w:rPr>
          <w:rFonts w:ascii="Monlam Uni OuChan2" w:hAnsi="Monlam Uni OuChan2" w:cs="Monlam Uni OuChan2"/>
          <w:sz w:val="36"/>
          <w:szCs w:val="48"/>
        </w:rPr>
        <w:t xml:space="preserve">སྒྲ་ཀློག་པའི་ཚུལ་གསུངས་པ་བཞིན་འདིར་བཤད་པར་བྱ་སྟེ། </w:t>
      </w:r>
      <w:r w:rsidRPr="009F234C">
        <w:rPr>
          <w:rFonts w:ascii="Monlam Uni OuChan2" w:hAnsi="Monlam Uni OuChan2" w:cs="Monlam Uni OuChan2"/>
          <w:sz w:val="24"/>
          <w:szCs w:val="33"/>
        </w:rPr>
        <w:t>ཀ་སྡེ་སྤྱིར་འབྱུང་ཆེན་ནམ་མཁའོ། །་་་་་</w:t>
      </w:r>
      <w:r w:rsidRPr="009F234C">
        <w:rPr>
          <w:rFonts w:ascii="Monlam Uni OuChan2" w:hAnsi="Monlam Uni OuChan2" w:cs="Monlam Uni OuChan2"/>
          <w:sz w:val="36"/>
          <w:szCs w:val="48"/>
        </w:rPr>
        <w:t>ཀ་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་་་་་ས། </w:t>
      </w:r>
      <w:r w:rsidRPr="009F234C">
        <w:rPr>
          <w:rFonts w:ascii="Monlam Uni OuChan2" w:hAnsi="Monlam Uni OuChan2" w:cs="Monlam Uni OuChan2"/>
          <w:sz w:val="36"/>
          <w:szCs w:val="48"/>
        </w:rPr>
        <w:t>ཁ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་་་་་ཆུ། </w:t>
      </w:r>
      <w:r w:rsidRPr="009F234C">
        <w:rPr>
          <w:rFonts w:ascii="Monlam Uni OuChan2" w:hAnsi="Monlam Uni OuChan2" w:cs="Monlam Uni OuChan2"/>
          <w:sz w:val="36"/>
          <w:szCs w:val="48"/>
        </w:rPr>
        <w:t>ག་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་་་་་མེ། </w:t>
      </w:r>
      <w:r w:rsidRPr="009F234C">
        <w:rPr>
          <w:rFonts w:ascii="Monlam Uni OuChan2" w:hAnsi="Monlam Uni OuChan2" w:cs="Monlam Uni OuChan2"/>
          <w:sz w:val="36"/>
          <w:szCs w:val="48"/>
        </w:rPr>
        <w:t>གྷ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་་་་་རླུང་། </w:t>
      </w:r>
      <w:r w:rsidRPr="009F234C">
        <w:rPr>
          <w:rFonts w:ascii="Monlam Uni OuChan2" w:hAnsi="Monlam Uni OuChan2" w:cs="Monlam Uni OuChan2"/>
          <w:sz w:val="36"/>
          <w:szCs w:val="48"/>
        </w:rPr>
        <w:t>ང་།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་་་་་བྱེ་བྲག་ཏུ་ནམ་མཁའ། །ཙ་སྡེ་རླུང་་་་་་</w:t>
      </w:r>
      <w:r w:rsidRPr="009F234C">
        <w:rPr>
          <w:rFonts w:ascii="Monlam Uni OuChan2" w:hAnsi="Monlam Uni OuChan2" w:cs="Monlam Uni OuChan2"/>
          <w:sz w:val="36"/>
          <w:szCs w:val="48"/>
        </w:rPr>
        <w:t>ཙ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་་་་་ས། ཆུ། </w:t>
      </w:r>
      <w:r w:rsidRPr="009F234C">
        <w:rPr>
          <w:rFonts w:ascii="Monlam Uni OuChan2" w:hAnsi="Monlam Uni OuChan2" w:cs="Monlam Uni OuChan2"/>
          <w:sz w:val="36"/>
          <w:szCs w:val="48"/>
        </w:rPr>
        <w:t>ཚ་ཛ་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་་་་་མེ། </w:t>
      </w:r>
      <w:r w:rsidRPr="009F234C">
        <w:rPr>
          <w:rFonts w:ascii="Monlam Uni OuChan2" w:hAnsi="Monlam Uni OuChan2" w:cs="Monlam Uni OuChan2"/>
          <w:sz w:val="36"/>
          <w:szCs w:val="48"/>
        </w:rPr>
        <w:t>ཛྷ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་་་་་རླུང་། </w:t>
      </w:r>
      <w:r w:rsidRPr="009F234C">
        <w:rPr>
          <w:rFonts w:ascii="Monlam Uni OuChan2" w:hAnsi="Monlam Uni OuChan2" w:cs="Monlam Uni OuChan2"/>
          <w:sz w:val="36"/>
          <w:szCs w:val="48"/>
        </w:rPr>
        <w:t>ཉ་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་་་་་ནམ་མཁའ་འོ། །ས་་་་་་</w:t>
      </w:r>
      <w:r w:rsidRPr="009F234C">
        <w:rPr>
          <w:rFonts w:ascii="Monlam Uni OuChan2" w:hAnsi="Monlam Uni OuChan2" w:cs="Monlam Uni OuChan2"/>
          <w:sz w:val="36"/>
          <w:szCs w:val="48"/>
        </w:rPr>
        <w:t>ཊ་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་་་་་ཊ་སྡེ་མེ། </w:t>
      </w:r>
      <w:r w:rsidRPr="009F234C">
        <w:rPr>
          <w:rFonts w:ascii="Monlam Uni OuChan2" w:hAnsi="Monlam Uni OuChan2" w:cs="Monlam Uni OuChan2"/>
          <w:sz w:val="36"/>
          <w:szCs w:val="48"/>
        </w:rPr>
        <w:t>ཐ་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་་་་་ཆུ། </w:t>
      </w:r>
      <w:r w:rsidRPr="009F234C">
        <w:rPr>
          <w:rFonts w:ascii="Monlam Uni OuChan2" w:hAnsi="Monlam Uni OuChan2" w:cs="Monlam Uni OuChan2"/>
          <w:sz w:val="36"/>
          <w:szCs w:val="48"/>
        </w:rPr>
        <w:t>ཌ་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་་་་་མེ། </w:t>
      </w:r>
      <w:r w:rsidRPr="009F234C">
        <w:rPr>
          <w:rFonts w:ascii="Monlam Uni OuChan2" w:hAnsi="Monlam Uni OuChan2" w:cs="Monlam Uni OuChan2"/>
          <w:sz w:val="36"/>
          <w:szCs w:val="48"/>
        </w:rPr>
        <w:t>ཌྷ་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་་་་་རླུང་། </w:t>
      </w:r>
      <w:r w:rsidRPr="009F234C">
        <w:rPr>
          <w:rFonts w:ascii="Monlam Uni OuChan2" w:hAnsi="Monlam Uni OuChan2" w:cs="Monlam Uni OuChan2"/>
          <w:sz w:val="36"/>
          <w:szCs w:val="48"/>
        </w:rPr>
        <w:t>ཎ་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་་་་་ནམ་མཁའ་འོ། །ཏ་སྡེ་ས།་་་་་</w:t>
      </w:r>
      <w:r w:rsidRPr="009F234C">
        <w:rPr>
          <w:rFonts w:ascii="Monlam Uni OuChan2" w:hAnsi="Monlam Uni OuChan2" w:cs="Monlam Uni OuChan2"/>
          <w:sz w:val="36"/>
          <w:szCs w:val="48"/>
        </w:rPr>
        <w:t>ཏ་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་་་་་ས། </w:t>
      </w:r>
      <w:r w:rsidRPr="009F234C">
        <w:rPr>
          <w:rFonts w:ascii="Monlam Uni OuChan2" w:hAnsi="Monlam Uni OuChan2" w:cs="Monlam Uni OuChan2"/>
          <w:sz w:val="36"/>
          <w:szCs w:val="48"/>
        </w:rPr>
        <w:t>ཐ་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་་་་་ཆུ། </w:t>
      </w:r>
      <w:r w:rsidRPr="009F234C">
        <w:rPr>
          <w:rFonts w:ascii="Monlam Uni OuChan2" w:hAnsi="Monlam Uni OuChan2" w:cs="Monlam Uni OuChan2"/>
          <w:sz w:val="36"/>
          <w:szCs w:val="48"/>
        </w:rPr>
        <w:t>ད་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་་་་་མེ། </w:t>
      </w:r>
      <w:r w:rsidRPr="009F234C">
        <w:rPr>
          <w:rFonts w:ascii="Monlam Uni OuChan2" w:hAnsi="Monlam Uni OuChan2" w:cs="Monlam Uni OuChan2"/>
          <w:sz w:val="36"/>
          <w:szCs w:val="48"/>
        </w:rPr>
        <w:t>དྷ།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་་་་་རླུང་། </w:t>
      </w:r>
      <w:r w:rsidRPr="009F234C">
        <w:rPr>
          <w:rFonts w:ascii="Monlam Uni OuChan2" w:hAnsi="Monlam Uni OuChan2" w:cs="Monlam Uni OuChan2"/>
          <w:sz w:val="36"/>
          <w:szCs w:val="48"/>
        </w:rPr>
        <w:t>ན།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་་་་་ནམ་མཁའ་འོ། །པ་སྡེ་ཆུ།་་་་་</w:t>
      </w:r>
      <w:r w:rsidRPr="009F234C">
        <w:rPr>
          <w:rFonts w:ascii="Monlam Uni OuChan2" w:hAnsi="Monlam Uni OuChan2" w:cs="Monlam Uni OuChan2"/>
          <w:sz w:val="36"/>
          <w:szCs w:val="48"/>
        </w:rPr>
        <w:t>པ་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་་་་་ས། </w:t>
      </w:r>
      <w:r w:rsidRPr="009F234C">
        <w:rPr>
          <w:rFonts w:ascii="Monlam Uni OuChan2" w:hAnsi="Monlam Uni OuChan2" w:cs="Monlam Uni OuChan2"/>
          <w:sz w:val="36"/>
          <w:szCs w:val="48"/>
        </w:rPr>
        <w:t>ཕ་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་་་་་ཆུ།</w:t>
      </w:r>
      <w:r w:rsidRPr="009F234C">
        <w:rPr>
          <w:rFonts w:ascii="Monlam Uni OuChan2" w:hAnsi="Monlam Uni OuChan2" w:cs="Monlam Uni OuChan2"/>
          <w:sz w:val="36"/>
          <w:szCs w:val="48"/>
        </w:rPr>
        <w:t>བ་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་་་་་མེ། </w:t>
      </w:r>
      <w:r w:rsidRPr="009F234C">
        <w:rPr>
          <w:rFonts w:ascii="Monlam Uni OuChan2" w:hAnsi="Monlam Uni OuChan2" w:cs="Monlam Uni OuChan2"/>
          <w:sz w:val="36"/>
          <w:szCs w:val="48"/>
        </w:rPr>
        <w:t>བྷ་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་་་་་རླུང་། </w:t>
      </w:r>
      <w:r w:rsidRPr="009F234C">
        <w:rPr>
          <w:rFonts w:ascii="Monlam Uni OuChan2" w:hAnsi="Monlam Uni OuChan2" w:cs="Monlam Uni OuChan2"/>
          <w:sz w:val="36"/>
          <w:szCs w:val="48"/>
        </w:rPr>
        <w:t>མ།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་་་་་ནམ་མཁའོ། །</w:t>
      </w:r>
      <w:r w:rsidRPr="009F234C">
        <w:rPr>
          <w:rFonts w:ascii="Monlam Uni OuChan2" w:hAnsi="Monlam Uni OuChan2" w:cs="Monlam Uni OuChan2"/>
          <w:sz w:val="36"/>
          <w:szCs w:val="48"/>
        </w:rPr>
        <w:t>སྡེ་པ་ལྔའོ། །ཡ་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་་་་་རླུང་ཡིག </w:t>
      </w:r>
      <w:r w:rsidRPr="009F234C">
        <w:rPr>
          <w:rFonts w:ascii="Monlam Uni OuChan2" w:hAnsi="Monlam Uni OuChan2" w:cs="Monlam Uni OuChan2"/>
          <w:sz w:val="36"/>
          <w:szCs w:val="48"/>
        </w:rPr>
        <w:t>ར་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་་་་་མེ། </w:t>
      </w:r>
      <w:r w:rsidRPr="009F234C">
        <w:rPr>
          <w:rFonts w:ascii="Monlam Uni OuChan2" w:hAnsi="Monlam Uni OuChan2" w:cs="Monlam Uni OuChan2"/>
          <w:sz w:val="36"/>
          <w:szCs w:val="48"/>
        </w:rPr>
        <w:t>ལ་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་་་་་ས། </w:t>
      </w:r>
      <w:r w:rsidRPr="009F234C">
        <w:rPr>
          <w:rFonts w:ascii="Monlam Uni OuChan2" w:hAnsi="Monlam Uni OuChan2" w:cs="Monlam Uni OuChan2"/>
          <w:sz w:val="36"/>
          <w:szCs w:val="48"/>
        </w:rPr>
        <w:t>ཝ་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་་་་་ཆུ།</w:t>
      </w:r>
      <w:r w:rsidRPr="009F234C">
        <w:rPr>
          <w:rFonts w:ascii="Monlam Uni OuChan2" w:hAnsi="Monlam Uni OuChan2" w:cs="Monlam Uni OuChan2"/>
          <w:sz w:val="36"/>
          <w:szCs w:val="48"/>
        </w:rPr>
        <w:t xml:space="preserve"> </w:t>
      </w:r>
      <w:r w:rsidRPr="009F234C">
        <w:rPr>
          <w:rFonts w:ascii="Monlam Uni OuChan2" w:hAnsi="Monlam Uni OuChan2" w:cs="Monlam Uni OuChan2"/>
          <w:sz w:val="24"/>
          <w:szCs w:val="33"/>
        </w:rPr>
        <w:t>སྟོད་སྨད་དུ་འབྱུང་ཞིང་དབུས་སུ་མི་འབྱུང་བས།་་་་་</w:t>
      </w:r>
      <w:r w:rsidRPr="009F234C">
        <w:rPr>
          <w:rFonts w:ascii="Monlam Uni OuChan2" w:hAnsi="Monlam Uni OuChan2" w:cs="Monlam Uni OuChan2"/>
          <w:sz w:val="36"/>
          <w:szCs w:val="48"/>
        </w:rPr>
        <w:t>མཐར་གནས་བཞིའོ། །ཤ་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་་་་་རླུང་། </w:t>
      </w:r>
      <w:r w:rsidRPr="009F234C">
        <w:rPr>
          <w:rFonts w:ascii="Monlam Uni OuChan2" w:hAnsi="Monlam Uni OuChan2" w:cs="Monlam Uni OuChan2"/>
          <w:sz w:val="36"/>
          <w:szCs w:val="48"/>
        </w:rPr>
        <w:t>ཥ་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་་་་་མེ། </w:t>
      </w:r>
      <w:r w:rsidRPr="009F234C">
        <w:rPr>
          <w:rFonts w:ascii="Monlam Uni OuChan2" w:hAnsi="Monlam Uni OuChan2" w:cs="Monlam Uni OuChan2"/>
          <w:sz w:val="36"/>
          <w:szCs w:val="48"/>
        </w:rPr>
        <w:t>ས་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་་་་་ས། </w:t>
      </w:r>
      <w:r w:rsidRPr="009F234C">
        <w:rPr>
          <w:rFonts w:ascii="Monlam Uni OuChan2" w:hAnsi="Monlam Uni OuChan2" w:cs="Monlam Uni OuChan2"/>
          <w:sz w:val="36"/>
          <w:szCs w:val="48"/>
        </w:rPr>
        <w:t>ཧ་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་་་་་ནམ་མཁའ། </w:t>
      </w:r>
      <w:r w:rsidRPr="009F234C">
        <w:rPr>
          <w:rFonts w:ascii="Monlam Uni OuChan2" w:hAnsi="Monlam Uni OuChan2" w:cs="Monlam Uni OuChan2"/>
          <w:sz w:val="36"/>
          <w:szCs w:val="48"/>
        </w:rPr>
        <w:t>དྲོ་བ་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་་་་་བརྗོད་དུས་ཁ་ནང་དུ་རླུང་དྲོ་ཆིལ་བ་འབྱུང་བས། </w:t>
      </w:r>
      <w:r w:rsidRPr="009F234C">
        <w:rPr>
          <w:rFonts w:ascii="Monlam Uni OuChan2" w:hAnsi="Monlam Uni OuChan2" w:cs="Monlam Uni OuChan2"/>
          <w:sz w:val="36"/>
          <w:szCs w:val="48"/>
        </w:rPr>
        <w:t>བཞི་འོ། །ཨ་ཨཱ།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་་་་་ནམ་མཁའི་ཡི་གེ་གཉིས། </w:t>
      </w:r>
      <w:r w:rsidRPr="009F234C">
        <w:rPr>
          <w:rFonts w:ascii="Monlam Uni OuChan2" w:hAnsi="Monlam Uni OuChan2" w:cs="Monlam Uni OuChan2"/>
          <w:sz w:val="36"/>
          <w:szCs w:val="48"/>
        </w:rPr>
        <w:t>ཨི་ཨཱི།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་་་་་རླུང་གི་གཉིས། </w:t>
      </w:r>
      <w:r w:rsidRPr="009F234C">
        <w:rPr>
          <w:rFonts w:ascii="Monlam Uni OuChan2" w:hAnsi="Monlam Uni OuChan2" w:cs="Monlam Uni OuChan2"/>
          <w:sz w:val="36"/>
          <w:szCs w:val="48"/>
        </w:rPr>
        <w:t>ཨུ་ཨཱུ།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་་་་་ཆུའི་གཉིས། </w:t>
      </w:r>
      <w:r w:rsidRPr="009F234C">
        <w:rPr>
          <w:rFonts w:ascii="Monlam Uni OuChan2" w:hAnsi="Monlam Uni OuChan2" w:cs="Monlam Uni OuChan2"/>
          <w:sz w:val="36"/>
          <w:szCs w:val="48"/>
        </w:rPr>
        <w:t>རྀ་རཱྀ།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་་་་་མེའི་གཉིས། </w:t>
      </w:r>
      <w:r w:rsidRPr="009F234C">
        <w:rPr>
          <w:rFonts w:ascii="Monlam Uni OuChan2" w:hAnsi="Monlam Uni OuChan2" w:cs="Monlam Uni OuChan2"/>
          <w:sz w:val="36"/>
          <w:szCs w:val="48"/>
        </w:rPr>
        <w:t>ལྀ་ལཱྀ།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་་་་་སའི་གཉིས། </w:t>
      </w:r>
      <w:r w:rsidRPr="009F234C">
        <w:rPr>
          <w:rFonts w:ascii="Monlam Uni OuChan2" w:hAnsi="Monlam Uni OuChan2" w:cs="Monlam Uni OuChan2"/>
          <w:sz w:val="36"/>
          <w:szCs w:val="48"/>
        </w:rPr>
        <w:t>ཨེ་ཨཿ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་་་་་ཡེ་ཤེས་ཀྱི་ཡི་གེ་གཉིས་སོ། །</w:t>
      </w:r>
      <w:r w:rsidRPr="009F234C">
        <w:rPr>
          <w:rFonts w:ascii="Monlam Uni OuChan2" w:hAnsi="Monlam Uni OuChan2" w:cs="Monlam Uni OuChan2"/>
          <w:sz w:val="36"/>
          <w:szCs w:val="48"/>
        </w:rPr>
        <w:t>དབྱངས་བཅུ་གཉིས་སོ། །ཨེ་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་་་་་རླུང་ཡིག་གཉིས། </w:t>
      </w:r>
      <w:r w:rsidRPr="009F234C">
        <w:rPr>
          <w:rFonts w:ascii="Monlam Uni OuChan2" w:hAnsi="Monlam Uni OuChan2" w:cs="Monlam Uni OuChan2"/>
          <w:sz w:val="36"/>
          <w:szCs w:val="48"/>
        </w:rPr>
        <w:t>ཨཱཻ། ཨོ་ཨཱཽ།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་་་་་ཆུ་ཡིག་གཉིས། </w:t>
      </w:r>
      <w:r w:rsidRPr="009F234C">
        <w:rPr>
          <w:rFonts w:ascii="Monlam Uni OuChan2" w:hAnsi="Monlam Uni OuChan2" w:cs="Monlam Uni OuChan2"/>
          <w:sz w:val="36"/>
          <w:szCs w:val="48"/>
        </w:rPr>
        <w:t>མཚམས་སྦྱོར་བཞིའོ། །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་་་་་དབྱངས་ཡིག་བཅུ་དྲུག </w:t>
      </w:r>
      <w:r w:rsidRPr="009F234C">
        <w:rPr>
          <w:rFonts w:ascii="Monlam Uni OuChan2" w:hAnsi="Monlam Uni OuChan2" w:cs="Monlam Uni OuChan2"/>
          <w:sz w:val="36"/>
          <w:szCs w:val="48"/>
        </w:rPr>
        <w:t>གྤ་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་་་་་ཆུ། </w:t>
      </w:r>
      <w:r w:rsidRPr="009F234C">
        <w:rPr>
          <w:rFonts w:ascii="Monlam Uni OuChan2" w:hAnsi="Monlam Uni OuChan2" w:cs="Monlam Uni OuChan2"/>
          <w:sz w:val="36"/>
          <w:szCs w:val="48"/>
        </w:rPr>
        <w:t>ཀྥ་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་་་་་ཀློག་དུས་མཆུ་སྦྱོར་བས། </w:t>
      </w:r>
      <w:r w:rsidRPr="009F234C">
        <w:rPr>
          <w:rFonts w:ascii="Monlam Uni OuChan2" w:hAnsi="Monlam Uni OuChan2" w:cs="Monlam Uni OuChan2"/>
          <w:sz w:val="36"/>
          <w:szCs w:val="48"/>
        </w:rPr>
        <w:t>མཆུ་ཅན་ནོ། །ྈཀ་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་་་་་ནམ་མཁའི་ཡི་གེ ཀློག་དུས་ལྕེ་རྩ་ཅན་ནས་འབྱུང་བས།</w:t>
      </w:r>
      <w:r w:rsidRPr="009F234C">
        <w:rPr>
          <w:rFonts w:ascii="Monlam Uni OuChan2" w:hAnsi="Monlam Uni OuChan2" w:cs="Monlam Uni OuChan2"/>
          <w:sz w:val="36"/>
          <w:szCs w:val="48"/>
        </w:rPr>
        <w:t xml:space="preserve"> ལྕེ་རྩ་ཅན་ནོ། །ལྕེ་རྩ་ཅན་དང་མཆུ་ཅན་ནི། ཨ་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་་་་་ལྕེ་རྩ་ཅན་ནི། </w:t>
      </w:r>
      <w:r w:rsidRPr="009F234C">
        <w:rPr>
          <w:rFonts w:ascii="Monlam Uni OuChan2" w:hAnsi="Monlam Uni OuChan2" w:cs="Monlam Uni OuChan2"/>
          <w:sz w:val="36"/>
          <w:szCs w:val="48"/>
        </w:rPr>
        <w:t>ཀ་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་་་་་ཨ་ཁ། </w:t>
      </w:r>
      <w:r w:rsidRPr="009F234C">
        <w:rPr>
          <w:rFonts w:ascii="Monlam Uni OuChan2" w:hAnsi="Monlam Uni OuChan2" w:cs="Monlam Uni OuChan2"/>
          <w:sz w:val="36"/>
          <w:szCs w:val="48"/>
        </w:rPr>
        <w:t>ཨ་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་་་་་མཆུ་ཅན་ནི། </w:t>
      </w:r>
      <w:r w:rsidRPr="009F234C">
        <w:rPr>
          <w:rFonts w:ascii="Monlam Uni OuChan2" w:hAnsi="Monlam Uni OuChan2" w:cs="Monlam Uni OuChan2"/>
          <w:sz w:val="36"/>
          <w:szCs w:val="48"/>
        </w:rPr>
        <w:t>པ་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་་་་་ཨ་བ། </w:t>
      </w:r>
      <w:r w:rsidRPr="009F234C">
        <w:rPr>
          <w:rFonts w:ascii="Monlam Uni OuChan2" w:hAnsi="Monlam Uni OuChan2" w:cs="Monlam Uni OuChan2"/>
          <w:sz w:val="36"/>
          <w:szCs w:val="48"/>
        </w:rPr>
        <w:t>ཞེས་པར་བཀླག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་་་་་གོ </w:t>
      </w:r>
      <w:r w:rsidRPr="009F234C">
        <w:rPr>
          <w:rFonts w:ascii="Monlam Uni OuChan2" w:hAnsi="Monlam Uni OuChan2" w:cs="Monlam Uni OuChan2"/>
          <w:sz w:val="36"/>
          <w:szCs w:val="48"/>
        </w:rPr>
        <w:t>།གསལ་བྱེད་སྲོག་མེད་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་་་་་སྡེ་པའི་བར་ན་ཚེག་མེད་པའི། </w:t>
      </w:r>
      <w:r w:rsidRPr="009F234C">
        <w:rPr>
          <w:rFonts w:ascii="Monlam Uni OuChan2" w:hAnsi="Monlam Uni OuChan2" w:cs="Monlam Uni OuChan2"/>
          <w:sz w:val="36"/>
          <w:szCs w:val="48"/>
        </w:rPr>
        <w:t>ཕྱི་མའི་མགོར། །བརྩེགས་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་་་་་ཡི་གེ་གཞན། </w:t>
      </w:r>
      <w:r w:rsidRPr="009F234C">
        <w:rPr>
          <w:rFonts w:ascii="Monlam Uni OuChan2" w:hAnsi="Monlam Uni OuChan2" w:cs="Monlam Uni OuChan2"/>
          <w:sz w:val="36"/>
          <w:szCs w:val="48"/>
        </w:rPr>
        <w:t>པའམ་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་་་་་མ་བརྩེགས་པའི། </w:t>
      </w:r>
      <w:r w:rsidRPr="009F234C">
        <w:rPr>
          <w:rFonts w:ascii="Monlam Uni OuChan2" w:hAnsi="Monlam Uni OuChan2" w:cs="Monlam Uni OuChan2"/>
          <w:sz w:val="36"/>
          <w:szCs w:val="48"/>
        </w:rPr>
        <w:t>ཚེག་མེད་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་་་་་ཀྱང་། </w:t>
      </w:r>
      <w:r w:rsidRPr="009F234C">
        <w:rPr>
          <w:rFonts w:ascii="Monlam Uni OuChan2" w:hAnsi="Monlam Uni OuChan2" w:cs="Monlam Uni OuChan2"/>
          <w:sz w:val="36"/>
          <w:szCs w:val="48"/>
        </w:rPr>
        <w:t>ཡར་ལ་སྦྱར། །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་་་་་ཏེ་དཔེར་ན། </w:t>
      </w:r>
      <w:r w:rsidRPr="009F234C">
        <w:rPr>
          <w:rFonts w:ascii="Monlam Uni OuChan2" w:hAnsi="Monlam Uni OuChan2" w:cs="Monlam Uni OuChan2"/>
          <w:sz w:val="36"/>
          <w:szCs w:val="48"/>
        </w:rPr>
        <w:t>པདྨ།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་་་་་པད་མ། </w:t>
      </w:r>
      <w:r w:rsidRPr="009F234C">
        <w:rPr>
          <w:rFonts w:ascii="Monlam Uni OuChan2" w:hAnsi="Monlam Uni OuChan2" w:cs="Monlam Uni OuChan2"/>
          <w:sz w:val="36"/>
          <w:szCs w:val="48"/>
        </w:rPr>
        <w:t>རཀྵ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་་་་་རག་ཁྱ། ཏད་ཚ།་་་་་</w:t>
      </w:r>
      <w:r w:rsidRPr="009F234C">
        <w:rPr>
          <w:rFonts w:ascii="Monlam Uni OuChan2" w:hAnsi="Monlam Uni OuChan2" w:cs="Monlam Uni OuChan2"/>
          <w:sz w:val="36"/>
          <w:szCs w:val="48"/>
        </w:rPr>
        <w:t>ཏཙྪ།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་་་་་ལྟ་བུ་རྣམས་བརྩེགས་པ། </w:t>
      </w:r>
      <w:r w:rsidRPr="009F234C">
        <w:rPr>
          <w:rFonts w:ascii="Monlam Uni OuChan2" w:hAnsi="Monlam Uni OuChan2" w:cs="Monlam Uni OuChan2"/>
          <w:sz w:val="36"/>
          <w:szCs w:val="48"/>
        </w:rPr>
        <w:t>ཡར་སྦྱར་རོ། །པད་མ། ཨད་མ་ཀོ ལྟ་བུ་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་་་་་རྣམས་མ་བརྩེགས་པའི། </w:t>
      </w:r>
      <w:r w:rsidRPr="009F234C">
        <w:rPr>
          <w:rFonts w:ascii="Monlam Uni OuChan2" w:hAnsi="Monlam Uni OuChan2" w:cs="Monlam Uni OuChan2"/>
          <w:sz w:val="36"/>
          <w:szCs w:val="48"/>
        </w:rPr>
        <w:t>ཚེག་མེད་དོ། །བརྗོད་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་་་་་ལྷན་ཅིག་ཏུ། </w:t>
      </w:r>
      <w:r w:rsidRPr="009F234C">
        <w:rPr>
          <w:rFonts w:ascii="Monlam Uni OuChan2" w:hAnsi="Monlam Uni OuChan2" w:cs="Monlam Uni OuChan2"/>
          <w:sz w:val="36"/>
          <w:szCs w:val="48"/>
        </w:rPr>
        <w:t>དུ་མི་རུང་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་་་་་པ། </w:t>
      </w:r>
      <w:r w:rsidRPr="009F234C">
        <w:rPr>
          <w:rFonts w:ascii="Monlam Uni OuChan2" w:hAnsi="Monlam Uni OuChan2" w:cs="Monlam Uni OuChan2"/>
          <w:sz w:val="36"/>
          <w:szCs w:val="48"/>
        </w:rPr>
        <w:t>མང་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་་་་་པོ། </w:t>
      </w:r>
      <w:r w:rsidRPr="009F234C">
        <w:rPr>
          <w:rFonts w:ascii="Monlam Uni OuChan2" w:hAnsi="Monlam Uni OuChan2" w:cs="Monlam Uni OuChan2"/>
          <w:sz w:val="36"/>
          <w:szCs w:val="48"/>
        </w:rPr>
        <w:t>དང་ཉུང་།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་་་་་དུ། </w:t>
      </w:r>
      <w:r w:rsidRPr="009F234C">
        <w:rPr>
          <w:rFonts w:ascii="Monlam Uni OuChan2" w:hAnsi="Monlam Uni OuChan2" w:cs="Monlam Uni OuChan2"/>
          <w:sz w:val="36"/>
          <w:szCs w:val="48"/>
        </w:rPr>
        <w:t>བརྩེགས་པ་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་་་་་རྣམས་ནི་ཡི་གེ་རང་། </w:t>
      </w:r>
      <w:r w:rsidRPr="009F234C">
        <w:rPr>
          <w:rFonts w:ascii="Monlam Uni OuChan2" w:hAnsi="Monlam Uni OuChan2" w:cs="Monlam Uni OuChan2"/>
          <w:sz w:val="36"/>
          <w:szCs w:val="48"/>
        </w:rPr>
        <w:t>རང་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་་་་་གི </w:t>
      </w:r>
      <w:r w:rsidRPr="009F234C">
        <w:rPr>
          <w:rFonts w:ascii="Monlam Uni OuChan2" w:hAnsi="Monlam Uni OuChan2" w:cs="Monlam Uni OuChan2"/>
          <w:sz w:val="36"/>
          <w:szCs w:val="48"/>
        </w:rPr>
        <w:t>སྒྲ་དྲན་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་་་་་པ་སྟེ་ཐོན། </w:t>
      </w:r>
      <w:r w:rsidRPr="009F234C">
        <w:rPr>
          <w:rFonts w:ascii="Monlam Uni OuChan2" w:hAnsi="Monlam Uni OuChan2" w:cs="Monlam Uni OuChan2"/>
          <w:sz w:val="36"/>
          <w:szCs w:val="48"/>
        </w:rPr>
        <w:t>ཙམ་བཀླག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་་་་་དུ། དེ་ཡང་།་་་་་</w:t>
      </w:r>
      <w:r w:rsidRPr="009F234C">
        <w:rPr>
          <w:rFonts w:ascii="Monlam Uni OuChan2" w:hAnsi="Monlam Uni OuChan2" w:cs="Monlam Uni OuChan2"/>
          <w:sz w:val="36"/>
          <w:szCs w:val="48"/>
        </w:rPr>
        <w:t>ཕྲལ་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་་་་་ནས། </w:t>
      </w:r>
      <w:r w:rsidRPr="009F234C">
        <w:rPr>
          <w:rFonts w:ascii="Monlam Uni OuChan2" w:hAnsi="Monlam Uni OuChan2" w:cs="Monlam Uni OuChan2"/>
          <w:sz w:val="36"/>
          <w:szCs w:val="48"/>
        </w:rPr>
        <w:t>བཀླག་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་་་་་པའི་དུས་སུ། </w:t>
      </w:r>
      <w:r w:rsidRPr="009F234C">
        <w:rPr>
          <w:rFonts w:ascii="Monlam Uni OuChan2" w:hAnsi="Monlam Uni OuChan2" w:cs="Monlam Uni OuChan2"/>
          <w:sz w:val="36"/>
          <w:szCs w:val="48"/>
        </w:rPr>
        <w:t>དབྱངས་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་་་་་ཏེ་ན་རོ་གུག་འབྲེང་ཀླད་ཀོར་རྣམས། </w:t>
      </w:r>
      <w:r w:rsidRPr="009F234C">
        <w:rPr>
          <w:rFonts w:ascii="Monlam Uni OuChan2" w:hAnsi="Monlam Uni OuChan2" w:cs="Monlam Uni OuChan2"/>
          <w:sz w:val="36"/>
          <w:szCs w:val="48"/>
        </w:rPr>
        <w:t>ནི་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་་་་་ཡི་གེ </w:t>
      </w:r>
      <w:r w:rsidRPr="009F234C">
        <w:rPr>
          <w:rFonts w:ascii="Monlam Uni OuChan2" w:hAnsi="Monlam Uni OuChan2" w:cs="Monlam Uni OuChan2"/>
          <w:sz w:val="36"/>
          <w:szCs w:val="48"/>
        </w:rPr>
        <w:t>འོག་མའི་དབང་། །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་་་་་ཏེ་འོག་མ་ལ་སྦྱར་རོ། །དེ་ཡང་།་་་་་</w:t>
      </w:r>
      <w:r w:rsidRPr="009F234C">
        <w:rPr>
          <w:rFonts w:ascii="Monlam Uni OuChan2" w:hAnsi="Monlam Uni OuChan2" w:cs="Monlam Uni OuChan2"/>
          <w:sz w:val="36"/>
          <w:szCs w:val="48"/>
        </w:rPr>
        <w:t>ཕྱོགས་གཅིག་ཏུ་བརྗོད་དུ་མི་རུང་བ་མང་པོ། བརྩེགས་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་་་་་དཔེར་ན། </w:t>
      </w:r>
      <w:r w:rsidRPr="009F234C">
        <w:rPr>
          <w:rFonts w:ascii="Monlam Uni OuChan2" w:hAnsi="Monlam Uni OuChan2" w:cs="Monlam Uni OuChan2"/>
          <w:sz w:val="36"/>
          <w:szCs w:val="48"/>
        </w:rPr>
        <w:t>ཧཀྵམལཝརཡ་ལྟ་བུ་དང་། ཀྵཾམཡུ་ལྟ་བུ་དང་། ཉུང་བ་ཕྱོགས་གཅིག་ཏུ་བརྗོད་དུ་མི་རུང་བ།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་་་་་དཔེར་ན། </w:t>
      </w:r>
      <w:r w:rsidRPr="009F234C">
        <w:rPr>
          <w:rFonts w:ascii="Monlam Uni OuChan2" w:hAnsi="Monlam Uni OuChan2" w:cs="Monlam Uni OuChan2"/>
          <w:sz w:val="36"/>
          <w:szCs w:val="48"/>
        </w:rPr>
        <w:t>ཀྠརོ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་་་་་ཀ་ཐ་རོ། </w:t>
      </w:r>
      <w:r w:rsidRPr="009F234C">
        <w:rPr>
          <w:rFonts w:ascii="Monlam Uni OuChan2" w:hAnsi="Monlam Uni OuChan2" w:cs="Monlam Uni OuChan2"/>
          <w:sz w:val="36"/>
          <w:szCs w:val="48"/>
        </w:rPr>
        <w:t>ལྟ་བུའོ། །དེ་ལ་དབྱངས་འོག་མའི་དབང་དུ་གྱུར་པས། འོག་ན་འདུག་པ་དེ་ལ་མགོར་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་་་་་ན་རོ་གུག་འགྲེང་ཀླད་ཀོར་ཏེ། </w:t>
      </w:r>
      <w:r w:rsidRPr="009F234C">
        <w:rPr>
          <w:rFonts w:ascii="Monlam Uni OuChan2" w:hAnsi="Monlam Uni OuChan2" w:cs="Monlam Uni OuChan2"/>
          <w:sz w:val="36"/>
          <w:szCs w:val="48"/>
        </w:rPr>
        <w:t>རྒྱན་དང་། ཞབས་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་་་་་ཞབས་ཀྱུ་ཡ་ཏ་ར་ཏ་རྣམས། །</w:t>
      </w:r>
      <w:r w:rsidRPr="009F234C">
        <w:rPr>
          <w:rFonts w:ascii="Monlam Uni OuChan2" w:hAnsi="Monlam Uni OuChan2" w:cs="Monlam Uni OuChan2"/>
          <w:sz w:val="36"/>
          <w:szCs w:val="48"/>
        </w:rPr>
        <w:t>རྒྱན་སྦྱིན་ནོ། །ཤ་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་་་་་དང་། </w:t>
      </w:r>
      <w:r w:rsidRPr="009F234C">
        <w:rPr>
          <w:rFonts w:ascii="Monlam Uni OuChan2" w:hAnsi="Monlam Uni OuChan2" w:cs="Monlam Uni OuChan2"/>
          <w:sz w:val="36"/>
          <w:szCs w:val="48"/>
        </w:rPr>
        <w:t>ཥ་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་་་་་གཉིས་ཡི་གེ་འོག་མ་ལ། </w:t>
      </w:r>
      <w:r w:rsidRPr="009F234C">
        <w:rPr>
          <w:rFonts w:ascii="Monlam Uni OuChan2" w:hAnsi="Monlam Uni OuChan2" w:cs="Monlam Uni OuChan2"/>
          <w:sz w:val="36"/>
          <w:szCs w:val="48"/>
        </w:rPr>
        <w:t>ཡར་སྦྱར་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་་་་་དུས། </w:t>
      </w:r>
      <w:r w:rsidRPr="009F234C">
        <w:rPr>
          <w:rFonts w:ascii="Monlam Uni OuChan2" w:hAnsi="Monlam Uni OuChan2" w:cs="Monlam Uni OuChan2"/>
          <w:sz w:val="36"/>
          <w:szCs w:val="48"/>
        </w:rPr>
        <w:t>ས་དང་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་་་་་སྦྱར་བ། </w:t>
      </w:r>
      <w:r w:rsidRPr="009F234C">
        <w:rPr>
          <w:rFonts w:ascii="Monlam Uni OuChan2" w:hAnsi="Monlam Uni OuChan2" w:cs="Monlam Uni OuChan2"/>
          <w:sz w:val="36"/>
          <w:szCs w:val="48"/>
        </w:rPr>
        <w:t>མཐུན།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་་་་་ཏེ་དཔེར་ན། </w:t>
      </w:r>
      <w:r w:rsidRPr="009F234C">
        <w:rPr>
          <w:rFonts w:ascii="Monlam Uni OuChan2" w:hAnsi="Monlam Uni OuChan2" w:cs="Monlam Uni OuChan2"/>
          <w:sz w:val="36"/>
          <w:szCs w:val="48"/>
        </w:rPr>
        <w:t>གཥྞ་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་་་་་འགས་ཎ། </w:t>
      </w:r>
      <w:r w:rsidRPr="009F234C">
        <w:rPr>
          <w:rFonts w:ascii="Monlam Uni OuChan2" w:hAnsi="Monlam Uni OuChan2" w:cs="Monlam Uni OuChan2"/>
          <w:sz w:val="36"/>
          <w:szCs w:val="48"/>
        </w:rPr>
        <w:t>བྷིཤཏ་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་་་་་བྷིས་ཏ། </w:t>
      </w:r>
      <w:r w:rsidRPr="009F234C">
        <w:rPr>
          <w:rFonts w:ascii="Monlam Uni OuChan2" w:hAnsi="Monlam Uni OuChan2" w:cs="Monlam Uni OuChan2"/>
          <w:sz w:val="36"/>
          <w:szCs w:val="48"/>
        </w:rPr>
        <w:t>ཏིཥཐ་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་་་་་ཏིས་ཐ་ལྟ་བུ་རྣམས་སོ། །ཡང་།་་་་་</w:t>
      </w:r>
      <w:r w:rsidRPr="009F234C">
        <w:rPr>
          <w:rFonts w:ascii="Monlam Uni OuChan2" w:hAnsi="Monlam Uni OuChan2" w:cs="Monlam Uni OuChan2"/>
          <w:sz w:val="36"/>
          <w:szCs w:val="48"/>
        </w:rPr>
        <w:t>ཉ་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་་་་་དང་། </w:t>
      </w:r>
      <w:r w:rsidRPr="009F234C">
        <w:rPr>
          <w:rFonts w:ascii="Monlam Uni OuChan2" w:hAnsi="Monlam Uni OuChan2" w:cs="Monlam Uni OuChan2"/>
          <w:sz w:val="36"/>
          <w:szCs w:val="48"/>
        </w:rPr>
        <w:t>ན་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་་་་་གཉིས་ཡི་གེ་གོང་མ་ལ། </w:t>
      </w:r>
      <w:r w:rsidRPr="009F234C">
        <w:rPr>
          <w:rFonts w:ascii="Monlam Uni OuChan2" w:hAnsi="Monlam Uni OuChan2" w:cs="Monlam Uni OuChan2"/>
          <w:sz w:val="36"/>
          <w:szCs w:val="48"/>
        </w:rPr>
        <w:t>ཡར་སྦྱར་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་་་་་དུས། </w:t>
      </w:r>
      <w:r w:rsidRPr="009F234C">
        <w:rPr>
          <w:rFonts w:ascii="Monlam Uni OuChan2" w:hAnsi="Monlam Uni OuChan2" w:cs="Monlam Uni OuChan2"/>
          <w:sz w:val="36"/>
          <w:szCs w:val="48"/>
        </w:rPr>
        <w:t>ན་ལྟར་བཀླག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་་་་་སྟེ་དཔེར་ན། </w:t>
      </w:r>
      <w:r w:rsidRPr="009F234C">
        <w:rPr>
          <w:rFonts w:ascii="Monlam Uni OuChan2" w:hAnsi="Monlam Uni OuChan2" w:cs="Monlam Uni OuChan2"/>
          <w:sz w:val="36"/>
          <w:szCs w:val="48"/>
        </w:rPr>
        <w:t>པཉྩ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་་་་་པན་ཙ། </w:t>
      </w:r>
      <w:r w:rsidRPr="009F234C">
        <w:rPr>
          <w:rFonts w:ascii="Monlam Uni OuChan2" w:hAnsi="Monlam Uni OuChan2" w:cs="Monlam Uni OuChan2"/>
          <w:sz w:val="36"/>
          <w:szCs w:val="48"/>
        </w:rPr>
        <w:t>ཀཎྜ་ལ་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་་་་་ཀཎ་ཌ་ལྟ་བུ་རྣམས་སོ། །</w:t>
      </w:r>
      <w:r w:rsidRPr="009F234C">
        <w:rPr>
          <w:rFonts w:ascii="Monlam Uni OuChan2" w:hAnsi="Monlam Uni OuChan2" w:cs="Monlam Uni OuChan2"/>
          <w:sz w:val="36"/>
          <w:szCs w:val="48"/>
        </w:rPr>
        <w:t>ལ། །གཞན་སྦྱར་ཕལ་ཆེར་བོད་དང་མཐུན། །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་་་་་སྟེ་དཔེར་ན། </w:t>
      </w:r>
      <w:r w:rsidRPr="009F234C">
        <w:rPr>
          <w:rFonts w:ascii="Monlam Uni OuChan2" w:hAnsi="Monlam Uni OuChan2" w:cs="Monlam Uni OuChan2"/>
          <w:sz w:val="36"/>
          <w:szCs w:val="48"/>
        </w:rPr>
        <w:t>ཀརྨ། ཏདྱ་ཐཱ་ལྟ་བུའོ། །སྡེ་པའི་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་་་་་ལྔ། </w:t>
      </w:r>
      <w:r w:rsidRPr="009F234C">
        <w:rPr>
          <w:rFonts w:ascii="Monlam Uni OuChan2" w:hAnsi="Monlam Uni OuChan2" w:cs="Monlam Uni OuChan2"/>
          <w:sz w:val="36"/>
          <w:szCs w:val="48"/>
        </w:rPr>
        <w:t>དང་པོ་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་་་་་གང་ཡིན་དེ། </w:t>
      </w:r>
      <w:r w:rsidRPr="009F234C">
        <w:rPr>
          <w:rFonts w:ascii="Monlam Uni OuChan2" w:hAnsi="Monlam Uni OuChan2" w:cs="Monlam Uni OuChan2"/>
          <w:sz w:val="36"/>
          <w:szCs w:val="48"/>
        </w:rPr>
        <w:t>སྲོག་མེད་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་་་་་དེ་ཡི་གེ་གོང་མ་དང་བར་ན་ཚེག་མེད་ན། </w:t>
      </w:r>
      <w:r w:rsidRPr="009F234C">
        <w:rPr>
          <w:rFonts w:ascii="Monlam Uni OuChan2" w:hAnsi="Monlam Uni OuChan2" w:cs="Monlam Uni OuChan2"/>
          <w:sz w:val="36"/>
          <w:szCs w:val="48"/>
        </w:rPr>
        <w:t>ཙ། །བོད་ཀྱི་ག་སོགས་བཞིན་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་་་་་སྟེ་སྡེ་པ་ལྔའི་གསུམ་གསུམ་པ། </w:t>
      </w:r>
      <w:r w:rsidRPr="009F234C">
        <w:rPr>
          <w:rFonts w:ascii="Monlam Uni OuChan2" w:hAnsi="Monlam Uni OuChan2" w:cs="Monlam Uni OuChan2"/>
          <w:sz w:val="36"/>
          <w:szCs w:val="48"/>
        </w:rPr>
        <w:t>ཡར་སྦྱར། །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་་་་་ཏེ་དཔེར་ན། </w:t>
      </w:r>
      <w:r w:rsidRPr="009F234C">
        <w:rPr>
          <w:rFonts w:ascii="Monlam Uni OuChan2" w:hAnsi="Monlam Uni OuChan2" w:cs="Monlam Uni OuChan2"/>
          <w:sz w:val="36"/>
          <w:szCs w:val="48"/>
        </w:rPr>
        <w:t>ཐཀྐུ་ར།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་་་་་ཐག་ཀུ། </w:t>
      </w:r>
      <w:r w:rsidRPr="009F234C">
        <w:rPr>
          <w:rFonts w:ascii="Monlam Uni OuChan2" w:hAnsi="Monlam Uni OuChan2" w:cs="Monlam Uni OuChan2"/>
          <w:sz w:val="36"/>
          <w:szCs w:val="48"/>
        </w:rPr>
        <w:t>ཏཙྪ།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་་་་་ཏད་ཚ། ཀོད་ཌ་་་་་་</w:t>
      </w:r>
      <w:r w:rsidRPr="009F234C">
        <w:rPr>
          <w:rFonts w:ascii="Monlam Uni OuChan2" w:hAnsi="Monlam Uni OuChan2" w:cs="Monlam Uni OuChan2"/>
          <w:sz w:val="36"/>
          <w:szCs w:val="48"/>
        </w:rPr>
        <w:t>ཀོཊྚ་པི། །གུཔྟིཾ།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་་་་་གྲུབ་ཏིང་།</w:t>
      </w:r>
      <w:r w:rsidRPr="009F234C">
        <w:rPr>
          <w:rFonts w:ascii="Monlam Uni OuChan2" w:hAnsi="Monlam Uni OuChan2" w:cs="Monlam Uni OuChan2"/>
          <w:sz w:val="36"/>
          <w:szCs w:val="48"/>
        </w:rPr>
        <w:t xml:space="preserve"> ཙིཏྟ་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་་་་་ཙིད་ཏ། </w:t>
      </w:r>
      <w:r w:rsidRPr="009F234C">
        <w:rPr>
          <w:rFonts w:ascii="Monlam Uni OuChan2" w:hAnsi="Monlam Uni OuChan2" w:cs="Monlam Uni OuChan2"/>
          <w:sz w:val="36"/>
          <w:szCs w:val="48"/>
        </w:rPr>
        <w:t>ལྟ་བུ་དང་། བཛྲ་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་་་་་འབའ་ཛར། </w:t>
      </w:r>
      <w:r w:rsidRPr="009F234C">
        <w:rPr>
          <w:rFonts w:ascii="Monlam Uni OuChan2" w:hAnsi="Monlam Uni OuChan2" w:cs="Monlam Uni OuChan2"/>
          <w:sz w:val="36"/>
          <w:szCs w:val="48"/>
        </w:rPr>
        <w:t>ལྟ་བུའོ། །ཥ་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་་་་་ལོག </w:t>
      </w:r>
      <w:r w:rsidRPr="009F234C">
        <w:rPr>
          <w:rFonts w:ascii="Monlam Uni OuChan2" w:hAnsi="Monlam Uni OuChan2" w:cs="Monlam Uni OuChan2"/>
          <w:sz w:val="36"/>
          <w:szCs w:val="48"/>
        </w:rPr>
        <w:t>ལ་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་་་་་ཡི་གེ་གཞན། </w:t>
      </w:r>
      <w:r w:rsidRPr="009F234C">
        <w:rPr>
          <w:rFonts w:ascii="Monlam Uni OuChan2" w:hAnsi="Monlam Uni OuChan2" w:cs="Monlam Uni OuChan2"/>
          <w:sz w:val="36"/>
          <w:szCs w:val="48"/>
        </w:rPr>
        <w:t>བཏགས་པ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་་་་་པ་རྣམས་ནི་ས་ལ་བཏགས།</w:t>
      </w:r>
      <w:r w:rsidRPr="009F234C">
        <w:rPr>
          <w:rFonts w:ascii="Monlam Uni OuChan2" w:hAnsi="Monlam Uni OuChan2" w:cs="Monlam Uni OuChan2"/>
          <w:sz w:val="36"/>
          <w:szCs w:val="48"/>
        </w:rPr>
        <w:t>འི་གདངས་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་་་་་ལྟ་བུ། </w:t>
      </w:r>
      <w:r w:rsidRPr="009F234C">
        <w:rPr>
          <w:rFonts w:ascii="Monlam Uni OuChan2" w:hAnsi="Monlam Uni OuChan2" w:cs="Monlam Uni OuChan2"/>
          <w:sz w:val="36"/>
          <w:szCs w:val="48"/>
        </w:rPr>
        <w:t>ཤིག་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་་་་་ཏུ་ཀློག </w:t>
      </w:r>
      <w:r w:rsidRPr="009F234C">
        <w:rPr>
          <w:rFonts w:ascii="Monlam Uni OuChan2" w:hAnsi="Monlam Uni OuChan2" w:cs="Monlam Uni OuChan2"/>
          <w:sz w:val="36"/>
          <w:szCs w:val="48"/>
        </w:rPr>
        <w:t xml:space="preserve">ལ། </w:t>
      </w:r>
      <w:r w:rsidRPr="009F234C">
        <w:rPr>
          <w:rFonts w:ascii="Monlam Uni OuChan2" w:hAnsi="Monlam Uni OuChan2" w:cs="Monlam Uni OuChan2"/>
          <w:sz w:val="24"/>
          <w:szCs w:val="33"/>
        </w:rPr>
        <w:t>དེ་ཡང་་་་་་</w:t>
      </w:r>
      <w:r w:rsidRPr="009F234C">
        <w:rPr>
          <w:rFonts w:ascii="Monlam Uni OuChan2" w:hAnsi="Monlam Uni OuChan2" w:cs="Monlam Uni OuChan2"/>
          <w:sz w:val="36"/>
          <w:szCs w:val="48"/>
        </w:rPr>
        <w:t>ཏིཥྛ།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་་་་་ཏིས་ཐ་</w:t>
      </w:r>
      <w:r w:rsidRPr="009F234C">
        <w:rPr>
          <w:rFonts w:ascii="Monlam Uni OuChan2" w:hAnsi="Monlam Uni OuChan2" w:cs="Monlam Uni OuChan2"/>
          <w:sz w:val="36"/>
          <w:szCs w:val="48"/>
        </w:rPr>
        <w:t xml:space="preserve"> ཥྛ།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་་་་་སྡྱ། </w:t>
      </w:r>
      <w:r w:rsidRPr="009F234C">
        <w:rPr>
          <w:rFonts w:ascii="Monlam Uni OuChan2" w:hAnsi="Monlam Uni OuChan2" w:cs="Monlam Uni OuChan2"/>
          <w:sz w:val="36"/>
          <w:szCs w:val="48"/>
        </w:rPr>
        <w:t>ཛ་ལ་ཉ་བཏགས་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་་་་་པ་རྣམས་ནི་ཡང་ན། </w:t>
      </w:r>
      <w:r w:rsidRPr="009F234C">
        <w:rPr>
          <w:rFonts w:ascii="Monlam Uni OuChan2" w:hAnsi="Monlam Uni OuChan2" w:cs="Monlam Uni OuChan2"/>
          <w:sz w:val="36"/>
          <w:szCs w:val="48"/>
        </w:rPr>
        <w:t>འགྱ་ཡང་ན། སྟར་བཀླག །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་་་་་སྟེ་མ་ག་ཏ་པ་རྣམས་འགྱ་རུ་འབོད་ལ། ཁ་ཆེ་བ་རྣམས་སྙ་རུ་འབོད་པའི་ཕྱིར་རོ། །</w:t>
      </w:r>
      <w:r w:rsidRPr="009F234C">
        <w:rPr>
          <w:rFonts w:ascii="Monlam Uni OuChan2" w:hAnsi="Monlam Uni OuChan2" w:cs="Monlam Uni OuChan2"/>
          <w:sz w:val="36"/>
          <w:szCs w:val="48"/>
        </w:rPr>
        <w:t>ཛྙཱ་ན། ར་ཏ་ཕལ་ཆེར་བོད་དང་འདྲ། །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་་་་་སྟེ་དེ་ཡང་དཔེར་ན། </w:t>
      </w:r>
      <w:r w:rsidRPr="009F234C">
        <w:rPr>
          <w:rFonts w:ascii="Monlam Uni OuChan2" w:hAnsi="Monlam Uni OuChan2" w:cs="Monlam Uni OuChan2"/>
          <w:sz w:val="36"/>
          <w:szCs w:val="48"/>
        </w:rPr>
        <w:t>ཀྲ་མ་གྲི་ཧ། བྲ་མ། ཏྲ་པ་སྱ།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་་་་་ལྟ་བུ་རྣམས་སོ། །</w:t>
      </w:r>
      <w:r w:rsidRPr="009F234C">
        <w:rPr>
          <w:rFonts w:ascii="Monlam Uni OuChan2" w:hAnsi="Monlam Uni OuChan2" w:cs="Monlam Uni OuChan2"/>
          <w:sz w:val="36"/>
          <w:szCs w:val="48"/>
        </w:rPr>
        <w:t>ར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་་་་་དེ་བར་ན་ཚེག་མེད་ཅིང་། </w:t>
      </w:r>
      <w:r w:rsidRPr="009F234C">
        <w:rPr>
          <w:rFonts w:ascii="Monlam Uni OuChan2" w:hAnsi="Monlam Uni OuChan2" w:cs="Monlam Uni OuChan2"/>
          <w:sz w:val="36"/>
          <w:szCs w:val="48"/>
        </w:rPr>
        <w:t>ལ་གཉིས་བཏགས་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་་་་་པའི་རིགས་རྣམས། </w:t>
      </w:r>
      <w:r w:rsidRPr="009F234C">
        <w:rPr>
          <w:rFonts w:ascii="Monlam Uni OuChan2" w:hAnsi="Monlam Uni OuChan2" w:cs="Monlam Uni OuChan2"/>
          <w:sz w:val="36"/>
          <w:szCs w:val="48"/>
        </w:rPr>
        <w:t>ར་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་་་་་ཡི་གེ་གོང་མ་ལ།</w:t>
      </w:r>
      <w:r w:rsidRPr="009F234C">
        <w:rPr>
          <w:rFonts w:ascii="Monlam Uni OuChan2" w:hAnsi="Monlam Uni OuChan2" w:cs="Monlam Uni OuChan2"/>
          <w:sz w:val="36"/>
          <w:szCs w:val="48"/>
        </w:rPr>
        <w:t xml:space="preserve"> ཡར་སྦྱར། །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་་་་་ཏེ་དེ་ཡང་དཔེར་ན། </w:t>
      </w:r>
      <w:r w:rsidRPr="009F234C">
        <w:rPr>
          <w:rFonts w:ascii="Monlam Uni OuChan2" w:hAnsi="Monlam Uni OuChan2" w:cs="Monlam Uni OuChan2"/>
          <w:sz w:val="36"/>
          <w:szCs w:val="48"/>
        </w:rPr>
        <w:t>ཨརྻ།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་་་་་ཨར་ཡ། </w:t>
      </w:r>
      <w:r w:rsidRPr="009F234C">
        <w:rPr>
          <w:rFonts w:ascii="Monlam Uni OuChan2" w:hAnsi="Monlam Uni OuChan2" w:cs="Monlam Uni OuChan2"/>
          <w:sz w:val="36"/>
          <w:szCs w:val="48"/>
        </w:rPr>
        <w:t>བིརྻ།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་་་་་བིར་ཡ། </w:t>
      </w:r>
      <w:r w:rsidRPr="009F234C">
        <w:rPr>
          <w:rFonts w:ascii="Monlam Uni OuChan2" w:hAnsi="Monlam Uni OuChan2" w:cs="Monlam Uni OuChan2"/>
          <w:sz w:val="36"/>
          <w:szCs w:val="48"/>
        </w:rPr>
        <w:t>དྷརྨཱ་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་་་་་དྷར་མ། </w:t>
      </w:r>
      <w:r w:rsidRPr="009F234C">
        <w:rPr>
          <w:rFonts w:ascii="Monlam Uni OuChan2" w:hAnsi="Monlam Uni OuChan2" w:cs="Monlam Uni OuChan2"/>
          <w:sz w:val="36"/>
          <w:szCs w:val="48"/>
        </w:rPr>
        <w:t>སརྦ།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་་་་་སར་བ་ལྟ་བུའོ། །</w:t>
      </w:r>
      <w:r w:rsidRPr="009F234C">
        <w:rPr>
          <w:rFonts w:ascii="Monlam Uni OuChan2" w:hAnsi="Monlam Uni OuChan2" w:cs="Monlam Uni OuChan2"/>
          <w:sz w:val="36"/>
          <w:szCs w:val="48"/>
        </w:rPr>
        <w:t>ཀ་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་་་་་ད། </w:t>
      </w:r>
      <w:r w:rsidRPr="009F234C">
        <w:rPr>
          <w:rFonts w:ascii="Monlam Uni OuChan2" w:hAnsi="Monlam Uni OuChan2" w:cs="Monlam Uni OuChan2"/>
          <w:sz w:val="36"/>
          <w:szCs w:val="48"/>
        </w:rPr>
        <w:t>ཁ་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་་་་་ལ། </w:t>
      </w:r>
      <w:r w:rsidRPr="009F234C">
        <w:rPr>
          <w:rFonts w:ascii="Monlam Uni OuChan2" w:hAnsi="Monlam Uni OuChan2" w:cs="Monlam Uni OuChan2"/>
          <w:sz w:val="36"/>
          <w:szCs w:val="48"/>
        </w:rPr>
        <w:t>ཡ་ཏ་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་་་་་བྱུང་ན། </w:t>
      </w:r>
      <w:r w:rsidRPr="009F234C">
        <w:rPr>
          <w:rFonts w:ascii="Monlam Uni OuChan2" w:hAnsi="Monlam Uni OuChan2" w:cs="Monlam Uni OuChan2"/>
          <w:sz w:val="36"/>
          <w:szCs w:val="48"/>
        </w:rPr>
        <w:t>བོད་དང་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་་་་་ཀློག་ལུགས། </w:t>
      </w:r>
      <w:r w:rsidRPr="009F234C">
        <w:rPr>
          <w:rFonts w:ascii="Monlam Uni OuChan2" w:hAnsi="Monlam Uni OuChan2" w:cs="Monlam Uni OuChan2"/>
          <w:sz w:val="36"/>
          <w:szCs w:val="48"/>
        </w:rPr>
        <w:t>འདྲ། །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་་་་་སྟེ་དེ་ཡང་དཔེར་ན། </w:t>
      </w:r>
      <w:r w:rsidRPr="009F234C">
        <w:rPr>
          <w:rFonts w:ascii="Monlam Uni OuChan2" w:hAnsi="Monlam Uni OuChan2" w:cs="Monlam Uni OuChan2"/>
          <w:sz w:val="36"/>
          <w:szCs w:val="48"/>
        </w:rPr>
        <w:t>ཤཱཀྱ། སམ་ཁྱ།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་་་་་ལྟ་བུའོ། །</w:t>
      </w:r>
      <w:r w:rsidRPr="009F234C">
        <w:rPr>
          <w:rFonts w:ascii="Monlam Uni OuChan2" w:hAnsi="Monlam Uni OuChan2" w:cs="Monlam Uni OuChan2"/>
          <w:sz w:val="36"/>
          <w:szCs w:val="48"/>
        </w:rPr>
        <w:t>ཡ་ཏ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་་་་་ཡི་གེ་གང་ལ་བྱུང་ཡང་། </w:t>
      </w:r>
      <w:r w:rsidRPr="009F234C">
        <w:rPr>
          <w:rFonts w:ascii="Monlam Uni OuChan2" w:hAnsi="Monlam Uni OuChan2" w:cs="Monlam Uni OuChan2"/>
          <w:sz w:val="36"/>
          <w:szCs w:val="48"/>
        </w:rPr>
        <w:t>འགྲེང་བུ་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་་་་་ར་འགྲོ་སྟེ། </w:t>
      </w:r>
      <w:r w:rsidRPr="009F234C">
        <w:rPr>
          <w:rFonts w:ascii="Monlam Uni OuChan2" w:hAnsi="Monlam Uni OuChan2" w:cs="Monlam Uni OuChan2"/>
          <w:sz w:val="36"/>
          <w:szCs w:val="48"/>
        </w:rPr>
        <w:t>རིང་ཆ་མེད། །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་་་་་ལ་ཐུང་ངུར་ཀློག </w:t>
      </w:r>
      <w:r w:rsidRPr="009F234C">
        <w:rPr>
          <w:rFonts w:ascii="Monlam Uni OuChan2" w:hAnsi="Monlam Uni OuChan2" w:cs="Monlam Uni OuChan2"/>
          <w:sz w:val="36"/>
          <w:szCs w:val="48"/>
        </w:rPr>
        <w:t>ཝ་སྟ་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་་་་་སྟེ་ཟུར་གསུམ་ཡི་གེ་གང་ལ་བྱུང་ཡང་། ར་འགྲོ་སྟེ།་་་་་</w:t>
      </w:r>
      <w:r w:rsidRPr="009F234C">
        <w:rPr>
          <w:rFonts w:ascii="Monlam Uni OuChan2" w:hAnsi="Monlam Uni OuChan2" w:cs="Monlam Uni OuChan2"/>
          <w:sz w:val="36"/>
          <w:szCs w:val="48"/>
        </w:rPr>
        <w:t>ན་རོ་རིང་ཆ་མེད། །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་་་་་པ་ཐུང་ངུར་ཀློག་དེ་འང་དཔེར་ན། </w:t>
      </w:r>
      <w:r w:rsidRPr="009F234C">
        <w:rPr>
          <w:rFonts w:ascii="Monlam Uni OuChan2" w:hAnsi="Monlam Uni OuChan2" w:cs="Monlam Uni OuChan2"/>
          <w:sz w:val="36"/>
          <w:szCs w:val="48"/>
        </w:rPr>
        <w:t>ཧྱ་བ་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་་་་་ཧེ། </w:t>
      </w:r>
      <w:r w:rsidRPr="009F234C">
        <w:rPr>
          <w:rFonts w:ascii="Monlam Uni OuChan2" w:hAnsi="Monlam Uni OuChan2" w:cs="Monlam Uni OuChan2"/>
          <w:sz w:val="36"/>
          <w:szCs w:val="48"/>
        </w:rPr>
        <w:t>བྷྱ།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་་་་་བྷེ། </w:t>
      </w:r>
      <w:r w:rsidRPr="009F234C">
        <w:rPr>
          <w:rFonts w:ascii="Monlam Uni OuChan2" w:hAnsi="Monlam Uni OuChan2" w:cs="Monlam Uni OuChan2"/>
          <w:sz w:val="36"/>
          <w:szCs w:val="48"/>
        </w:rPr>
        <w:t>བྱ།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་་་་་བེ། </w:t>
      </w:r>
      <w:r w:rsidRPr="009F234C">
        <w:rPr>
          <w:rFonts w:ascii="Monlam Uni OuChan2" w:hAnsi="Monlam Uni OuChan2" w:cs="Monlam Uni OuChan2"/>
          <w:sz w:val="36"/>
          <w:szCs w:val="48"/>
        </w:rPr>
        <w:t>ཤྭ་ར།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་་་་་ཤོ </w:t>
      </w:r>
      <w:r w:rsidRPr="009F234C">
        <w:rPr>
          <w:rFonts w:ascii="Monlam Uni OuChan2" w:hAnsi="Monlam Uni OuChan2" w:cs="Monlam Uni OuChan2"/>
          <w:sz w:val="36"/>
          <w:szCs w:val="48"/>
        </w:rPr>
        <w:t>དྭ་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་་་་་དོ། </w:t>
      </w:r>
      <w:r w:rsidRPr="009F234C">
        <w:rPr>
          <w:rFonts w:ascii="Monlam Uni OuChan2" w:hAnsi="Monlam Uni OuChan2" w:cs="Monlam Uni OuChan2"/>
          <w:sz w:val="36"/>
          <w:szCs w:val="48"/>
        </w:rPr>
        <w:t>བ། ཀྭ་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་་་་་ཀོ </w:t>
      </w:r>
      <w:r w:rsidRPr="009F234C">
        <w:rPr>
          <w:rFonts w:ascii="Monlam Uni OuChan2" w:hAnsi="Monlam Uni OuChan2" w:cs="Monlam Uni OuChan2"/>
          <w:sz w:val="36"/>
          <w:szCs w:val="48"/>
        </w:rPr>
        <w:t>ཁ། ཌྭ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་་་་་ཌོ། ཞེས་པ་ལྟ་བུ་རྣམས་ཏེ་འདི་རྣམས་ནི་སྨད་དེ་སྟོད་པའི་ཡི་གེ་ཞེས་བྱའོ། །</w:t>
      </w:r>
      <w:r w:rsidRPr="009F234C">
        <w:rPr>
          <w:rFonts w:ascii="Monlam Uni OuChan2" w:hAnsi="Monlam Uni OuChan2" w:cs="Monlam Uni OuChan2"/>
          <w:sz w:val="36"/>
          <w:szCs w:val="48"/>
        </w:rPr>
        <w:t>འགྲེང་བུ་ཅན་དང་ན་རོ་ཅན། །རིང་ཆ་ཅན་རྣམས་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་་་་་ནི་ཡི་གེ </w:t>
      </w:r>
      <w:r w:rsidRPr="009F234C">
        <w:rPr>
          <w:rFonts w:ascii="Monlam Uni OuChan2" w:hAnsi="Monlam Uni OuChan2" w:cs="Monlam Uni OuChan2"/>
          <w:sz w:val="36"/>
          <w:szCs w:val="48"/>
        </w:rPr>
        <w:t>གཉིས་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་་་་་བརྗོད་པའི། </w:t>
      </w:r>
      <w:r w:rsidRPr="009F234C">
        <w:rPr>
          <w:rFonts w:ascii="Monlam Uni OuChan2" w:hAnsi="Monlam Uni OuChan2" w:cs="Monlam Uni OuChan2"/>
          <w:sz w:val="36"/>
          <w:szCs w:val="48"/>
        </w:rPr>
        <w:t>ཡུན་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་་་་་ཙམ་དུ་ཅུང་རིང་པར། </w:t>
      </w:r>
      <w:r w:rsidRPr="009F234C">
        <w:rPr>
          <w:rFonts w:ascii="Monlam Uni OuChan2" w:hAnsi="Monlam Uni OuChan2" w:cs="Monlam Uni OuChan2"/>
          <w:sz w:val="36"/>
          <w:szCs w:val="48"/>
        </w:rPr>
        <w:t>བཀླག །ཤིན་ཏུ་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་་་་་རིང་ཆ་ཅན་དང་ན་རོ་ཅན་དང་འགྲེང་བུ་ཡོད་པ་དང་ཡི་གེ་ངོ་བོ་གཉིས་གཉིས་བརྩེགས་པ་རྣམས་ནི། </w:t>
      </w:r>
      <w:r w:rsidRPr="009F234C">
        <w:rPr>
          <w:rFonts w:ascii="Monlam Uni OuChan2" w:hAnsi="Monlam Uni OuChan2" w:cs="Monlam Uni OuChan2"/>
          <w:sz w:val="36"/>
          <w:szCs w:val="48"/>
        </w:rPr>
        <w:t>རིང་པོ་གསུམ་ཡུན་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་་་་་ཙམ་དུ་ཀློག་གོ །དེ་ཡང་འགྲེང་བུ་རིང་ཆ་ཅན། </w:t>
      </w:r>
      <w:r w:rsidRPr="009F234C">
        <w:rPr>
          <w:rFonts w:ascii="Monlam Uni OuChan2" w:hAnsi="Monlam Uni OuChan2" w:cs="Monlam Uni OuChan2"/>
          <w:sz w:val="36"/>
          <w:szCs w:val="48"/>
        </w:rPr>
        <w:t>སོགས། །ཀེ་ཏ། ན་མོ། ཨཱ་ཀར་ཤ དཱ་ན།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་་་་་ལྟ་བུ་རྣམས་སོ། །</w:t>
      </w:r>
      <w:r w:rsidRPr="009F234C">
        <w:rPr>
          <w:rFonts w:ascii="Monlam Uni OuChan2" w:hAnsi="Monlam Uni OuChan2" w:cs="Monlam Uni OuChan2"/>
          <w:sz w:val="36"/>
          <w:szCs w:val="48"/>
        </w:rPr>
        <w:t>ཤིན་ཏུ་རིང་པོ།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་་་་་ནི། </w:t>
      </w:r>
      <w:r w:rsidRPr="009F234C">
        <w:rPr>
          <w:rFonts w:ascii="Monlam Uni OuChan2" w:hAnsi="Monlam Uni OuChan2" w:cs="Monlam Uni OuChan2"/>
          <w:sz w:val="36"/>
          <w:szCs w:val="48"/>
        </w:rPr>
        <w:t>དེ་བཉྙ་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་་་་་བིན་ཉྙ། </w:t>
      </w:r>
      <w:r w:rsidRPr="009F234C">
        <w:rPr>
          <w:rFonts w:ascii="Monlam Uni OuChan2" w:hAnsi="Monlam Uni OuChan2" w:cs="Monlam Uni OuChan2"/>
          <w:sz w:val="36"/>
          <w:szCs w:val="48"/>
        </w:rPr>
        <w:t>ཏ། ར་ཛྫཉྙ་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་་་་་ཛན་ཉྙ། </w:t>
      </w:r>
      <w:r w:rsidRPr="009F234C">
        <w:rPr>
          <w:rFonts w:ascii="Monlam Uni OuChan2" w:hAnsi="Monlam Uni OuChan2" w:cs="Monlam Uni OuChan2"/>
          <w:sz w:val="36"/>
          <w:szCs w:val="48"/>
        </w:rPr>
        <w:t>སུ་ཏྲ།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་་་་་ལྟ་བུའོ། །</w:t>
      </w:r>
      <w:r w:rsidRPr="009F234C">
        <w:rPr>
          <w:rFonts w:ascii="Monlam Uni OuChan2" w:hAnsi="Monlam Uni OuChan2" w:cs="Monlam Uni OuChan2"/>
          <w:sz w:val="36"/>
          <w:szCs w:val="48"/>
        </w:rPr>
        <w:t>མིང་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་་་་་གཅིག་སྟོན་པའི། </w:t>
      </w:r>
      <w:r w:rsidRPr="009F234C">
        <w:rPr>
          <w:rFonts w:ascii="Monlam Uni OuChan2" w:hAnsi="Monlam Uni OuChan2" w:cs="Monlam Uni OuChan2"/>
          <w:sz w:val="36"/>
          <w:szCs w:val="48"/>
        </w:rPr>
        <w:t>ཐོག་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་་་་་མར། </w:t>
      </w:r>
      <w:r w:rsidRPr="009F234C">
        <w:rPr>
          <w:rFonts w:ascii="Monlam Uni OuChan2" w:hAnsi="Monlam Uni OuChan2" w:cs="Monlam Uni OuChan2"/>
          <w:sz w:val="36"/>
          <w:szCs w:val="48"/>
        </w:rPr>
        <w:t>སྡེ་པ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་་་་་ལྔ། </w:t>
      </w:r>
      <w:r w:rsidRPr="009F234C">
        <w:rPr>
          <w:rFonts w:ascii="Monlam Uni OuChan2" w:hAnsi="Monlam Uni OuChan2" w:cs="Monlam Uni OuChan2"/>
          <w:sz w:val="36"/>
          <w:szCs w:val="48"/>
        </w:rPr>
        <w:t>འི་གསུམ་པ་རྣམས། །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་་་་་བྱུང་ན། </w:t>
      </w:r>
      <w:r w:rsidRPr="009F234C">
        <w:rPr>
          <w:rFonts w:ascii="Monlam Uni OuChan2" w:hAnsi="Monlam Uni OuChan2" w:cs="Monlam Uni OuChan2"/>
          <w:sz w:val="36"/>
          <w:szCs w:val="48"/>
        </w:rPr>
        <w:t>འ་ཡིས་འཕུལ་བ་ལྟ་བུར་བཀླག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་་་་་གོ །མིང་གཅིག་སྟོན་པའི།་་་་་</w:t>
      </w:r>
      <w:r w:rsidRPr="009F234C">
        <w:rPr>
          <w:rFonts w:ascii="Monlam Uni OuChan2" w:hAnsi="Monlam Uni OuChan2" w:cs="Monlam Uni OuChan2"/>
          <w:sz w:val="36"/>
          <w:szCs w:val="48"/>
        </w:rPr>
        <w:t>དབུས་དང་མཐར་གནས་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་་་་་པའི་གསུམ་པ་རྣམས། </w:t>
      </w:r>
      <w:r w:rsidRPr="009F234C">
        <w:rPr>
          <w:rFonts w:ascii="Monlam Uni OuChan2" w:hAnsi="Monlam Uni OuChan2" w:cs="Monlam Uni OuChan2"/>
          <w:sz w:val="36"/>
          <w:szCs w:val="48"/>
        </w:rPr>
        <w:t>བོད་དང་མཚུངས། །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་་་་་ཏེ། དེ་ཡང་།་་་་་</w:t>
      </w:r>
      <w:r w:rsidRPr="009F234C">
        <w:rPr>
          <w:rFonts w:ascii="Monlam Uni OuChan2" w:hAnsi="Monlam Uni OuChan2" w:cs="Monlam Uni OuChan2"/>
          <w:sz w:val="36"/>
          <w:szCs w:val="48"/>
        </w:rPr>
        <w:t>སྡེ་པའི་གསུམ་པ།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་་་་་ནི་ག་སྡེའི་གསུམ་པ། </w:t>
      </w:r>
      <w:r w:rsidRPr="009F234C">
        <w:rPr>
          <w:rFonts w:ascii="Monlam Uni OuChan2" w:hAnsi="Monlam Uni OuChan2" w:cs="Monlam Uni OuChan2"/>
          <w:sz w:val="36"/>
          <w:szCs w:val="48"/>
        </w:rPr>
        <w:t xml:space="preserve">ག </w:t>
      </w:r>
      <w:r w:rsidRPr="009F234C">
        <w:rPr>
          <w:rFonts w:ascii="Monlam Uni OuChan2" w:hAnsi="Monlam Uni OuChan2" w:cs="Monlam Uni OuChan2"/>
          <w:sz w:val="24"/>
          <w:szCs w:val="33"/>
        </w:rPr>
        <w:t>ཙ་སྡེའི།་་་་་</w:t>
      </w:r>
      <w:r w:rsidRPr="009F234C">
        <w:rPr>
          <w:rFonts w:ascii="Monlam Uni OuChan2" w:hAnsi="Monlam Uni OuChan2" w:cs="Monlam Uni OuChan2"/>
          <w:sz w:val="36"/>
          <w:szCs w:val="48"/>
        </w:rPr>
        <w:t xml:space="preserve">ཛ། </w:t>
      </w:r>
      <w:r w:rsidRPr="009F234C">
        <w:rPr>
          <w:rFonts w:ascii="Monlam Uni OuChan2" w:hAnsi="Monlam Uni OuChan2" w:cs="Monlam Uni OuChan2"/>
          <w:sz w:val="24"/>
          <w:szCs w:val="33"/>
        </w:rPr>
        <w:t>ཊ་སྡེའི།་་་་་</w:t>
      </w:r>
      <w:r w:rsidRPr="009F234C">
        <w:rPr>
          <w:rFonts w:ascii="Monlam Uni OuChan2" w:hAnsi="Monlam Uni OuChan2" w:cs="Monlam Uni OuChan2"/>
          <w:sz w:val="36"/>
          <w:szCs w:val="48"/>
        </w:rPr>
        <w:t>ཌ་</w:t>
      </w:r>
      <w:r w:rsidRPr="009F234C">
        <w:rPr>
          <w:rFonts w:ascii="Monlam Uni OuChan2" w:hAnsi="Monlam Uni OuChan2" w:cs="Monlam Uni OuChan2"/>
          <w:sz w:val="24"/>
          <w:szCs w:val="33"/>
        </w:rPr>
        <w:t>ཏ་སྡེའི།་་་་་</w:t>
      </w:r>
      <w:r w:rsidRPr="009F234C">
        <w:rPr>
          <w:rFonts w:ascii="Monlam Uni OuChan2" w:hAnsi="Monlam Uni OuChan2" w:cs="Monlam Uni OuChan2"/>
          <w:sz w:val="36"/>
          <w:szCs w:val="48"/>
        </w:rPr>
        <w:t xml:space="preserve">ད། </w:t>
      </w:r>
      <w:r w:rsidRPr="009F234C">
        <w:rPr>
          <w:rFonts w:ascii="Monlam Uni OuChan2" w:hAnsi="Monlam Uni OuChan2" w:cs="Monlam Uni OuChan2"/>
          <w:sz w:val="24"/>
          <w:szCs w:val="33"/>
        </w:rPr>
        <w:t>པ་སྡེའི།་་་་་</w:t>
      </w:r>
      <w:r w:rsidRPr="009F234C">
        <w:rPr>
          <w:rFonts w:ascii="Monlam Uni OuChan2" w:hAnsi="Monlam Uni OuChan2" w:cs="Monlam Uni OuChan2"/>
          <w:sz w:val="36"/>
          <w:szCs w:val="48"/>
        </w:rPr>
        <w:t>བ་རྣམས་སོ། །</w:t>
      </w:r>
      <w:r w:rsidRPr="009F234C">
        <w:rPr>
          <w:rFonts w:ascii="Monlam Uni OuChan2" w:hAnsi="Monlam Uni OuChan2" w:cs="Monlam Uni OuChan2"/>
          <w:sz w:val="24"/>
          <w:szCs w:val="33"/>
        </w:rPr>
        <w:t>དེ་རྣམས།་་་་་</w:t>
      </w:r>
      <w:r w:rsidRPr="009F234C">
        <w:rPr>
          <w:rFonts w:ascii="Monlam Uni OuChan2" w:hAnsi="Monlam Uni OuChan2" w:cs="Monlam Uni OuChan2"/>
          <w:sz w:val="36"/>
          <w:szCs w:val="48"/>
        </w:rPr>
        <w:t>མིང་གི ཐོག་མར་བྱུང་ན། འག་འཛ་འདྲ་འད་འབ་ལྟ་བུ་འས་འཕུལ་བ་ལྟར་བཀླག་སྟེ། དཔེར་ན། གི་ག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་་་་་འགའ། འཛའ།་་་་་</w:t>
      </w:r>
      <w:r w:rsidRPr="009F234C">
        <w:rPr>
          <w:rFonts w:ascii="Monlam Uni OuChan2" w:hAnsi="Monlam Uni OuChan2" w:cs="Monlam Uni OuChan2"/>
          <w:sz w:val="36"/>
          <w:szCs w:val="48"/>
        </w:rPr>
        <w:t>ཛ་ཡ། ཌ་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་་་་་འདྲའ། </w:t>
      </w:r>
      <w:r w:rsidRPr="009F234C">
        <w:rPr>
          <w:rFonts w:ascii="Monlam Uni OuChan2" w:hAnsi="Monlam Uni OuChan2" w:cs="Monlam Uni OuChan2"/>
          <w:sz w:val="36"/>
          <w:szCs w:val="48"/>
        </w:rPr>
        <w:t xml:space="preserve">མ་རུ། </w:t>
      </w:r>
      <w:r w:rsidRPr="009F234C">
        <w:rPr>
          <w:rFonts w:ascii="Monlam Uni OuChan2" w:hAnsi="Monlam Uni OuChan2" w:cs="Monlam Uni OuChan2"/>
          <w:sz w:val="24"/>
          <w:szCs w:val="33"/>
        </w:rPr>
        <w:t>འབའ།་་་་་</w:t>
      </w:r>
      <w:r w:rsidRPr="009F234C">
        <w:rPr>
          <w:rFonts w:ascii="Monlam Uni OuChan2" w:hAnsi="Monlam Uni OuChan2" w:cs="Monlam Uni OuChan2"/>
          <w:sz w:val="36"/>
          <w:szCs w:val="48"/>
        </w:rPr>
        <w:t>བ་ར་ཀྲི བཛྲ།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་་་་་འབའ་ཛར། </w:t>
      </w:r>
      <w:r w:rsidRPr="009F234C">
        <w:rPr>
          <w:rFonts w:ascii="Monlam Uni OuChan2" w:hAnsi="Monlam Uni OuChan2" w:cs="Monlam Uni OuChan2"/>
          <w:sz w:val="36"/>
          <w:szCs w:val="48"/>
        </w:rPr>
        <w:t>དེ་བ་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་་་་་དེ་བ། </w:t>
      </w:r>
      <w:r w:rsidRPr="009F234C">
        <w:rPr>
          <w:rFonts w:ascii="Monlam Uni OuChan2" w:hAnsi="Monlam Uni OuChan2" w:cs="Monlam Uni OuChan2"/>
          <w:sz w:val="36"/>
          <w:szCs w:val="48"/>
        </w:rPr>
        <w:t>ལྟ་བུའོ། །མིང་གི་དབུས་དང་ཐ་མར་བྱུང་ན་བོད་བཞིན་བཀླག་གོ །དཔེར་ན། ཡོ་ག་ནི། ར་ཛ་ན། པཎ་ཌ་བ། ཀ་བ་རྩ་ལྟ་བུ་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་་་་་མིང་གཅིག་སྟོན་པའི། </w:t>
      </w:r>
      <w:r w:rsidRPr="009F234C">
        <w:rPr>
          <w:rFonts w:ascii="Monlam Uni OuChan2" w:hAnsi="Monlam Uni OuChan2" w:cs="Monlam Uni OuChan2"/>
          <w:sz w:val="36"/>
          <w:szCs w:val="48"/>
        </w:rPr>
        <w:t>དབུས་སུ་བྱུང་ན། བོད་བཞིན་བཀླག་གོ །ར་ག བྷར་ཛ། པཎེ་ཌ། སྭ་བྷ་བ། ཏ་ཐ་ག་ཐ། ལྟ་བུ་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་་་་་མིང་གཅིག་སྟོན་པའི། </w:t>
      </w:r>
      <w:r w:rsidRPr="009F234C">
        <w:rPr>
          <w:rFonts w:ascii="Monlam Uni OuChan2" w:hAnsi="Monlam Uni OuChan2" w:cs="Monlam Uni OuChan2"/>
          <w:sz w:val="36"/>
          <w:szCs w:val="48"/>
        </w:rPr>
        <w:t>ཐ་མར་གནས་པ་རྣམས་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་་་་་ཀྱང་། </w:t>
      </w:r>
      <w:r w:rsidRPr="009F234C">
        <w:rPr>
          <w:rFonts w:ascii="Monlam Uni OuChan2" w:hAnsi="Monlam Uni OuChan2" w:cs="Monlam Uni OuChan2"/>
          <w:sz w:val="36"/>
          <w:szCs w:val="48"/>
        </w:rPr>
        <w:t>བོད་བཞིན་བཀླག་གོ །འདི་མ་ཤེས་པར་ག་ཐམས་ཅད་འགར་བཀླག་པ་སོགས་མུན་པར་འཁྱམས་པ་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་་་་་ཕྱིན་ཅི་ལོག་ཏུ་ཀློག་པ་ཤིན་ཏུ། </w:t>
      </w:r>
      <w:r w:rsidRPr="009F234C">
        <w:rPr>
          <w:rFonts w:ascii="Monlam Uni OuChan2" w:hAnsi="Monlam Uni OuChan2" w:cs="Monlam Uni OuChan2"/>
          <w:sz w:val="36"/>
          <w:szCs w:val="48"/>
        </w:rPr>
        <w:t>མང་ངོ་། །སྡེ་པ་གསུམ་པའི་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་་་་་ཊ་སྡེའི། </w:t>
      </w:r>
      <w:r w:rsidRPr="009F234C">
        <w:rPr>
          <w:rFonts w:ascii="Monlam Uni OuChan2" w:hAnsi="Monlam Uni OuChan2" w:cs="Monlam Uni OuChan2"/>
          <w:sz w:val="36"/>
          <w:szCs w:val="48"/>
        </w:rPr>
        <w:t>དང་པོ་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་་་་་འི་ཡི་གེ །</w:t>
      </w:r>
      <w:r w:rsidRPr="009F234C">
        <w:rPr>
          <w:rFonts w:ascii="Monlam Uni OuChan2" w:hAnsi="Monlam Uni OuChan2" w:cs="Monlam Uni OuChan2"/>
          <w:sz w:val="36"/>
          <w:szCs w:val="48"/>
        </w:rPr>
        <w:t>བཞི། །ཏ་སྡེ་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་་་་་འི་དང་པོ་བཞི་ལ། </w:t>
      </w:r>
      <w:r w:rsidRPr="009F234C">
        <w:rPr>
          <w:rFonts w:ascii="Monlam Uni OuChan2" w:hAnsi="Monlam Uni OuChan2" w:cs="Monlam Uni OuChan2"/>
          <w:sz w:val="36"/>
          <w:szCs w:val="48"/>
        </w:rPr>
        <w:t>ར་བཏགས་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་་་་་པ་དང་། </w:t>
      </w:r>
      <w:r w:rsidRPr="009F234C">
        <w:rPr>
          <w:rFonts w:ascii="Monlam Uni OuChan2" w:hAnsi="Monlam Uni OuChan2" w:cs="Monlam Uni OuChan2"/>
          <w:sz w:val="36"/>
          <w:szCs w:val="48"/>
        </w:rPr>
        <w:t>ཆ་མཐུན་ཏེ། །ལྕེ་རྩེ་ཅུང་ཟད་སྟེང་བཀུག་བཀླག །ཤ་ཡང་དེ་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་་་་་བཞིན་ཤ་ལ་ར་བཏགས་པ། </w:t>
      </w:r>
      <w:r w:rsidRPr="009F234C">
        <w:rPr>
          <w:rFonts w:ascii="Monlam Uni OuChan2" w:hAnsi="Monlam Uni OuChan2" w:cs="Monlam Uni OuChan2"/>
          <w:sz w:val="36"/>
          <w:szCs w:val="48"/>
        </w:rPr>
        <w:t>དང་འདྲ་བ་སྟེ། །ཀྵ་ནི་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་་་་་ཀ་ལ་ཤ་བཏགས་པ། </w:t>
      </w:r>
      <w:r w:rsidRPr="009F234C">
        <w:rPr>
          <w:rFonts w:ascii="Monlam Uni OuChan2" w:hAnsi="Monlam Uni OuChan2" w:cs="Monlam Uni OuChan2"/>
          <w:sz w:val="36"/>
          <w:szCs w:val="48"/>
        </w:rPr>
        <w:t>ཁྱ་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་་་་་ཁ་ལ་ཡ་ཏ་བཏགས་པ། </w:t>
      </w:r>
      <w:r w:rsidRPr="009F234C">
        <w:rPr>
          <w:rFonts w:ascii="Monlam Uni OuChan2" w:hAnsi="Monlam Uni OuChan2" w:cs="Monlam Uni OuChan2"/>
          <w:sz w:val="36"/>
          <w:szCs w:val="48"/>
        </w:rPr>
        <w:t>དང་ཆ་མཐུན་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་་་་་དེར། </w:t>
      </w:r>
      <w:r w:rsidRPr="009F234C">
        <w:rPr>
          <w:rFonts w:ascii="Monlam Uni OuChan2" w:hAnsi="Monlam Uni OuChan2" w:cs="Monlam Uni OuChan2"/>
          <w:sz w:val="36"/>
          <w:szCs w:val="48"/>
        </w:rPr>
        <w:t>བཀླག །</w:t>
      </w:r>
      <w:r w:rsidRPr="009F234C">
        <w:rPr>
          <w:rFonts w:ascii="Monlam Uni OuChan2" w:hAnsi="Monlam Uni OuChan2" w:cs="Monlam Uni OuChan2"/>
          <w:sz w:val="24"/>
          <w:szCs w:val="33"/>
        </w:rPr>
        <w:t>དེ་ཡང་སྡེ་པ་གསུམ་པའི་དང་པོ་བཞི།་་་་་</w:t>
      </w:r>
      <w:r w:rsidRPr="009F234C">
        <w:rPr>
          <w:rFonts w:ascii="Monlam Uni OuChan2" w:hAnsi="Monlam Uni OuChan2" w:cs="Monlam Uni OuChan2"/>
          <w:sz w:val="36"/>
          <w:szCs w:val="48"/>
        </w:rPr>
        <w:t xml:space="preserve">ཊ་ཋ་ཎ་ཌྷ་རྣམས་ནི། </w:t>
      </w:r>
      <w:r w:rsidRPr="009F234C">
        <w:rPr>
          <w:rFonts w:ascii="Monlam Uni OuChan2" w:hAnsi="Monlam Uni OuChan2" w:cs="Monlam Uni OuChan2"/>
          <w:sz w:val="24"/>
          <w:szCs w:val="33"/>
        </w:rPr>
        <w:t>ཏ་སྡེ་ལ་ར་བཏགས་པ།་་་་་</w:t>
      </w:r>
      <w:r w:rsidRPr="009F234C">
        <w:rPr>
          <w:rFonts w:ascii="Monlam Uni OuChan2" w:hAnsi="Monlam Uni OuChan2" w:cs="Monlam Uni OuChan2"/>
          <w:sz w:val="36"/>
          <w:szCs w:val="48"/>
        </w:rPr>
        <w:t>ཏྲ་ཐྲ་དྲ་དྷྲ།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་་་་་རྣམས་དང་། </w:t>
      </w:r>
      <w:r w:rsidRPr="009F234C">
        <w:rPr>
          <w:rFonts w:ascii="Monlam Uni OuChan2" w:hAnsi="Monlam Uni OuChan2" w:cs="Monlam Uni OuChan2"/>
          <w:sz w:val="36"/>
          <w:szCs w:val="48"/>
        </w:rPr>
        <w:t>འདྲ་བ་ལས་ལྕེ་རྩེ་སྟེང་དུ་ཅུང་ཟད་བསྐྱོད་པའོ། །ཥ་ཡང་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་་་་་གོང་དུ་བརྗོད་པ་བཞིན། </w:t>
      </w:r>
      <w:r w:rsidRPr="009F234C">
        <w:rPr>
          <w:rFonts w:ascii="Monlam Uni OuChan2" w:hAnsi="Monlam Uni OuChan2" w:cs="Monlam Uni OuChan2"/>
          <w:sz w:val="36"/>
          <w:szCs w:val="48"/>
        </w:rPr>
        <w:t>ཤྲ་ཅུང་འདྲ་བ་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་་་་་ལས། </w:t>
      </w:r>
      <w:r w:rsidRPr="009F234C">
        <w:rPr>
          <w:rFonts w:ascii="Monlam Uni OuChan2" w:hAnsi="Monlam Uni OuChan2" w:cs="Monlam Uni OuChan2"/>
          <w:sz w:val="36"/>
          <w:szCs w:val="48"/>
        </w:rPr>
        <w:t>ལྕེ། རྩེ་སྟེང་དུ་བསྐྱོད་པའོ། །ཀྵ་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་་་་་ཡང་གོང་གི་མཆན་བཞིན། </w:t>
      </w:r>
      <w:r w:rsidRPr="009F234C">
        <w:rPr>
          <w:rFonts w:ascii="Monlam Uni OuChan2" w:hAnsi="Monlam Uni OuChan2" w:cs="Monlam Uni OuChan2"/>
          <w:sz w:val="36"/>
          <w:szCs w:val="48"/>
        </w:rPr>
        <w:t>ཁྱ་རུ་བཀླག་གོ །</w:t>
      </w:r>
      <w:r w:rsidRPr="009F234C">
        <w:rPr>
          <w:rFonts w:ascii="Monlam Uni OuChan2" w:hAnsi="Monlam Uni OuChan2" w:cs="Monlam Uni OuChan2"/>
          <w:sz w:val="24"/>
          <w:szCs w:val="33"/>
        </w:rPr>
        <w:t>སྡེ་པ་ལྔའི།་་་་་</w:t>
      </w:r>
      <w:r w:rsidRPr="009F234C">
        <w:rPr>
          <w:rFonts w:ascii="Monlam Uni OuChan2" w:hAnsi="Monlam Uni OuChan2" w:cs="Monlam Uni OuChan2"/>
          <w:sz w:val="36"/>
          <w:szCs w:val="48"/>
        </w:rPr>
        <w:t>བཞི་པ་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་་་་་བཞི་པ། </w:t>
      </w:r>
      <w:r w:rsidRPr="009F234C">
        <w:rPr>
          <w:rFonts w:ascii="Monlam Uni OuChan2" w:hAnsi="Monlam Uni OuChan2" w:cs="Monlam Uni OuChan2"/>
          <w:sz w:val="36"/>
          <w:szCs w:val="48"/>
        </w:rPr>
        <w:t>རྣམས་ནི་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་་་་་གསུམ་པ། </w:t>
      </w:r>
      <w:r w:rsidRPr="009F234C">
        <w:rPr>
          <w:rFonts w:ascii="Monlam Uni OuChan2" w:hAnsi="Monlam Uni OuChan2" w:cs="Monlam Uni OuChan2"/>
          <w:sz w:val="36"/>
          <w:szCs w:val="48"/>
        </w:rPr>
        <w:t>གསུམ་པ་ལ། །ཧ་སྒྲ་ཅུང་ཟད་ལྡན་པར་བྱ། །</w:t>
      </w:r>
      <w:r w:rsidRPr="009F234C">
        <w:rPr>
          <w:rFonts w:ascii="Monlam Uni OuChan2" w:hAnsi="Monlam Uni OuChan2" w:cs="Monlam Uni OuChan2"/>
          <w:sz w:val="24"/>
          <w:szCs w:val="33"/>
        </w:rPr>
        <w:t>དེ་ཡང་སྡེ་པ་ལྔའི་བཞི་པ་ནི།་་་་་</w:t>
      </w:r>
      <w:r w:rsidRPr="009F234C">
        <w:rPr>
          <w:rFonts w:ascii="Monlam Uni OuChan2" w:hAnsi="Monlam Uni OuChan2" w:cs="Monlam Uni OuChan2"/>
          <w:sz w:val="36"/>
          <w:szCs w:val="48"/>
        </w:rPr>
        <w:t>གྷ་ཛྷ་ཌྷ་དྷ་བྷ་རྣམས་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་་་་་ཡིན་ལ་འདི་རྣམས་ཀློག་དུས། </w:t>
      </w:r>
      <w:r w:rsidRPr="009F234C">
        <w:rPr>
          <w:rFonts w:ascii="Monlam Uni OuChan2" w:hAnsi="Monlam Uni OuChan2" w:cs="Monlam Uni OuChan2"/>
          <w:sz w:val="36"/>
          <w:szCs w:val="48"/>
        </w:rPr>
        <w:t>འཐུག་པོ་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་་་་་འི་ཡི་གེ་ཡིན་པས། </w:t>
      </w:r>
      <w:r w:rsidRPr="009F234C">
        <w:rPr>
          <w:rFonts w:ascii="Monlam Uni OuChan2" w:hAnsi="Monlam Uni OuChan2" w:cs="Monlam Uni OuChan2"/>
          <w:sz w:val="36"/>
          <w:szCs w:val="48"/>
        </w:rPr>
        <w:t>དབྱངས་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་་་་་ཏེ་ཧའི་སྒྲ་ཅུང་ཟད། </w:t>
      </w:r>
      <w:r w:rsidRPr="009F234C">
        <w:rPr>
          <w:rFonts w:ascii="Monlam Uni OuChan2" w:hAnsi="Monlam Uni OuChan2" w:cs="Monlam Uni OuChan2"/>
          <w:sz w:val="36"/>
          <w:szCs w:val="48"/>
        </w:rPr>
        <w:t>ཆེ་བར་བཀླག་གོ །རྗེས་སུ་ང་རོ་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་་་་་སྟེ་ཀླད་ཀོར་ནི། </w:t>
      </w:r>
      <w:r w:rsidRPr="009F234C">
        <w:rPr>
          <w:rFonts w:ascii="Monlam Uni OuChan2" w:hAnsi="Monlam Uni OuChan2" w:cs="Monlam Uni OuChan2"/>
          <w:sz w:val="36"/>
          <w:szCs w:val="48"/>
        </w:rPr>
        <w:t>སྡེ་པ་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་་་་་ལྔ། </w:t>
      </w:r>
      <w:r w:rsidRPr="009F234C">
        <w:rPr>
          <w:rFonts w:ascii="Monlam Uni OuChan2" w:hAnsi="Monlam Uni OuChan2" w:cs="Monlam Uni OuChan2"/>
          <w:sz w:val="36"/>
          <w:szCs w:val="48"/>
        </w:rPr>
        <w:t>ལ། །རང་རང་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་་་་་གི </w:t>
      </w:r>
      <w:r w:rsidRPr="009F234C">
        <w:rPr>
          <w:rFonts w:ascii="Monlam Uni OuChan2" w:hAnsi="Monlam Uni OuChan2" w:cs="Monlam Uni OuChan2"/>
          <w:sz w:val="36"/>
          <w:szCs w:val="48"/>
        </w:rPr>
        <w:t>སྡེ་པའི་ལྔ་པར་བཀླག །ཡ་སོགས་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་་་་་མཐར་གནས་བཞི་དྲོ་བ་བཞི་སྟེ། </w:t>
      </w:r>
      <w:r w:rsidRPr="009F234C">
        <w:rPr>
          <w:rFonts w:ascii="Monlam Uni OuChan2" w:hAnsi="Monlam Uni OuChan2" w:cs="Monlam Uni OuChan2"/>
          <w:sz w:val="36"/>
          <w:szCs w:val="48"/>
        </w:rPr>
        <w:t>བརྒྱད་ལ་ང་རུའོ། །རྗེས་སུ་ང་རོ་ནི། སྡེ་པ་ལྔའི་ནང་དུ་རང་གི་སྡེ་པའི་ལྔ་པ་ལྔ་པར་བཀླག་སྟེ། ཀྃ་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་་་་་ཀ་པ། </w:t>
      </w:r>
      <w:r w:rsidRPr="009F234C">
        <w:rPr>
          <w:rFonts w:ascii="Monlam Uni OuChan2" w:hAnsi="Monlam Uni OuChan2" w:cs="Monlam Uni OuChan2"/>
          <w:sz w:val="36"/>
          <w:szCs w:val="48"/>
        </w:rPr>
        <w:t>ག་ནི། གྃ་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་་་་་གང་། </w:t>
      </w:r>
      <w:r w:rsidRPr="009F234C">
        <w:rPr>
          <w:rFonts w:ascii="Monlam Uni OuChan2" w:hAnsi="Monlam Uni OuChan2" w:cs="Monlam Uni OuChan2"/>
          <w:sz w:val="36"/>
          <w:szCs w:val="48"/>
        </w:rPr>
        <w:t>ག ཁྃ་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་་་་་ཁང་། </w:t>
      </w:r>
      <w:r w:rsidRPr="009F234C">
        <w:rPr>
          <w:rFonts w:ascii="Monlam Uni OuChan2" w:hAnsi="Monlam Uni OuChan2" w:cs="Monlam Uni OuChan2"/>
          <w:sz w:val="36"/>
          <w:szCs w:val="48"/>
        </w:rPr>
        <w:t>ཀུ། པྃ་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་་་་་པང་། </w:t>
      </w:r>
      <w:r w:rsidRPr="009F234C">
        <w:rPr>
          <w:rFonts w:ascii="Monlam Uni OuChan2" w:hAnsi="Monlam Uni OuChan2" w:cs="Monlam Uni OuChan2"/>
          <w:sz w:val="36"/>
          <w:szCs w:val="48"/>
        </w:rPr>
        <w:t>ཀ །མྃ་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་་་་་མང་། </w:t>
      </w:r>
      <w:r w:rsidRPr="009F234C">
        <w:rPr>
          <w:rFonts w:ascii="Monlam Uni OuChan2" w:hAnsi="Monlam Uni OuChan2" w:cs="Monlam Uni OuChan2"/>
          <w:sz w:val="36"/>
          <w:szCs w:val="48"/>
        </w:rPr>
        <w:t>ག །ཀ་སྡེའོ། །ཙྃ་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་་་་་ཙན། </w:t>
      </w:r>
      <w:r w:rsidRPr="009F234C">
        <w:rPr>
          <w:rFonts w:ascii="Monlam Uni OuChan2" w:hAnsi="Monlam Uni OuChan2" w:cs="Monlam Uni OuChan2"/>
          <w:sz w:val="36"/>
          <w:szCs w:val="48"/>
        </w:rPr>
        <w:t>ཚུརྞ། ཚྃ་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་་་་་ཚན། </w:t>
      </w:r>
      <w:r w:rsidRPr="009F234C">
        <w:rPr>
          <w:rFonts w:ascii="Monlam Uni OuChan2" w:hAnsi="Monlam Uni OuChan2" w:cs="Monlam Uni OuChan2"/>
          <w:sz w:val="36"/>
          <w:szCs w:val="48"/>
        </w:rPr>
        <w:t>ཛ། པྃ་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་་་་་པན། </w:t>
      </w:r>
      <w:r w:rsidRPr="009F234C">
        <w:rPr>
          <w:rFonts w:ascii="Monlam Uni OuChan2" w:hAnsi="Monlam Uni OuChan2" w:cs="Monlam Uni OuChan2"/>
          <w:sz w:val="36"/>
          <w:szCs w:val="48"/>
        </w:rPr>
        <w:t>ཛ། ཙ་སྡེའོ། །ཊྃ་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་་་་་ཊན། </w:t>
      </w:r>
      <w:r w:rsidRPr="009F234C">
        <w:rPr>
          <w:rFonts w:ascii="Monlam Uni OuChan2" w:hAnsi="Monlam Uni OuChan2" w:cs="Monlam Uni OuChan2"/>
          <w:sz w:val="36"/>
          <w:szCs w:val="48"/>
        </w:rPr>
        <w:t>ཋྃ་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་་་་་ཝན། </w:t>
      </w:r>
      <w:r w:rsidRPr="009F234C">
        <w:rPr>
          <w:rFonts w:ascii="Monlam Uni OuChan2" w:hAnsi="Monlam Uni OuChan2" w:cs="Monlam Uni OuChan2"/>
          <w:sz w:val="36"/>
          <w:szCs w:val="48"/>
        </w:rPr>
        <w:t>ཌྃ་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་་་་་ཌན། </w:t>
      </w:r>
      <w:r w:rsidRPr="009F234C">
        <w:rPr>
          <w:rFonts w:ascii="Monlam Uni OuChan2" w:hAnsi="Monlam Uni OuChan2" w:cs="Monlam Uni OuChan2"/>
          <w:sz w:val="36"/>
          <w:szCs w:val="48"/>
        </w:rPr>
        <w:t>ཌྷྃ་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་་་་་ཌྷན། </w:t>
      </w:r>
      <w:r w:rsidRPr="009F234C">
        <w:rPr>
          <w:rFonts w:ascii="Monlam Uni OuChan2" w:hAnsi="Monlam Uni OuChan2" w:cs="Monlam Uni OuChan2"/>
          <w:sz w:val="36"/>
          <w:szCs w:val="48"/>
        </w:rPr>
        <w:t>ཎྃ།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་་་་་ཎན། </w:t>
      </w:r>
      <w:r w:rsidRPr="009F234C">
        <w:rPr>
          <w:rFonts w:ascii="Monlam Uni OuChan2" w:hAnsi="Monlam Uni OuChan2" w:cs="Monlam Uni OuChan2"/>
          <w:sz w:val="36"/>
          <w:szCs w:val="48"/>
        </w:rPr>
        <w:t>ན་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་་་་་རྣམས་ནི་རྗེས་སུ་ང་རོ་འོ། །</w:t>
      </w:r>
      <w:r w:rsidRPr="009F234C">
        <w:rPr>
          <w:rFonts w:ascii="Monlam Uni OuChan2" w:hAnsi="Monlam Uni OuChan2" w:cs="Monlam Uni OuChan2"/>
          <w:sz w:val="36"/>
          <w:szCs w:val="48"/>
        </w:rPr>
        <w:t>རུའོ། །པྃ་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་་་་་པམ་</w:t>
      </w:r>
      <w:r w:rsidRPr="009F234C">
        <w:rPr>
          <w:rFonts w:ascii="Monlam Uni OuChan2" w:hAnsi="Monlam Uni OuChan2" w:cs="Monlam Uni OuChan2"/>
          <w:sz w:val="36"/>
          <w:szCs w:val="48"/>
        </w:rPr>
        <w:t>ཕྃ་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་་་་་ཕམ། </w:t>
      </w:r>
      <w:r w:rsidRPr="009F234C">
        <w:rPr>
          <w:rFonts w:ascii="Monlam Uni OuChan2" w:hAnsi="Monlam Uni OuChan2" w:cs="Monlam Uni OuChan2"/>
          <w:sz w:val="36"/>
          <w:szCs w:val="48"/>
        </w:rPr>
        <w:t>བྃ་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་་་་་བམ། </w:t>
      </w:r>
      <w:r w:rsidRPr="009F234C">
        <w:rPr>
          <w:rFonts w:ascii="Monlam Uni OuChan2" w:hAnsi="Monlam Uni OuChan2" w:cs="Monlam Uni OuChan2"/>
          <w:sz w:val="36"/>
          <w:szCs w:val="48"/>
        </w:rPr>
        <w:t>བྷྃ་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་་་་་བྷམ། </w:t>
      </w:r>
      <w:r w:rsidRPr="009F234C">
        <w:rPr>
          <w:rFonts w:ascii="Monlam Uni OuChan2" w:hAnsi="Monlam Uni OuChan2" w:cs="Monlam Uni OuChan2"/>
          <w:sz w:val="36"/>
          <w:szCs w:val="48"/>
        </w:rPr>
        <w:t>མྃ་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་་་་་མམ། </w:t>
      </w:r>
      <w:r w:rsidRPr="009F234C">
        <w:rPr>
          <w:rFonts w:ascii="Monlam Uni OuChan2" w:hAnsi="Monlam Uni OuChan2" w:cs="Monlam Uni OuChan2"/>
          <w:sz w:val="36"/>
          <w:szCs w:val="48"/>
        </w:rPr>
        <w:t>མ་རུའོ། །དེ་ཡང་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་་་་་ཡི་གེ </w:t>
      </w:r>
      <w:r w:rsidRPr="009F234C">
        <w:rPr>
          <w:rFonts w:ascii="Monlam Uni OuChan2" w:hAnsi="Monlam Uni OuChan2" w:cs="Monlam Uni OuChan2"/>
          <w:sz w:val="36"/>
          <w:szCs w:val="48"/>
        </w:rPr>
        <w:t>འོག་མའི་དབང་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་་་་་ཡིན་པས་རྗེས་སུ་ང་རོ་ཡོད་པའི་ཡི་གེ་དེའི། </w:t>
      </w:r>
      <w:r w:rsidRPr="009F234C">
        <w:rPr>
          <w:rFonts w:ascii="Monlam Uni OuChan2" w:hAnsi="Monlam Uni OuChan2" w:cs="Monlam Uni OuChan2"/>
          <w:sz w:val="36"/>
          <w:szCs w:val="48"/>
        </w:rPr>
        <w:t>གྲལ་འོག་ན་གང་སྣང་བ་དེའི་སྡེ་ཚན་དང་མཐུན་པར་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་་་་་ལྔ་པ་ལྔ་པ་ཡང་། </w:t>
      </w:r>
      <w:r w:rsidRPr="009F234C">
        <w:rPr>
          <w:rFonts w:ascii="Monlam Uni OuChan2" w:hAnsi="Monlam Uni OuChan2" w:cs="Monlam Uni OuChan2"/>
          <w:sz w:val="36"/>
          <w:szCs w:val="48"/>
        </w:rPr>
        <w:t>བཀླག་ཅིང་། ཤད་ཀྱི་བཤད་པ་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་་་་་དང་ཚེག་གཉིས་ཀྱིས་བཅད་པ། </w:t>
      </w:r>
      <w:r w:rsidRPr="009F234C">
        <w:rPr>
          <w:rFonts w:ascii="Monlam Uni OuChan2" w:hAnsi="Monlam Uni OuChan2" w:cs="Monlam Uni OuChan2"/>
          <w:sz w:val="36"/>
          <w:szCs w:val="48"/>
        </w:rPr>
        <w:t>ལ་ནི་ཡི་གེ་དེ་རང་གི་སྡེ་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་་་་་པའི་ལྔ། </w:t>
      </w:r>
      <w:r w:rsidRPr="009F234C">
        <w:rPr>
          <w:rFonts w:ascii="Monlam Uni OuChan2" w:hAnsi="Monlam Uni OuChan2" w:cs="Monlam Uni OuChan2"/>
          <w:sz w:val="36"/>
          <w:szCs w:val="48"/>
        </w:rPr>
        <w:t>པར་བཀླག་གོ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་་་་་དེ་ཡང་། </w:t>
      </w:r>
      <w:r w:rsidRPr="009F234C">
        <w:rPr>
          <w:rFonts w:ascii="Monlam Uni OuChan2" w:hAnsi="Monlam Uni OuChan2" w:cs="Monlam Uni OuChan2"/>
          <w:sz w:val="36"/>
          <w:szCs w:val="48"/>
        </w:rPr>
        <w:t>ཡ་ར་ལ་ཝ། ཤ་ཥ་ས་ཧ། མཐར་གནས་བཞི་དང་། དྲོ་བ་བཞི་སྟེ་བརྒྱད་པོ་དེ་ལ་རྗེས་སུ་ང་རོ་མཐོང་ན་ང་རུའོ། །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་་་་་འདི་ལྟ་སྟེ། </w:t>
      </w:r>
      <w:r w:rsidRPr="009F234C">
        <w:rPr>
          <w:rFonts w:ascii="Monlam Uni OuChan2" w:hAnsi="Monlam Uni OuChan2" w:cs="Monlam Uni OuChan2"/>
          <w:sz w:val="36"/>
          <w:szCs w:val="48"/>
        </w:rPr>
        <w:t>ཡྃ་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་་་་་ཡང་། </w:t>
      </w:r>
      <w:r w:rsidRPr="009F234C">
        <w:rPr>
          <w:rFonts w:ascii="Monlam Uni OuChan2" w:hAnsi="Monlam Uni OuChan2" w:cs="Monlam Uni OuChan2"/>
          <w:sz w:val="36"/>
          <w:szCs w:val="48"/>
        </w:rPr>
        <w:t>རྃ་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་་་་་རང་། </w:t>
      </w:r>
      <w:r w:rsidRPr="009F234C">
        <w:rPr>
          <w:rFonts w:ascii="Monlam Uni OuChan2" w:hAnsi="Monlam Uni OuChan2" w:cs="Monlam Uni OuChan2"/>
          <w:sz w:val="36"/>
          <w:szCs w:val="48"/>
        </w:rPr>
        <w:t>ལྃ་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་་་་་ལང་། </w:t>
      </w:r>
      <w:r w:rsidRPr="009F234C">
        <w:rPr>
          <w:rFonts w:ascii="Monlam Uni OuChan2" w:hAnsi="Monlam Uni OuChan2" w:cs="Monlam Uni OuChan2"/>
          <w:sz w:val="36"/>
          <w:szCs w:val="48"/>
        </w:rPr>
        <w:t>ཝྃ།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་་་་་ཝང་། </w:t>
      </w:r>
      <w:r w:rsidRPr="009F234C">
        <w:rPr>
          <w:rFonts w:ascii="Monlam Uni OuChan2" w:hAnsi="Monlam Uni OuChan2" w:cs="Monlam Uni OuChan2"/>
          <w:sz w:val="36"/>
          <w:szCs w:val="48"/>
        </w:rPr>
        <w:t>ཤྃ་ཥྃ་སྃ་ཧྃ། ཨ་སོགས་དབྱངས་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་་་་་བཅུ་དྲུག </w:t>
      </w:r>
      <w:r w:rsidRPr="009F234C">
        <w:rPr>
          <w:rFonts w:ascii="Monlam Uni OuChan2" w:hAnsi="Monlam Uni OuChan2" w:cs="Monlam Uni OuChan2"/>
          <w:sz w:val="36"/>
          <w:szCs w:val="48"/>
        </w:rPr>
        <w:t>ཀྱང་རུང་ངོ་། །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་་་་་དེ་ཡང་། </w:t>
      </w:r>
      <w:r w:rsidRPr="009F234C">
        <w:rPr>
          <w:rFonts w:ascii="Monlam Uni OuChan2" w:hAnsi="Monlam Uni OuChan2" w:cs="Monlam Uni OuChan2"/>
          <w:sz w:val="36"/>
          <w:szCs w:val="48"/>
        </w:rPr>
        <w:t>ཨྃ་ཨིཾ་ཨུྃ་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་་་་་ཨང་ཨིང་ཨུང་། </w:t>
      </w:r>
      <w:r w:rsidRPr="009F234C">
        <w:rPr>
          <w:rFonts w:ascii="Monlam Uni OuChan2" w:hAnsi="Monlam Uni OuChan2" w:cs="Monlam Uni OuChan2"/>
          <w:sz w:val="36"/>
          <w:szCs w:val="48"/>
        </w:rPr>
        <w:t>སོགས།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་་་་་པ་ལྟ་བུ་རྣམས་སོ། །</w:t>
      </w:r>
      <w:r w:rsidRPr="009F234C">
        <w:rPr>
          <w:rFonts w:ascii="Monlam Uni OuChan2" w:hAnsi="Monlam Uni OuChan2" w:cs="Monlam Uni OuChan2"/>
          <w:sz w:val="36"/>
          <w:szCs w:val="48"/>
        </w:rPr>
        <w:t>ཚེག་དྲག་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་་་་་གམ་རྣམ་བཅད་ཅེས་ཀྱང་བྱ་སྟེ་ཐིག་ལེ་གཉིས་ཀྱི། </w:t>
      </w:r>
      <w:r w:rsidRPr="009F234C">
        <w:rPr>
          <w:rFonts w:ascii="Monlam Uni OuChan2" w:hAnsi="Monlam Uni OuChan2" w:cs="Monlam Uni OuChan2"/>
          <w:sz w:val="36"/>
          <w:szCs w:val="48"/>
        </w:rPr>
        <w:t>ཅན་དེ་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་་་་་འདྲ་ནི། </w:t>
      </w:r>
      <w:r w:rsidRPr="009F234C">
        <w:rPr>
          <w:rFonts w:ascii="Monlam Uni OuChan2" w:hAnsi="Monlam Uni OuChan2" w:cs="Monlam Uni OuChan2"/>
          <w:sz w:val="36"/>
          <w:szCs w:val="48"/>
        </w:rPr>
        <w:t>དྲག་པོར་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་་་་་ཏེ་སའི་སྒྲ་དང་བཅས་པ། </w:t>
      </w:r>
      <w:r w:rsidRPr="009F234C">
        <w:rPr>
          <w:rFonts w:ascii="Monlam Uni OuChan2" w:hAnsi="Monlam Uni OuChan2" w:cs="Monlam Uni OuChan2"/>
          <w:sz w:val="36"/>
          <w:szCs w:val="48"/>
        </w:rPr>
        <w:t>བཀླགས་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་་་་་ཏེ་དེ་ཡང་། </w:t>
      </w:r>
      <w:r w:rsidRPr="009F234C">
        <w:rPr>
          <w:rFonts w:ascii="Monlam Uni OuChan2" w:hAnsi="Monlam Uni OuChan2" w:cs="Monlam Uni OuChan2"/>
          <w:sz w:val="36"/>
          <w:szCs w:val="48"/>
        </w:rPr>
        <w:t>ན་མཿ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་་་་་མས། </w:t>
      </w:r>
      <w:r w:rsidRPr="009F234C">
        <w:rPr>
          <w:rFonts w:ascii="Monlam Uni OuChan2" w:hAnsi="Monlam Uni OuChan2" w:cs="Monlam Uni OuChan2"/>
          <w:sz w:val="36"/>
          <w:szCs w:val="48"/>
        </w:rPr>
        <w:t>ཏད་ཐཿ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་་་་་ཐས། </w:t>
      </w:r>
      <w:r w:rsidRPr="009F234C">
        <w:rPr>
          <w:rFonts w:ascii="Monlam Uni OuChan2" w:hAnsi="Monlam Uni OuChan2" w:cs="Monlam Uni OuChan2"/>
          <w:sz w:val="36"/>
          <w:szCs w:val="48"/>
        </w:rPr>
        <w:t>ཏིཥྛ་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་་་་་ཥྛས།</w:t>
      </w:r>
      <w:r w:rsidRPr="009F234C">
        <w:rPr>
          <w:rFonts w:ascii="Monlam Uni OuChan2" w:hAnsi="Monlam Uni OuChan2" w:cs="Monlam Uni OuChan2"/>
          <w:sz w:val="36"/>
          <w:szCs w:val="48"/>
        </w:rPr>
        <w:t xml:space="preserve"> ཨཻ་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་་་་་ཨེ་ཨི།</w:t>
      </w:r>
      <w:r w:rsidRPr="009F234C">
        <w:rPr>
          <w:rFonts w:ascii="Monlam Uni OuChan2" w:hAnsi="Monlam Uni OuChan2" w:cs="Monlam Uni OuChan2"/>
          <w:sz w:val="36"/>
          <w:szCs w:val="48"/>
        </w:rPr>
        <w:t xml:space="preserve"> ཨཽ་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་་་་་ཨོ་ཨུ་ཞེས་པ་དག་ནི། </w:t>
      </w:r>
      <w:r w:rsidRPr="009F234C">
        <w:rPr>
          <w:rFonts w:ascii="Monlam Uni OuChan2" w:hAnsi="Monlam Uni OuChan2" w:cs="Monlam Uni OuChan2"/>
          <w:sz w:val="36"/>
          <w:szCs w:val="48"/>
        </w:rPr>
        <w:t>དག་ནི། ཨེ་ཨོ་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་་་་་ཞེས་པའི། </w:t>
      </w:r>
      <w:r w:rsidRPr="009F234C">
        <w:rPr>
          <w:rFonts w:ascii="Monlam Uni OuChan2" w:hAnsi="Monlam Uni OuChan2" w:cs="Monlam Uni OuChan2"/>
          <w:sz w:val="36"/>
          <w:szCs w:val="48"/>
        </w:rPr>
        <w:t>དག ཐུང་པ་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་་་་་དག་ལ། </w:t>
      </w:r>
      <w:r w:rsidRPr="009F234C">
        <w:rPr>
          <w:rFonts w:ascii="Monlam Uni OuChan2" w:hAnsi="Monlam Uni OuChan2" w:cs="Monlam Uni OuChan2"/>
          <w:sz w:val="36"/>
          <w:szCs w:val="48"/>
        </w:rPr>
        <w:t>ཨི་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་་་་་ཨེ་ལ་དང་། </w:t>
      </w:r>
      <w:r w:rsidRPr="009F234C">
        <w:rPr>
          <w:rFonts w:ascii="Monlam Uni OuChan2" w:hAnsi="Monlam Uni OuChan2" w:cs="Monlam Uni OuChan2"/>
          <w:sz w:val="36"/>
          <w:szCs w:val="48"/>
        </w:rPr>
        <w:t>ཨུས་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་་་་་ཨོ་ལ། </w:t>
      </w:r>
      <w:r w:rsidRPr="009F234C">
        <w:rPr>
          <w:rFonts w:ascii="Monlam Uni OuChan2" w:hAnsi="Monlam Uni OuChan2" w:cs="Monlam Uni OuChan2"/>
          <w:sz w:val="36"/>
          <w:szCs w:val="48"/>
        </w:rPr>
        <w:t>བརྒྱན་པར་བཀླག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་་་་་པ་སྟེ་དེ་ཡང་། ཨཻ་ཞེས་པ་ནི།་་་་་</w:t>
      </w:r>
      <w:r w:rsidRPr="009F234C">
        <w:rPr>
          <w:rFonts w:ascii="Monlam Uni OuChan2" w:hAnsi="Monlam Uni OuChan2" w:cs="Monlam Uni OuChan2"/>
          <w:sz w:val="36"/>
          <w:szCs w:val="48"/>
        </w:rPr>
        <w:t>ཨེ། ཨི་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་་་་་ཞེས་བཀླག</w:t>
      </w:r>
      <w:r w:rsidRPr="009F234C">
        <w:rPr>
          <w:rFonts w:ascii="Monlam Uni OuChan2" w:hAnsi="Monlam Uni OuChan2" w:cs="Monlam Uni OuChan2"/>
          <w:sz w:val="36"/>
          <w:szCs w:val="48"/>
        </w:rPr>
        <w:t xml:space="preserve"> ཨཽ་ཨོ་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་་་་་ཞེས་པ་ནི།</w:t>
      </w:r>
      <w:r w:rsidRPr="009F234C">
        <w:rPr>
          <w:rFonts w:ascii="Monlam Uni OuChan2" w:hAnsi="Monlam Uni OuChan2" w:cs="Monlam Uni OuChan2"/>
          <w:sz w:val="36"/>
          <w:szCs w:val="48"/>
        </w:rPr>
        <w:t xml:space="preserve"> ཨུ།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་་་་་ཞེས་བཀླག </w:t>
      </w:r>
      <w:r w:rsidRPr="009F234C">
        <w:rPr>
          <w:rFonts w:ascii="Monlam Uni OuChan2" w:hAnsi="Monlam Uni OuChan2" w:cs="Monlam Uni OuChan2"/>
          <w:sz w:val="36"/>
          <w:szCs w:val="48"/>
        </w:rPr>
        <w:t>ཞེས་པ་སྟེ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་་་་་དེ་བཞིན་དུ། </w:t>
      </w:r>
      <w:r w:rsidRPr="009F234C">
        <w:rPr>
          <w:rFonts w:ascii="Monlam Uni OuChan2" w:hAnsi="Monlam Uni OuChan2" w:cs="Monlam Uni OuChan2"/>
          <w:sz w:val="36"/>
          <w:szCs w:val="48"/>
        </w:rPr>
        <w:t>ཀཻ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་་་་་ཀིའི། </w:t>
      </w:r>
      <w:r w:rsidRPr="009F234C">
        <w:rPr>
          <w:rFonts w:ascii="Monlam Uni OuChan2" w:hAnsi="Monlam Uni OuChan2" w:cs="Monlam Uni OuChan2"/>
          <w:sz w:val="36"/>
          <w:szCs w:val="48"/>
        </w:rPr>
        <w:t>ཀཽ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་་་་་ཀོའུ། </w:t>
      </w:r>
      <w:r w:rsidRPr="009F234C">
        <w:rPr>
          <w:rFonts w:ascii="Monlam Uni OuChan2" w:hAnsi="Monlam Uni OuChan2" w:cs="Monlam Uni OuChan2"/>
          <w:sz w:val="36"/>
          <w:szCs w:val="48"/>
        </w:rPr>
        <w:t>བྷཻ་ར།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་་་་་བྷེའི། </w:t>
      </w:r>
      <w:r w:rsidRPr="009F234C">
        <w:rPr>
          <w:rFonts w:ascii="Monlam Uni OuChan2" w:hAnsi="Monlam Uni OuChan2" w:cs="Monlam Uni OuChan2"/>
          <w:sz w:val="36"/>
          <w:szCs w:val="48"/>
        </w:rPr>
        <w:t>རཽ་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་་་་་རོའུ། ཅེས་པ་ལྟར་ཀློག་པ་སྟེ་འདི་འདྲ་རྣམས་འགྲེང་སྟེ་བཀུག་པའི་ཡི་གེ་དང་བསྟོད་དེ་དམད་པའི་ཡི་གེ་ཞེས་ཟེར་རོ། །</w:t>
      </w:r>
      <w:r w:rsidRPr="009F234C">
        <w:rPr>
          <w:rFonts w:ascii="Monlam Uni OuChan2" w:hAnsi="Monlam Uni OuChan2" w:cs="Monlam Uni OuChan2"/>
          <w:sz w:val="36"/>
          <w:szCs w:val="48"/>
        </w:rPr>
        <w:t>གཉིས། །ཀེའུ་རོ་གཉིས་གསལ་བྱེད་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་་་་་ཡི་གེ </w:t>
      </w:r>
      <w:r w:rsidRPr="009F234C">
        <w:rPr>
          <w:rFonts w:ascii="Monlam Uni OuChan2" w:hAnsi="Monlam Uni OuChan2" w:cs="Monlam Uni OuChan2"/>
          <w:sz w:val="36"/>
          <w:szCs w:val="48"/>
        </w:rPr>
        <w:t>གཅིག་པ་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་་་་་སྟེ། </w:t>
      </w:r>
      <w:r w:rsidRPr="009F234C">
        <w:rPr>
          <w:rFonts w:ascii="Monlam Uni OuChan2" w:hAnsi="Monlam Uni OuChan2" w:cs="Monlam Uni OuChan2"/>
          <w:sz w:val="36"/>
          <w:szCs w:val="48"/>
        </w:rPr>
        <w:t>ཀ་གཅིག་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་་་་་ལ་གཉིས་བརྩེགས་པ་ལྟ་བུ་ལ། </w:t>
      </w:r>
      <w:r w:rsidRPr="009F234C">
        <w:rPr>
          <w:rFonts w:ascii="Monlam Uni OuChan2" w:hAnsi="Monlam Uni OuChan2" w:cs="Monlam Uni OuChan2"/>
          <w:sz w:val="36"/>
          <w:szCs w:val="48"/>
        </w:rPr>
        <w:t>སོགས།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་་་་་པ་ཡི་གེ་གཉིས་གཉིས། </w:t>
      </w:r>
      <w:r w:rsidRPr="009F234C">
        <w:rPr>
          <w:rFonts w:ascii="Monlam Uni OuChan2" w:hAnsi="Monlam Uni OuChan2" w:cs="Monlam Uni OuChan2"/>
          <w:sz w:val="36"/>
          <w:szCs w:val="48"/>
        </w:rPr>
        <w:t>བརྩེགས་པ་མཐོན་པར་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་་་་་ཏེ་ཤིན་ཏུ་རིང་པོར། </w:t>
      </w:r>
      <w:r w:rsidRPr="009F234C">
        <w:rPr>
          <w:rFonts w:ascii="Monlam Uni OuChan2" w:hAnsi="Monlam Uni OuChan2" w:cs="Monlam Uni OuChan2"/>
          <w:sz w:val="36"/>
          <w:szCs w:val="48"/>
        </w:rPr>
        <w:t>བཀླག་པར་བྱ།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་་་་་སྟེ་དེ་ཡང་། </w:t>
      </w:r>
      <w:r w:rsidRPr="009F234C">
        <w:rPr>
          <w:rFonts w:ascii="Monlam Uni OuChan2" w:hAnsi="Monlam Uni OuChan2" w:cs="Monlam Uni OuChan2"/>
          <w:sz w:val="36"/>
          <w:szCs w:val="48"/>
        </w:rPr>
        <w:t>ཀྐ། སྶ། ཏྟ། ཐཐ། དྡྷ།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་་་་་ལྟ་བུ་རྣམས་སོ། །</w:t>
      </w:r>
      <w:r w:rsidRPr="009F234C">
        <w:rPr>
          <w:rFonts w:ascii="Monlam Uni OuChan2" w:hAnsi="Monlam Uni OuChan2" w:cs="Monlam Uni OuChan2"/>
          <w:sz w:val="36"/>
          <w:szCs w:val="48"/>
        </w:rPr>
        <w:t>དེ་དག་ནི་དཔང་ལོ་ཆེན་པོས་གསུང་རབ་ཚོགས་གསུམ་གསལ་བའི་ཡི་གེའི་སྐབས་སུ་སྒྲ་ཀློག་ཚུལ་གསུངས་པའི་དཀྱུས་གཞུང་ལ་ལོ་ཆེན་བྱང་ཆུབ་རྩེ་མོས་མཆན་བུའི་འགྲེལ་པ་མཛད་པ་ཇི་ལྟ་བ་བཞིན་བཀོད་པ་ཡིན་ལ། སླར་ཡང་དེ་དག་ལ་ཉེ་བར་མཁོ་བའི་དགྲ་གྲོགས་རྩི་ཚུལ་སོགས་ཀྱི་ལེགས་བཤད་ཅུང་ཟད་བརྗོད་པར་བྱ་སྟེ། འདི་ལྟར་ཡི་གེའི་ངོ་བོ་གང་། །གང་གིས་བསྡུས་ཤིང་སྐྱེ་བའི་ཚུལ། །དེ་ཡི་ཀློག་ཐབས་ཅི་ཞེ་ན། །ངོ་བོ་ཨ་ལྀ་ཀ་ལྀ་སྟེ། །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དབྱངས་གསལ་གཉིས་ཀྱི་གསལ་བྱེད་ལ་སྡེ་པ་ཡིན་མིན་གཉིས་ཡོད་པའི་སྡེ་པ་མིན་པའི་གསལ་བྱེད་ཀྱི་ཡི་གེ་ནི། ནུ་མ་ཟུང་གི་རྣམ་པ་ཅན་རྣམ་བཅད་དང་། ཌ་མ་རུའི་རྣམ་པ་ཅན་ལྕེ་རྩ་ཅན་དང་། གླང་པོའི་མྱོས་བུམ་གྱི་རྣམ་པ་ཅན་དང་། ཐིག་ལེའི་རྣམ་པ་ཅན་རྗེས་སུ་ང་རོ་རྣམས་སོ། །</w:t>
      </w:r>
      <w:r w:rsidRPr="009F234C">
        <w:rPr>
          <w:rFonts w:ascii="Monlam Uni OuChan2" w:hAnsi="Monlam Uni OuChan2" w:cs="Monlam Uni OuChan2"/>
          <w:sz w:val="36"/>
          <w:szCs w:val="48"/>
        </w:rPr>
        <w:t>ཕོ་མོ་མ་ནིང་གསུམ་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་་་་་དེ་ལ་ཕོའི་ཡི་གེ་ནི། ང་ཉ་ན་མ་མ་ལྔ་མ་གཏོགས་པ་གསལ་བྱེད་ཀྱི་ཡི་གེ་རྣམས་ཡིན་ལ། མོའི་ཡི་གེ་ནི། རྀ་རཱྀ་ལྀ་ལཱྀ་བཞི་མ་གཏོགས་པའི་དབྱངས་རྣམས་ཡིན་ལ། མ་ནིང་གི་ཡི་གེ་ནི། ང་ཉ་ཎ་ན་མ་ལྔ་དང་། རྀ་རཱྀ་ལི་ལི་བཞི་སྟེ་དགུ་པོ་རྣམས་ཡིན་ནོ། །གཞན་ཡང་དང་ཀྱོག་དང་ཤད་ལ་རྐྱེན་གྱི་ཡི་གེ གུ་གུ། ཞབས་ཀྱུ། འགྲེང་བུ། ན་རོ་སྟེ་བཞི་ལ་ཡན་ལག་གི་ཡི་གེ ཚེག་ལ་སྲོག་གི་ཡི་གེ་ཞེས་སློབ་དཔོན་རྩེ་མོའི་བྱིས་པ་བདེ་འཇུག་པ་ལས་གསུངས་སོ། །</w:t>
      </w:r>
      <w:r w:rsidRPr="009F234C">
        <w:rPr>
          <w:rFonts w:ascii="Monlam Uni OuChan2" w:hAnsi="Monlam Uni OuChan2" w:cs="Monlam Uni OuChan2"/>
          <w:sz w:val="36"/>
          <w:szCs w:val="48"/>
        </w:rPr>
        <w:t>དུ་གནས། །ཨ་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་་་་་ཨཱ་གཉིས་དང་། </w:t>
      </w:r>
      <w:r w:rsidRPr="009F234C">
        <w:rPr>
          <w:rFonts w:ascii="Monlam Uni OuChan2" w:hAnsi="Monlam Uni OuChan2" w:cs="Monlam Uni OuChan2"/>
          <w:sz w:val="36"/>
          <w:szCs w:val="48"/>
        </w:rPr>
        <w:t>ཀུ་ཧ་ཐཀ་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་་་་་ཀུས་མཚོན་ཏེ་ཀ་ཁ་ག་གྷ་ང་དང་ཧ་དང་ཐཀ་དང་དགུ་ནི། </w:t>
      </w:r>
      <w:r w:rsidRPr="009F234C">
        <w:rPr>
          <w:rFonts w:ascii="Monlam Uni OuChan2" w:hAnsi="Monlam Uni OuChan2" w:cs="Monlam Uni OuChan2"/>
          <w:sz w:val="36"/>
          <w:szCs w:val="48"/>
        </w:rPr>
        <w:t>ནམ་མཁའི་ཁམས། །མགྲིན་པའི་གནས་ལས་བྱུང་བ་ཡིན། །ཨི་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་་་་་ཨཱི་གཉིས་དང་། </w:t>
      </w:r>
      <w:r w:rsidRPr="009F234C">
        <w:rPr>
          <w:rFonts w:ascii="Monlam Uni OuChan2" w:hAnsi="Monlam Uni OuChan2" w:cs="Monlam Uni OuChan2"/>
          <w:sz w:val="36"/>
          <w:szCs w:val="48"/>
        </w:rPr>
        <w:t>ཙུས་མཚོན་ཏེ་ཙ་ཚ་ཛ་ཛྷ་ཉ་དང་ཡ་དང་ཤ་དང་དགུ་ནི། ཙུ་ཡ་ཤ་རླུང་གི་ཁམས། །ལྕེ་རྩེ་སོ་རྐན་དག་ལས་འབྱུང་། །ཨུ་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་་་་་ཨཱུ་གཉིས་དང་། </w:t>
      </w:r>
      <w:r w:rsidRPr="009F234C">
        <w:rPr>
          <w:rFonts w:ascii="Monlam Uni OuChan2" w:hAnsi="Monlam Uni OuChan2" w:cs="Monlam Uni OuChan2"/>
          <w:sz w:val="36"/>
          <w:szCs w:val="48"/>
        </w:rPr>
        <w:t>སུ་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་་་་་སུས་མཚོན་ཏེ་པ་ཕ་བ་བྷ་མ་དང་ཝ་གྤ་གཉིས་དང་དགུ་ནི། </w:t>
      </w:r>
      <w:r w:rsidRPr="009F234C">
        <w:rPr>
          <w:rFonts w:ascii="Monlam Uni OuChan2" w:hAnsi="Monlam Uni OuChan2" w:cs="Monlam Uni OuChan2"/>
          <w:sz w:val="36"/>
          <w:szCs w:val="48"/>
        </w:rPr>
        <w:t>ཝ་གྤ་ཆུ་ཡི་ཁམས། །མཆུ་ཡི་གནས་ལས་འབྱུང་བ་ཡིན། །རྀ་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་་་་་རྀ་ཊུས་མཚོན་པའི་རྀ་རཱྀ་དང་ཊ་ཋ་ཌ་ཌྷ་ཎ་དང་ར་དང་ཥ་དང་དགུ་ནི། </w:t>
      </w:r>
      <w:r w:rsidRPr="009F234C">
        <w:rPr>
          <w:rFonts w:ascii="Monlam Uni OuChan2" w:hAnsi="Monlam Uni OuChan2" w:cs="Monlam Uni OuChan2"/>
          <w:sz w:val="36"/>
          <w:szCs w:val="48"/>
        </w:rPr>
        <w:t>ཊུ་ར་ཥ་མེ་ཡི་ཁམས། །སྤྱི་བོའི་གནས་ལས་འབྱུང་བ་ཡིན། །ལྀ་ཏུ་ལ་ས་ས་ཡི་ཁམས། །ལྕེ་རྩེ་སོ་ལས་འབྱུང་བ་ཡིན། །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་་་་་དེ་དག་ནི་འབྱུང་ཆེན་གྱི་སྡེའོ། །</w:t>
      </w:r>
      <w:r w:rsidRPr="009F234C">
        <w:rPr>
          <w:rFonts w:ascii="Monlam Uni OuChan2" w:hAnsi="Monlam Uni OuChan2" w:cs="Monlam Uni OuChan2"/>
          <w:sz w:val="36"/>
          <w:szCs w:val="48"/>
        </w:rPr>
        <w:t>འབྱུང་བ་ཆུང་པ་སྡེ་ལྔ་ཡང་། །ཀ་ཙ་ཊ་ཏ་པ་རྣམས་ས། །ཁ་སོགས་ཆུ་ཡིན་ག་སོགས་མེ། །གྷ་སོགས་རླུང་ཡིན་ང་སོགས་མཁའ། །ཨོཾ་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་་་་་གསང་སྔགས་གང་ལ་ཡང་། </w:t>
      </w:r>
      <w:r w:rsidRPr="009F234C">
        <w:rPr>
          <w:rFonts w:ascii="Monlam Uni OuChan2" w:hAnsi="Monlam Uni OuChan2" w:cs="Monlam Uni OuChan2"/>
          <w:sz w:val="36"/>
          <w:szCs w:val="48"/>
        </w:rPr>
        <w:t>དང་ན་མོ་ཏདྱ་ཐཱ། །སྤངས་པའི་མིང་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་་་་་དཔེར་ན་ཨོཾ་ཨ་ར་པ་ཙ་ན་དྷི་ལྟ་བུ་ལ་ཨོཾ་དོར་བའི་ཨ་དེ་ཉིད་བརྩི་བར་བྱ་བ་ཡིན་ལ། </w:t>
      </w:r>
      <w:r w:rsidRPr="009F234C">
        <w:rPr>
          <w:rFonts w:ascii="Monlam Uni OuChan2" w:hAnsi="Monlam Uni OuChan2" w:cs="Monlam Uni OuChan2"/>
          <w:sz w:val="36"/>
          <w:szCs w:val="48"/>
        </w:rPr>
        <w:t>གི་ཐོག་མ་དང་། །</w:t>
      </w:r>
      <w:r w:rsidRPr="009F234C">
        <w:rPr>
          <w:rFonts w:ascii="Monlam Uni OuChan2" w:hAnsi="Monlam Uni OuChan2" w:cs="Monlam Uni OuChan2"/>
          <w:sz w:val="24"/>
          <w:szCs w:val="33"/>
        </w:rPr>
        <w:t>སྒྲུབ་པ་པོ།་་་་་</w:t>
      </w:r>
      <w:r w:rsidRPr="009F234C">
        <w:rPr>
          <w:rFonts w:ascii="Monlam Uni OuChan2" w:hAnsi="Monlam Uni OuChan2" w:cs="Monlam Uni OuChan2"/>
          <w:sz w:val="36"/>
          <w:szCs w:val="48"/>
        </w:rPr>
        <w:t>རང་གི་མིང་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་་་་་གི་ཐོག་མ་ངག་དབང་སོགས་ཀྱི་ང་སོགས་གང་ཡིན་པ་དེ་རང་གི </w:t>
      </w:r>
      <w:r w:rsidRPr="009F234C">
        <w:rPr>
          <w:rFonts w:ascii="Monlam Uni OuChan2" w:hAnsi="Monlam Uni OuChan2" w:cs="Monlam Uni OuChan2"/>
          <w:sz w:val="36"/>
          <w:szCs w:val="48"/>
        </w:rPr>
        <w:t>ཐོག་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་་་་་མའི་ཡི་གེར། </w:t>
      </w:r>
      <w:r w:rsidRPr="009F234C">
        <w:rPr>
          <w:rFonts w:ascii="Monlam Uni OuChan2" w:hAnsi="Monlam Uni OuChan2" w:cs="Monlam Uni OuChan2"/>
          <w:sz w:val="36"/>
          <w:szCs w:val="48"/>
        </w:rPr>
        <w:t>གཟུང་བར་བྱ། །གསལ་བྱེད་བརྩེགས་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་་་་་པ་སྟེ་རང་གི་མིང་ལ་རྒྱལ་མཚན་དཔལ་ལྟ་བུ་ལ་ར་ཉིད་ཐོག་མའི་ཡི་གེར་གཟུང་བར་བྱ་ཞིང་། </w:t>
      </w:r>
      <w:r w:rsidRPr="009F234C">
        <w:rPr>
          <w:rFonts w:ascii="Monlam Uni OuChan2" w:hAnsi="Monlam Uni OuChan2" w:cs="Monlam Uni OuChan2"/>
          <w:sz w:val="36"/>
          <w:szCs w:val="48"/>
        </w:rPr>
        <w:t>སམ་འཕུལ་བཞག་ཡོད། །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་་་་་པ་སྟེ་བསོད་ནམས་ལྟ་བུ་ལ་བ་ཉིད་ཐོག་མའི་ཡི་གེར་བཟུང་ཞིང་། འཕུལ་བརྩེགས་མེད་པ་རྣམས་ལ་ནི་ཐོག་མའི་ཡི་གེ་གང་ཡིན་པ་དེ་གཟུང་ངོ་། །</w:t>
      </w:r>
      <w:r w:rsidRPr="009F234C">
        <w:rPr>
          <w:rFonts w:ascii="Monlam Uni OuChan2" w:hAnsi="Monlam Uni OuChan2" w:cs="Monlam Uni OuChan2"/>
          <w:sz w:val="36"/>
          <w:szCs w:val="48"/>
        </w:rPr>
        <w:t>དང་པོའི་ཡི་གེ་སྦྱར་བར་བྱ། །གསལ་བྱེད་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ཀ་ཁ་སོགས་ཡི་དམ་གྱི་སྔགས་ཀྱི་ཐོག་མ་ལ་ཡོད་པའི་གསལ་བྱེད་ཀྱི་ཡི་གེ་དེ་རང་གི་མིང་གི་ཡི་གེའི་ཐོག་མའི། </w:t>
      </w:r>
      <w:r w:rsidRPr="009F234C">
        <w:rPr>
          <w:rFonts w:ascii="Monlam Uni OuChan2" w:hAnsi="Monlam Uni OuChan2" w:cs="Monlam Uni OuChan2"/>
          <w:sz w:val="36"/>
          <w:szCs w:val="48"/>
        </w:rPr>
        <w:t>དགྲ་གྱུར་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་་་་་ན་སྒྲུབ་པ་པོ་ལ། </w:t>
      </w:r>
      <w:r w:rsidRPr="009F234C">
        <w:rPr>
          <w:rFonts w:ascii="Monlam Uni OuChan2" w:hAnsi="Monlam Uni OuChan2" w:cs="Monlam Uni OuChan2"/>
          <w:sz w:val="36"/>
          <w:szCs w:val="48"/>
        </w:rPr>
        <w:t>ནད་མང་ཞིང་། །དབྱངས་ཡིག་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ཨ་ཨཱ་སོགས་ཡི་དམ་གྱི་སྙིང་པོའི་སྔགས་ཀྱི་ཐོག་མ་ལ་ཡོད་པའི་དབྱངས་ཀྱི་ཡི་གེ་དེ་རང་གི་མིང་གི་ཐོག་མའི་ཡི་གེའི། </w:t>
      </w:r>
      <w:r w:rsidRPr="009F234C">
        <w:rPr>
          <w:rFonts w:ascii="Monlam Uni OuChan2" w:hAnsi="Monlam Uni OuChan2" w:cs="Monlam Uni OuChan2"/>
          <w:sz w:val="36"/>
          <w:szCs w:val="48"/>
        </w:rPr>
        <w:t>དགྲར་གྱུར་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་་་་་ན་སྒྲུབ་པ་པོ། </w:t>
      </w:r>
      <w:r w:rsidRPr="009F234C">
        <w:rPr>
          <w:rFonts w:ascii="Monlam Uni OuChan2" w:hAnsi="Monlam Uni OuChan2" w:cs="Monlam Uni OuChan2"/>
          <w:sz w:val="36"/>
          <w:szCs w:val="48"/>
        </w:rPr>
        <w:t>སྲོག་དང་བྲལ། །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་་་་་དེའི་རྒྱུ་མཚན་གསལ་བྱེད་ལུས་དང་དབྱངས་ཡིག་སྲོག་ཏུ་བརྡ་སྤྲོད་པ་རྣམས་ཀྱིས་བཤད་པས་སོ། །</w:t>
      </w:r>
      <w:r w:rsidRPr="009F234C">
        <w:rPr>
          <w:rFonts w:ascii="Monlam Uni OuChan2" w:hAnsi="Monlam Uni OuChan2" w:cs="Monlam Uni OuChan2"/>
          <w:sz w:val="36"/>
          <w:szCs w:val="48"/>
        </w:rPr>
        <w:t>དེ་ཕྱིར་དགྲ་གྲོགས་བརྩི་བ་གཅེས། །ས་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་་་་་ཡིག་ནི། </w:t>
      </w:r>
      <w:r w:rsidRPr="009F234C">
        <w:rPr>
          <w:rFonts w:ascii="Monlam Uni OuChan2" w:hAnsi="Monlam Uni OuChan2" w:cs="Monlam Uni OuChan2"/>
          <w:sz w:val="36"/>
          <w:szCs w:val="48"/>
        </w:rPr>
        <w:t>དགྲ་མེ་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་་་་་ཡིག </w:t>
      </w:r>
      <w:r w:rsidRPr="009F234C">
        <w:rPr>
          <w:rFonts w:ascii="Monlam Uni OuChan2" w:hAnsi="Monlam Uni OuChan2" w:cs="Monlam Uni OuChan2"/>
          <w:sz w:val="36"/>
          <w:szCs w:val="48"/>
        </w:rPr>
        <w:t>ཡིན་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་་་་་ལ། </w:t>
      </w:r>
      <w:r w:rsidRPr="009F234C">
        <w:rPr>
          <w:rFonts w:ascii="Monlam Uni OuChan2" w:hAnsi="Monlam Uni OuChan2" w:cs="Monlam Uni OuChan2"/>
          <w:sz w:val="36"/>
          <w:szCs w:val="48"/>
        </w:rPr>
        <w:t>མེ་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་་་་་ཡིག་གི </w:t>
      </w:r>
      <w:r w:rsidRPr="009F234C">
        <w:rPr>
          <w:rFonts w:ascii="Monlam Uni OuChan2" w:hAnsi="Monlam Uni OuChan2" w:cs="Monlam Uni OuChan2"/>
          <w:sz w:val="36"/>
          <w:szCs w:val="48"/>
        </w:rPr>
        <w:t>དགྲ་ཆུ། །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་་་་་ཡིག་གོ །</w:t>
      </w:r>
      <w:r w:rsidRPr="009F234C">
        <w:rPr>
          <w:rFonts w:ascii="Monlam Uni OuChan2" w:hAnsi="Monlam Uni OuChan2" w:cs="Monlam Uni OuChan2"/>
          <w:sz w:val="36"/>
          <w:szCs w:val="48"/>
        </w:rPr>
        <w:t>ཆུ་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་་་་་ཡིག་གི </w:t>
      </w:r>
      <w:r w:rsidRPr="009F234C">
        <w:rPr>
          <w:rFonts w:ascii="Monlam Uni OuChan2" w:hAnsi="Monlam Uni OuChan2" w:cs="Monlam Uni OuChan2"/>
          <w:sz w:val="36"/>
          <w:szCs w:val="48"/>
        </w:rPr>
        <w:t>དགྲ་རླུང་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་་་་་ཡིག </w:t>
      </w:r>
      <w:r w:rsidRPr="009F234C">
        <w:rPr>
          <w:rFonts w:ascii="Monlam Uni OuChan2" w:hAnsi="Monlam Uni OuChan2" w:cs="Monlam Uni OuChan2"/>
          <w:sz w:val="36"/>
          <w:szCs w:val="48"/>
        </w:rPr>
        <w:t>ཡིན་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་་་་་ལ། </w:t>
      </w:r>
      <w:r w:rsidRPr="009F234C">
        <w:rPr>
          <w:rFonts w:ascii="Monlam Uni OuChan2" w:hAnsi="Monlam Uni OuChan2" w:cs="Monlam Uni OuChan2"/>
          <w:sz w:val="36"/>
          <w:szCs w:val="48"/>
        </w:rPr>
        <w:t>རླུང་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་་་་་ཡིག་གི </w:t>
      </w:r>
      <w:r w:rsidRPr="009F234C">
        <w:rPr>
          <w:rFonts w:ascii="Monlam Uni OuChan2" w:hAnsi="Monlam Uni OuChan2" w:cs="Monlam Uni OuChan2"/>
          <w:sz w:val="36"/>
          <w:szCs w:val="48"/>
        </w:rPr>
        <w:t>དགྲ་ས། །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་་་་་ཡིག་གོ །</w:t>
      </w:r>
      <w:r w:rsidRPr="009F234C">
        <w:rPr>
          <w:rFonts w:ascii="Monlam Uni OuChan2" w:hAnsi="Monlam Uni OuChan2" w:cs="Monlam Uni OuChan2"/>
          <w:sz w:val="36"/>
          <w:szCs w:val="48"/>
        </w:rPr>
        <w:t>ས་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་་་་་ཡིག </w:t>
      </w:r>
      <w:r w:rsidRPr="009F234C">
        <w:rPr>
          <w:rFonts w:ascii="Monlam Uni OuChan2" w:hAnsi="Monlam Uni OuChan2" w:cs="Monlam Uni OuChan2"/>
          <w:sz w:val="36"/>
          <w:szCs w:val="48"/>
        </w:rPr>
        <w:t>ནི་མེ་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་་་་་ཡིག </w:t>
      </w:r>
      <w:r w:rsidRPr="009F234C">
        <w:rPr>
          <w:rFonts w:ascii="Monlam Uni OuChan2" w:hAnsi="Monlam Uni OuChan2" w:cs="Monlam Uni OuChan2"/>
          <w:sz w:val="36"/>
          <w:szCs w:val="48"/>
        </w:rPr>
        <w:t>ལ་ནུས་མེད་དེ། །མེ་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་་་་་ཡིག </w:t>
      </w:r>
      <w:r w:rsidRPr="009F234C">
        <w:rPr>
          <w:rFonts w:ascii="Monlam Uni OuChan2" w:hAnsi="Monlam Uni OuChan2" w:cs="Monlam Uni OuChan2"/>
          <w:sz w:val="36"/>
          <w:szCs w:val="48"/>
        </w:rPr>
        <w:t>ནི་ཆུ་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་་་་་ཡིག </w:t>
      </w:r>
      <w:r w:rsidRPr="009F234C">
        <w:rPr>
          <w:rFonts w:ascii="Monlam Uni OuChan2" w:hAnsi="Monlam Uni OuChan2" w:cs="Monlam Uni OuChan2"/>
          <w:sz w:val="36"/>
          <w:szCs w:val="48"/>
        </w:rPr>
        <w:t>ལ་ནུས་པ་མེད། །ཆུ་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་་་་་ཡིག </w:t>
      </w:r>
      <w:r w:rsidRPr="009F234C">
        <w:rPr>
          <w:rFonts w:ascii="Monlam Uni OuChan2" w:hAnsi="Monlam Uni OuChan2" w:cs="Monlam Uni OuChan2"/>
          <w:sz w:val="36"/>
          <w:szCs w:val="48"/>
        </w:rPr>
        <w:t>ནི་རླུང་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་་་་་ཡིག </w:t>
      </w:r>
      <w:r w:rsidRPr="009F234C">
        <w:rPr>
          <w:rFonts w:ascii="Monlam Uni OuChan2" w:hAnsi="Monlam Uni OuChan2" w:cs="Monlam Uni OuChan2"/>
          <w:sz w:val="36"/>
          <w:szCs w:val="48"/>
        </w:rPr>
        <w:t>ལ་ནུས་མེད་དེ། །རླུང་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་་་་་ཡིག </w:t>
      </w:r>
      <w:r w:rsidRPr="009F234C">
        <w:rPr>
          <w:rFonts w:ascii="Monlam Uni OuChan2" w:hAnsi="Monlam Uni OuChan2" w:cs="Monlam Uni OuChan2"/>
          <w:sz w:val="36"/>
          <w:szCs w:val="48"/>
        </w:rPr>
        <w:t>ནི་ས་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་་་་་ཡིག </w:t>
      </w:r>
      <w:r w:rsidRPr="009F234C">
        <w:rPr>
          <w:rFonts w:ascii="Monlam Uni OuChan2" w:hAnsi="Monlam Uni OuChan2" w:cs="Monlam Uni OuChan2"/>
          <w:sz w:val="36"/>
          <w:szCs w:val="48"/>
        </w:rPr>
        <w:t>ལ་ནུས་པ་མེད། །ས་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་་་་་ཡིག་དང་། </w:t>
      </w:r>
      <w:r w:rsidRPr="009F234C">
        <w:rPr>
          <w:rFonts w:ascii="Monlam Uni OuChan2" w:hAnsi="Monlam Uni OuChan2" w:cs="Monlam Uni OuChan2"/>
          <w:sz w:val="36"/>
          <w:szCs w:val="48"/>
        </w:rPr>
        <w:t>ཆུ་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་་་་་ཡིག་གཉིས། </w:t>
      </w:r>
      <w:r w:rsidRPr="009F234C">
        <w:rPr>
          <w:rFonts w:ascii="Monlam Uni OuChan2" w:hAnsi="Monlam Uni OuChan2" w:cs="Monlam Uni OuChan2"/>
          <w:sz w:val="36"/>
          <w:szCs w:val="48"/>
        </w:rPr>
        <w:t>ཕན་ཚུན་གྲོགས་པོ་སྟེ། །མེ་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་་་་་ཡིག་དང་། </w:t>
      </w:r>
      <w:r w:rsidRPr="009F234C">
        <w:rPr>
          <w:rFonts w:ascii="Monlam Uni OuChan2" w:hAnsi="Monlam Uni OuChan2" w:cs="Monlam Uni OuChan2"/>
          <w:sz w:val="36"/>
          <w:szCs w:val="48"/>
        </w:rPr>
        <w:t>རླུང་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་་་་་ཡིག་ཀྱང་། </w:t>
      </w:r>
      <w:r w:rsidRPr="009F234C">
        <w:rPr>
          <w:rFonts w:ascii="Monlam Uni OuChan2" w:hAnsi="Monlam Uni OuChan2" w:cs="Monlam Uni OuChan2"/>
          <w:sz w:val="36"/>
          <w:szCs w:val="48"/>
        </w:rPr>
        <w:t>ཕན་ཚུན་གྲོགས་པ་ཡིན། །ནམ་མཁའ་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་་་་་ནམ་མཁའི་ཡི་གེ་ནི་འབྱུང་བཞིའི་ཡི་གེ </w:t>
      </w:r>
      <w:r w:rsidRPr="009F234C">
        <w:rPr>
          <w:rFonts w:ascii="Monlam Uni OuChan2" w:hAnsi="Monlam Uni OuChan2" w:cs="Monlam Uni OuChan2"/>
          <w:sz w:val="36"/>
          <w:szCs w:val="48"/>
        </w:rPr>
        <w:t>ཀུན་གྱི་གྲོགས་ཡིན་ཏེ། །</w:t>
      </w:r>
      <w:r w:rsidRPr="009F234C">
        <w:rPr>
          <w:rFonts w:ascii="Monlam Uni OuChan2" w:hAnsi="Monlam Uni OuChan2" w:cs="Monlam Uni OuChan2"/>
          <w:sz w:val="24"/>
          <w:szCs w:val="33"/>
        </w:rPr>
        <w:t>འབྱུང་བཞིའི་ཡི་གེ་་་་་</w:t>
      </w:r>
      <w:r w:rsidRPr="009F234C">
        <w:rPr>
          <w:rFonts w:ascii="Monlam Uni OuChan2" w:hAnsi="Monlam Uni OuChan2" w:cs="Monlam Uni OuChan2"/>
          <w:sz w:val="36"/>
          <w:szCs w:val="48"/>
        </w:rPr>
        <w:t>ཀུན་ཀྱང་ནམ་མཁའི་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་་་་་ཡི་གེའི་ </w:t>
      </w:r>
      <w:r w:rsidRPr="009F234C">
        <w:rPr>
          <w:rFonts w:ascii="Monlam Uni OuChan2" w:hAnsi="Monlam Uni OuChan2" w:cs="Monlam Uni OuChan2"/>
          <w:sz w:val="36"/>
          <w:szCs w:val="48"/>
        </w:rPr>
        <w:t>གྲོགས་སུ་འགྱུར། །</w:t>
      </w:r>
      <w:r w:rsidRPr="009F234C">
        <w:rPr>
          <w:rFonts w:ascii="Monlam Uni OuChan2" w:hAnsi="Monlam Uni OuChan2" w:cs="Monlam Uni OuChan2"/>
          <w:sz w:val="24"/>
          <w:szCs w:val="33"/>
        </w:rPr>
        <w:t>་་་་་བར་བཤད་དོ། །དགྲ་གྲོགས་གང་ཡང་མ་ཡིན་པར་ནུས་མེད་དུ་གྱུར་ན། དགོས་དོན་གང་ཡིན་ཀྱང་འབྲས་བུ་མེད་པས་མི་འགྲུབ་ལ། གྲོགས་སུ་གྱུར་ན་གང་འདོད་པའི་དངོས་གྲུབ་འབྱུང་བ་ཡིན་ནོ། །</w:t>
      </w:r>
      <w:r w:rsidRPr="009F234C">
        <w:rPr>
          <w:rFonts w:ascii="Monlam Uni OuChan2" w:hAnsi="Monlam Uni OuChan2" w:cs="Monlam Uni OuChan2"/>
          <w:sz w:val="36"/>
          <w:szCs w:val="48"/>
        </w:rPr>
        <w:t>དེ་ལྟར་སྔགས་ཀྱི་དགྲ་གྲོགས་བརྩི་ཚུལ་སོགས་མདོ་ཙམ་བཤད་པ་དེ་དག་ནི་སྣར་ཐང་ལོ་ཙཱ་བ་སྃ་གྷ་ཤྲཱིས་མཛད་པའི་སྔགས་ཀྱི་ཀློག་ཐབས་བསྡུས་པའི་གཞུང་ལ། དེའི་ཊིཀྐ་མཐོང་བ་དོན་གསལ་ནས་འབྱུང་བའི་གོ་དོན་གལ་ཆེ་བ་རྣམས་མཆན་བུར་བཏབ་པ་ཡིན་པས་ཁོ་བོའི་རང་བཟོ་མ་ཡིན་ནོ། །འདིར་སྨྲས་པ། དེང་སང་དུས་ཀྱི་སྔགས་པར་རློམ་པ་རྣམས། །ཀུན་སློང་བཟའ་བཏུང་ཁོ་ན་དོན་གཉེར་བས། །ལྷ་བསྒྲུབ་ཆོ་ག་འགའ་རེ་འཛིན་སྲིད་ཀྱང་། །ཏིང་འཛིན་ལྟ་ཅི་སྔགས་ཀྱང་ལོག་པར་བཟླ། །ཀྱེ་མ་སྙིགས་མའི་དུས་ཀྱི་སྔགས་འཆང་རྣམས། །སྒྲུབ་དཀྱིལ་བཤར་སྦྱངས་འདོན་པ་གོམས་པས་ན། །ཁ་གཡེང་མིག་གཡེང་སྒོ་ནས་ཆགས་སྡང་གི །ཉོན་མོངས་འབའ་ཞིག་བསྒོམ་པའི་འདུ་འཚོགས་ཀྱིས། །བྱ་བྲེལ་མང་བས་དཀོར་ཟས་དཀོར་ཆུ་རྣམས། །རི་དང་མཚོ་ལྟར་བསགས་ནས་དུད་འགྲོ་བཞིན། །འཆི་བ་མཐོང་ཚེ་དལ་འབྱོར་སྟོང་ལོག་ཏུ། །བྱེད་པའི་ཆོས་གཟུགས་རྣམས་ལ་བསམ་བཞིན་ཁྲེལ། །དེ་ཕྱིར་ཁོ་བོའི་རྗེས་འཇུག་སྐལ་བཟང་རྣམས། །ཚུར་སྤྱོན་གསང་སྔགས་ཟབ་མོའི་སྨིན་གྲོལ་གྱི། ་སྔ་ནས་དང་། ཡབ་རྗེ་སྦས་པའི་སངས་རྒྱས་སྔགས་འཆང་གྲགས་པ་བློ་གྲོས། དུས་གསུམ་རྒྱལ་བ་ཀུན་ཀྱི་སྤྱི་གཟུགས་མུས་ཆེན་འཁོར་ལོ་སྡོམ་པ་སངས་རྒྱས་རྒྱལ་མཚན་རྣམས་གཙོ་བོར་སྨོས་པའི་ཡོངས་འཛིན་བསླུ་མེད་ཆོས་བཞིན་དུ་སྤྱོད་པ་དུ་མའི་ཞབས་སེན་དབང་གི་རྒྱལ་པོ་སྤྱི་བོའི་གཙུག་རྒྱན་དུ་བཀོད་པའི་ས་སྐྱ་པ་ཤཱཀྱའི་དགེ་བསྙེན་པཎྜི་ཏ་སྔགས་འཆང་ངག་དབང་ཀུན་དགའ་བསོད་ནམས་གྲགས་པ་རྒྱལ་མཚན་དཔལ་བཟང་པོས་ཁྱི་ལོ་ཟླ་བ་དང་པོའི་དམར་ཆ་དགེ་བ་གསུམ་པའི་ཚེས་ལ་བོད་ཀྱི་རྡོ་རྗེ་གདན་དཔལ་ས་སྐྱའི་ཆོས་གྲྭ་ཆེན་པོའི་བཞི་ཐོག་བླ་བྲང་གི་ངོ་མཚར་འཆི་མེད་རྡོ་རྗེའི་ཕོ་བྲང་ཨེ་ཝཾ་འབྱུང་བའི་གནས་སུ་སྦྱར་བའི་ཡི་གེ་པ་ནི། རང་དང་ཉེ་བར་གནས་པའི་ཤཱཀྱའི་དགེ་སློང་རིག་སྔགས་འཆང་བ་རྣམ་དཔྱོད་ཀྱི་མིག་རབ་ཏུ་གསལ་བའི་རབ་འབྱམས་སྨྲ་བ་བསམ་གཏན་རྒྱ་མཚོས་དད་གུས་ཀྱི་སྒོ་ནས་བགྱིས་པ་འདིས་འཕྲལ་དང་ཡུན་དུ་དགེ་ལེགས་མཆོག་ཏུ་གྱུར་ཅིག།  །།ཀལྱཱ་ན་ཝརྡྷནྟུ།།  །།</w:t>
      </w:r>
      <w:r w:rsidRPr="009F234C">
        <w:rPr>
          <w:rFonts w:ascii="Monlam Uni OuChan2" w:hAnsi="Monlam Uni OuChan2" w:cs="Monlam Uni OuChan2"/>
          <w:sz w:val="24"/>
          <w:szCs w:val="33"/>
        </w:rPr>
        <w:t>གཅིག་ཞུས་ལགས།། ༈ མཁན་ཆེན</w:t>
      </w:r>
      <w:r w:rsidR="00117E24" w:rsidRPr="009F234C">
        <w:rPr>
          <w:rFonts w:ascii="Monlam Uni OuChan2" w:hAnsi="Monlam Uni OuChan2" w:cs="Monlam Uni OuChan2"/>
          <w:sz w:val="36"/>
          <w:szCs w:val="48"/>
        </w:rPr>
        <w:t>།ཆོས་ཚུལ་ཀུན་ལ་སྦྱངས་པ་མཐར་ཕྱིན་ནས། །སྔགས་དང་ཕྱག་རྒྱ་ཏིང་འཛིན་རྣལ་འབྱོར་ལ། །རྩེ་གཅིག་གཞོལ་བས་རང་དང་གཞན་གྱི་དོན། །རྒྱ་ཆེར་བསྒྲུབ་ཅིང་དེ་དག་ཐམས་ཅད་ཀྱང་། །སྤྲོས་བྲལ་ཟུང་འཇུག་ལྟ་བས་རྒྱས་བཏབ་ཅིང་། །འཁོར་གསུམ་ཡོངས་དག་བསྔོ་བས་ཟིན་པ་གཅེས། །འདིར་བཤད་ལེགས་སྦྱར་ཀློག་ཚུལ་བསྟན་བཅོས་འདི། །གསང་སྔགས་རབ་འབྱམས་བསྒྲུབ་ལ་སྨོས་ཅི་དགོས། །བཟླས་བརྗོད་ཕྲ་མོ་བགྱིད་པའི་གང་ཟག་ལའང་། །མེད་ཐབས་མེད་ཕྱིར་ཀུན་གྱིས་གཅེས་པར་ཟུངས། །འདི་སྦྱར་དགེ་བས་བདག་ཅག་དཔོན་སློབ་རྣམས། །དུས་འདིར་ཚེ་རིང་ནད་མེད་བསམ་དོན་འགྲུབ། །བསྟན་པ་ཆེར་རྒྱས་དོན་གཉིས་མཐར་ཕྱིན་ཏེ། །ཕྱི་མ་བདེ་བ་ཅན་དུ་སྐྱེ་བར་ཤོག །ཅེས་ལེགས་སྦྱར་ཀློག་ཚུལ་གྱི་བསྟན་བཅོས་བློ་གསལ་ཀུན་དགའ་ཞེས་བྱ་བ་འདི་ཡང་། གྲུབ་པའི་འཁོར་ལོས་བསྒྱུར་བ་འཇམ་པའི་དབྱངས་བསོད་ནམས་དབང་པོའི་ཞལ</w:t>
      </w:r>
      <w:r w:rsidRPr="009F234C">
        <w:rPr>
          <w:rFonts w:ascii="Monlam Uni OuChan2" w:hAnsi="Monlam Uni OuChan2" w:cs="Monlam Uni OuChan2"/>
          <w:sz w:val="24"/>
          <w:szCs w:val="33"/>
        </w:rPr>
        <w:t xml:space="preserve">་ཨ་པད་རིན་པོ་ཆེའི་དགོངས་བཞེད་ལྟར་གུ་རུས་ཞབས་ཞུ་བགྱིས་པའོ།། </w:t>
      </w:r>
      <w:r w:rsidRPr="009F234C">
        <w:rPr>
          <w:rFonts w:ascii="Monlam Uni OuChan2" w:hAnsi="Monlam Uni OuChan2" w:cs="Monlam Uni OuChan2"/>
          <w:sz w:val="36"/>
          <w:szCs w:val="48"/>
        </w:rPr>
        <w:t xml:space="preserve"> </w:t>
      </w:r>
    </w:p>
    <w:sectPr w:rsidR="003F5FCC" w:rsidRPr="009F234C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509" w:rsidRDefault="00B80509" w:rsidP="00804ED0">
      <w:pPr>
        <w:spacing w:after="0" w:line="240" w:lineRule="auto"/>
      </w:pPr>
      <w:r>
        <w:separator/>
      </w:r>
    </w:p>
  </w:endnote>
  <w:endnote w:type="continuationSeparator" w:id="0">
    <w:p w:rsidR="00B80509" w:rsidRDefault="00B8050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17E24">
      <w:rPr>
        <w:rFonts w:ascii="Monlam Uni OuChan2" w:hAnsi="Monlam Uni OuChan2" w:cs="Monlam Uni OuChan2"/>
        <w:noProof/>
        <w:color w:val="404040"/>
        <w:sz w:val="28"/>
        <w:szCs w:val="28"/>
      </w:rPr>
      <w:t>6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9E7D2E"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9F234C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9F234C">
      <w:rPr>
        <w:rFonts w:ascii="Monlam Uni OuChan2" w:hAnsi="Monlam Uni OuChan2" w:cs="Monlam Uni OuChan2"/>
        <w:color w:val="404040"/>
        <w:sz w:val="28"/>
        <w:szCs w:val="28"/>
        <w:lang w:bidi="bo-CN"/>
      </w:rPr>
      <w:t>ལེགས་སྦྱར་ཀློག་ཚུལ་གྱི་བསྟན་བཅོས་བློ་གསལ་ཀུན་དགའ།</w:t>
    </w:r>
    <w:r w:rsid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B6A2E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509" w:rsidRDefault="00B80509" w:rsidP="00804ED0">
      <w:pPr>
        <w:spacing w:after="0" w:line="240" w:lineRule="auto"/>
      </w:pPr>
      <w:r>
        <w:separator/>
      </w:r>
    </w:p>
  </w:footnote>
  <w:footnote w:type="continuationSeparator" w:id="0">
    <w:p w:rsidR="00B80509" w:rsidRDefault="00B8050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4FC"/>
    <w:rsid w:val="00112685"/>
    <w:rsid w:val="00117402"/>
    <w:rsid w:val="00117E24"/>
    <w:rsid w:val="00151BD6"/>
    <w:rsid w:val="001653D6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9E7D2E"/>
    <w:rsid w:val="009F234C"/>
    <w:rsid w:val="00A440AA"/>
    <w:rsid w:val="00AF18AC"/>
    <w:rsid w:val="00B042A1"/>
    <w:rsid w:val="00B22223"/>
    <w:rsid w:val="00B80509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B6A2E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2168</Words>
  <Characters>12358</Characters>
  <Application>Microsoft Office Word</Application>
  <DocSecurity>4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2012-07-14T02:31:00Z</cp:lastPrinted>
  <dcterms:created xsi:type="dcterms:W3CDTF">2015-09-17T10:00:00Z</dcterms:created>
  <dcterms:modified xsi:type="dcterms:W3CDTF">2015-09-17T10:00:00Z</dcterms:modified>
</cp:coreProperties>
</file>