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7C" w:rsidRPr="004F6C0F" w:rsidRDefault="004F6C0F" w:rsidP="00DE0A7C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4F6C0F">
        <w:rPr>
          <w:rFonts w:ascii="Monlam Uni OuChan2" w:hAnsi="Monlam Uni OuChan2" w:cs="Monlam Uni OuChan2"/>
          <w:sz w:val="36"/>
          <w:szCs w:val="48"/>
        </w:rPr>
        <w:t>༄༅། །གསར་རྙིང་གི་བརྡའི་རྣམ་དབྱེ་ལེགས་པར་བཤད་པ་གསུང་རབ་ཀུན་ལ་ལྟ་བའི་སྒྲོན་མེ་ཞེས་བྱ་བ་བཞུགས་སོ།། རྒྱ་གར་སྐད་དུ། ཤྲཱི་ཝན་གུ་རུ་མཉྫུ་བཛྲ་ཡེ་ན་མ། བོད་སྐད་དུ། དཔལ་ལྡན་བླ་མ་འཇམ་པའི་རྡོ་རྗེ་ལ་ཕྱག་འཚལ་ལོ། །རྗེ་བཙུན་བླ་མ་མཆོག་དང་དབྱངས་ཅན་བདག །གཉིས་མེད་ཞབས་ལ་སྤྱི་བོས་གུས་བཏུད་ནས། །སྙིགས་དུས་སྐད་གཉིས་སྨྲ་བའི་གཙུག་གི་རྒྱན། །ཞ་ལུ་ལོ་ཆེན་ཆོས་སྐྱོང་བཟང་པོ་ཡི། །ཐུགས་ཀྱི་སྲས་མཆོག་སྨིན་གྲུབ་ལོ་ཙཱ་བས།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་་་་་ངག་དབང་རིན་ཆེན་བཀྲ་ཤིས་དཔལ་བཟང་པོ། </w:t>
      </w:r>
      <w:r w:rsidRPr="004F6C0F">
        <w:rPr>
          <w:rFonts w:ascii="Monlam Uni OuChan2" w:hAnsi="Monlam Uni OuChan2" w:cs="Monlam Uni OuChan2"/>
          <w:sz w:val="36"/>
          <w:szCs w:val="48"/>
        </w:rPr>
        <w:t>།མཛད་པའི་གསར་རྙིང་བརྡ་ཡི་ཁྱད་པར་རྣམས། །སྟོན་བྱེད་ལེགས་བཤད་ལི་ཤིའི་གུར་ཁང་ལ། །སྐད་གཉིས་སྦྱར་བའི་མཆན་བུ་ཡོད་མེད་དང་། །ཚིག་སྣ་རིང་ཐུང་འདྲ་མིན་འགའ་སྣང་བ། །ཕན་ཚུན་ཞུས་དག་བགྱིས་པའི་ལེགས་བཤད་གཏམ། །གསུང་རབ་ཀུན་ལ་ལྟ་བའི་སྒྲོན་མེ་འདི། །བློ་གསལ་ཡོངས་ཀྱི་དགའ་སྟོན་ཉིད་དུ་སྤེལ། །དེ་ཡང་འདིར་བརྡ་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་་་་་སྃ་ཀ་ཏ། </w:t>
      </w:r>
      <w:r w:rsidRPr="004F6C0F">
        <w:rPr>
          <w:rFonts w:ascii="Monlam Uni OuChan2" w:hAnsi="Monlam Uni OuChan2" w:cs="Monlam Uni OuChan2"/>
          <w:sz w:val="36"/>
          <w:szCs w:val="48"/>
        </w:rPr>
        <w:t>གསར་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་་་་་ན་ཝ། </w:t>
      </w:r>
      <w:r w:rsidRPr="004F6C0F">
        <w:rPr>
          <w:rFonts w:ascii="Monlam Uni OuChan2" w:hAnsi="Monlam Uni OuChan2" w:cs="Monlam Uni OuChan2"/>
          <w:sz w:val="36"/>
          <w:szCs w:val="48"/>
        </w:rPr>
        <w:t>རྙིང་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་་་་་པུ་རཱ་ཎ། </w:t>
      </w:r>
      <w:r w:rsidRPr="004F6C0F">
        <w:rPr>
          <w:rFonts w:ascii="Monlam Uni OuChan2" w:hAnsi="Monlam Uni OuChan2" w:cs="Monlam Uni OuChan2"/>
          <w:sz w:val="36"/>
          <w:szCs w:val="48"/>
        </w:rPr>
        <w:t>གི་ཐ་སྙད་བཤད་པ་ཐུ་མི་སམྦྷོ་ཊ་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་་་་་ལྷོ་གཉལ་པ་ཐུ་མི་སྣང་གྲགས་ཀྱི་བུ་ཨ་ནུ་སྟེ་སམྦྷོ་ཊ་དང་། སམྦྷ་དྲ་སོགས་རྒྱ་</w:t>
      </w:r>
      <w:r w:rsidRPr="004F6C0F">
        <w:rPr>
          <w:rFonts w:ascii="Monlam Uni OuChan2" w:hAnsi="Monlam Uni OuChan2" w:cs="Monlam Uni OuChan2"/>
          <w:sz w:val="24"/>
          <w:szCs w:val="33"/>
        </w:rPr>
        <w:lastRenderedPageBreak/>
        <w:t>སྐད་དུ་བཞེད་པ་བྱུང་ཡང་། ས་འབོར་པོ་ཞིག་འདུག་པས་ས་འབོར་རང་ཡིན་པ་འདྲ། གང་ནང་བོད་སྐད་དུ་སྣང་ངོ་། །</w:t>
      </w:r>
      <w:r w:rsidRPr="004F6C0F">
        <w:rPr>
          <w:rFonts w:ascii="Monlam Uni OuChan2" w:hAnsi="Monlam Uni OuChan2" w:cs="Monlam Uni OuChan2"/>
          <w:sz w:val="36"/>
          <w:szCs w:val="48"/>
        </w:rPr>
        <w:t>དང་། བཙད་པོ་ཁྲི་སྲོང་ལྡེའུ་བཙན་གྱི་དུས་དང་པོར་བྱས་པའི་འགྱུར་རྣམས་ནི་དང་པོའི་བཀས་བཅད་ཀྱིས་བསྒྱུར་བ་སྟེ། ལུང་སྡེ་བཞི་དང་མདོ་སྡེ་ཁ་ཅིག་དང་། ཤེར་ཕྱིན་གྱི་མདོ་ཁ་ཅིག་སྟེ་སྐད་གསར་བཅད་ཀྱིས་གཏན་ལ་ཕབ་པ་རྣམས་སོ། །དེ་ལ་ནི་གང་ལ་གག་དང་།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་་་་་ཡཿ </w:t>
      </w:r>
      <w:r w:rsidRPr="004F6C0F">
        <w:rPr>
          <w:rFonts w:ascii="Monlam Uni OuChan2" w:hAnsi="Monlam Uni OuChan2" w:cs="Monlam Uni OuChan2"/>
          <w:sz w:val="36"/>
          <w:szCs w:val="48"/>
        </w:rPr>
        <w:t>ཅི་ཕྱིར་ལ་ཇི་རོབ་དང་།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་་་་་ཀམསྨཱ་ཏ། </w:t>
      </w:r>
      <w:r w:rsidRPr="004F6C0F">
        <w:rPr>
          <w:rFonts w:ascii="Monlam Uni OuChan2" w:hAnsi="Monlam Uni OuChan2" w:cs="Monlam Uni OuChan2"/>
          <w:sz w:val="36"/>
          <w:szCs w:val="48"/>
        </w:rPr>
        <w:t>ཇི་སྙམ་ལ་ཇི་ལྟར་དང་།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་་་་་ཡ་ཐཱ། </w:t>
      </w:r>
      <w:r w:rsidRPr="004F6C0F">
        <w:rPr>
          <w:rFonts w:ascii="Monlam Uni OuChan2" w:hAnsi="Monlam Uni OuChan2" w:cs="Monlam Uni OuChan2"/>
          <w:sz w:val="36"/>
          <w:szCs w:val="48"/>
        </w:rPr>
        <w:t>རྩེ་མོ་ལ་སྤྱི་མོ་དང་།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་་་་་ཨུརྡྷན། </w:t>
      </w:r>
      <w:r w:rsidRPr="004F6C0F">
        <w:rPr>
          <w:rFonts w:ascii="Monlam Uni OuChan2" w:hAnsi="Monlam Uni OuChan2" w:cs="Monlam Uni OuChan2"/>
          <w:sz w:val="36"/>
          <w:szCs w:val="48"/>
        </w:rPr>
        <w:t>ཤིན་ཏུའམ་རབ་ཏུ་ལ་ཏེ་པོར་དང་།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་་་་་ཨ་དྱརྠ་ཞེས་པའི་བྷྲྃ་ཤི། </w:t>
      </w:r>
      <w:r w:rsidRPr="004F6C0F">
        <w:rPr>
          <w:rFonts w:ascii="Monlam Uni OuChan2" w:hAnsi="Monlam Uni OuChan2" w:cs="Monlam Uni OuChan2"/>
          <w:sz w:val="36"/>
          <w:szCs w:val="48"/>
        </w:rPr>
        <w:t>ཡང་ཝཱ་དྷྃ་ཞེས་པ་བསྒྱུར་བའི་ཏེ་བོར་ནི་དམ་པ་དང་། སྲ་བ་དང་། དྲག་པ་དང་། དྲག་པ་དང་ཚབས་ཆེ་བ་རྣམས་ལ་འཇུག་པ་དང་། རྐྱེན་སྨན་ལ་རྐྱེན་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་་་་་པྲ་ཏྱ་ཨོ་ཥ་དྷི། </w:t>
      </w:r>
      <w:r w:rsidRPr="004F6C0F">
        <w:rPr>
          <w:rFonts w:ascii="Monlam Uni OuChan2" w:hAnsi="Monlam Uni OuChan2" w:cs="Monlam Uni OuChan2"/>
          <w:sz w:val="36"/>
          <w:szCs w:val="48"/>
        </w:rPr>
        <w:t>རྩི་དང་། ལྟག་པ་ལ། གླག་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་་་་་ཀྲྀ་ཀཱ་ཊི་ཀ </w:t>
      </w:r>
      <w:r w:rsidRPr="004F6C0F">
        <w:rPr>
          <w:rFonts w:ascii="Monlam Uni OuChan2" w:hAnsi="Monlam Uni OuChan2" w:cs="Monlam Uni OuChan2"/>
          <w:sz w:val="36"/>
          <w:szCs w:val="48"/>
        </w:rPr>
        <w:t>པ་དང་། སྤོས་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་་་་་དྷུ་པ། </w:t>
      </w:r>
      <w:r w:rsidRPr="004F6C0F">
        <w:rPr>
          <w:rFonts w:ascii="Monlam Uni OuChan2" w:hAnsi="Monlam Uni OuChan2" w:cs="Monlam Uni OuChan2"/>
          <w:sz w:val="36"/>
          <w:szCs w:val="48"/>
        </w:rPr>
        <w:t>དང་སྤོས་ཕོར་ལ།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་་་་་དྷུ་པ་ཀ་ཊཙྪུ། </w:t>
      </w:r>
      <w:r w:rsidRPr="004F6C0F">
        <w:rPr>
          <w:rFonts w:ascii="Monlam Uni OuChan2" w:hAnsi="Monlam Uni OuChan2" w:cs="Monlam Uni OuChan2"/>
          <w:sz w:val="36"/>
          <w:szCs w:val="48"/>
        </w:rPr>
        <w:t>པོག་དང་པོག་ཕོར་དང་། བསལ་བ་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་་་་་ནི་རཱ་ཀྲྀ་ཏ། </w:t>
      </w:r>
      <w:r w:rsidRPr="004F6C0F">
        <w:rPr>
          <w:rFonts w:ascii="Monlam Uni OuChan2" w:hAnsi="Monlam Uni OuChan2" w:cs="Monlam Uni OuChan2"/>
          <w:sz w:val="36"/>
          <w:szCs w:val="48"/>
        </w:rPr>
        <w:t>ལ་བསྩལ་བ་དང་། སོགས་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་་་་་ཨཱ་དི། </w:t>
      </w:r>
      <w:r w:rsidRPr="004F6C0F">
        <w:rPr>
          <w:rFonts w:ascii="Monlam Uni OuChan2" w:hAnsi="Monlam Uni OuChan2" w:cs="Monlam Uni OuChan2"/>
          <w:sz w:val="36"/>
          <w:szCs w:val="48"/>
        </w:rPr>
        <w:t>པ་ལ་སྩོགས་པ་དང་། བསུ་བ་ལ་བསྩུ་བ་དང་།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་་་་་པྲ་དྷུད་མ་ན། </w:t>
      </w:r>
      <w:r w:rsidRPr="004F6C0F">
        <w:rPr>
          <w:rFonts w:ascii="Monlam Uni OuChan2" w:hAnsi="Monlam Uni OuChan2" w:cs="Monlam Uni OuChan2"/>
          <w:sz w:val="36"/>
          <w:szCs w:val="48"/>
        </w:rPr>
        <w:t>དྲི་བསུང་ལ་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་་་་་ཨ་མོ་ད། </w:t>
      </w:r>
      <w:r w:rsidRPr="004F6C0F">
        <w:rPr>
          <w:rFonts w:ascii="Monlam Uni OuChan2" w:hAnsi="Monlam Uni OuChan2" w:cs="Monlam Uni OuChan2"/>
          <w:sz w:val="36"/>
          <w:szCs w:val="48"/>
        </w:rPr>
        <w:t>དྲི་བསྩུངས་དང་། བསངས་པ་ལ་བསྩངས་པ་དང་། རྫོགས་སོ་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་་་་་ས་མཱསྟ། </w:t>
      </w:r>
      <w:r w:rsidRPr="004F6C0F">
        <w:rPr>
          <w:rFonts w:ascii="Monlam Uni OuChan2" w:hAnsi="Monlam Uni OuChan2" w:cs="Monlam Uni OuChan2"/>
          <w:sz w:val="36"/>
          <w:szCs w:val="48"/>
        </w:rPr>
        <w:t>ལ་རྫོགས་སྷོ་དང་། གཡོགས་པ་ལ་ཡོགས་པ་དང་།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་་་་་ཙྪཱ་ད་ཡ་མཱ་པ། </w:t>
      </w:r>
      <w:r w:rsidRPr="004F6C0F">
        <w:rPr>
          <w:rFonts w:ascii="Monlam Uni OuChan2" w:hAnsi="Monlam Uni OuChan2" w:cs="Monlam Uni OuChan2"/>
          <w:sz w:val="36"/>
          <w:szCs w:val="48"/>
        </w:rPr>
        <w:t>གོ་ཆ་ལ་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་་་་་ཎརྨའམ་ནཱདྡྷ། </w:t>
      </w:r>
      <w:r w:rsidRPr="004F6C0F">
        <w:rPr>
          <w:rFonts w:ascii="Monlam Uni OuChan2" w:hAnsi="Monlam Uni OuChan2" w:cs="Monlam Uni OuChan2"/>
          <w:sz w:val="36"/>
          <w:szCs w:val="48"/>
        </w:rPr>
        <w:t>གོ་ཅ་དང་། བྲག་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་་་་་པྲ་ཏི་བྲུ་ཏ། </w:t>
      </w:r>
      <w:r w:rsidRPr="004F6C0F">
        <w:rPr>
          <w:rFonts w:ascii="Monlam Uni OuChan2" w:hAnsi="Monlam Uni OuChan2" w:cs="Monlam Uni OuChan2"/>
          <w:sz w:val="36"/>
          <w:szCs w:val="48"/>
        </w:rPr>
        <w:t>ཆ་ལ་བྲག་ཅ་དང་། རིན་པོ་ཆེ་ལ་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་་་་་རཏྣ། </w:t>
      </w:r>
      <w:r w:rsidRPr="004F6C0F">
        <w:rPr>
          <w:rFonts w:ascii="Monlam Uni OuChan2" w:hAnsi="Monlam Uni OuChan2" w:cs="Monlam Uni OuChan2"/>
          <w:sz w:val="36"/>
          <w:szCs w:val="48"/>
        </w:rPr>
        <w:t>རིན་པོ་ཅེ་དང་། དཀོན་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་་་་་རཏྣ། </w:t>
      </w:r>
      <w:r w:rsidRPr="004F6C0F">
        <w:rPr>
          <w:rFonts w:ascii="Monlam Uni OuChan2" w:hAnsi="Monlam Uni OuChan2" w:cs="Monlam Uni OuChan2"/>
          <w:sz w:val="36"/>
          <w:szCs w:val="48"/>
        </w:rPr>
        <w:t>མཆོག་ལ་དཀོན་ཅོག་དང་། རིན་ཆེན་ལ་རིན་ཅེན་དང་། ཁྱིམ་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་་་་་གྲྀ་ཧ། </w:t>
      </w:r>
      <w:r w:rsidRPr="004F6C0F">
        <w:rPr>
          <w:rFonts w:ascii="Monlam Uni OuChan2" w:hAnsi="Monlam Uni OuChan2" w:cs="Monlam Uni OuChan2"/>
          <w:sz w:val="36"/>
          <w:szCs w:val="48"/>
        </w:rPr>
        <w:t>ལ་སྡུམ་པ་དང་། དབུས་ལ་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་་་་་མ་དྷྱ། </w:t>
      </w:r>
      <w:r w:rsidRPr="004F6C0F">
        <w:rPr>
          <w:rFonts w:ascii="Monlam Uni OuChan2" w:hAnsi="Monlam Uni OuChan2" w:cs="Monlam Uni OuChan2"/>
          <w:sz w:val="36"/>
          <w:szCs w:val="48"/>
        </w:rPr>
        <w:t>ལ་དབུང་དང་། འགྲོ་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་་་་་པ་ཏི། </w:t>
      </w:r>
      <w:r w:rsidRPr="004F6C0F">
        <w:rPr>
          <w:rFonts w:ascii="Monlam Uni OuChan2" w:hAnsi="Monlam Uni OuChan2" w:cs="Monlam Uni OuChan2"/>
          <w:sz w:val="36"/>
          <w:szCs w:val="48"/>
        </w:rPr>
        <w:t>བ་ལ་འགོམ་པ་དང་། གྲུབ་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་་་་་སིདྡྷ། </w:t>
      </w:r>
      <w:r w:rsidRPr="004F6C0F">
        <w:rPr>
          <w:rFonts w:ascii="Monlam Uni OuChan2" w:hAnsi="Monlam Uni OuChan2" w:cs="Monlam Uni OuChan2"/>
          <w:sz w:val="36"/>
          <w:szCs w:val="48"/>
        </w:rPr>
        <w:t>པ་ལ་རེད་པ་དང་། འགྲེལ་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་་་་་བྲྀཏྟི། </w:t>
      </w:r>
      <w:r w:rsidRPr="004F6C0F">
        <w:rPr>
          <w:rFonts w:ascii="Monlam Uni OuChan2" w:hAnsi="Monlam Uni OuChan2" w:cs="Monlam Uni OuChan2"/>
          <w:sz w:val="36"/>
          <w:szCs w:val="48"/>
        </w:rPr>
        <w:t>པ་ལ་འགྲོལ་བར་བསྒྱུར་བ་སོགས་ཤིན་ཏུ་མང་བར་ཡོད་དེ། རྒྱས་པར་ན་གསུང་རབ་རྣམས་སུ་བལྟའོ། །ཡང་དེ་དག་ཏུ་ད་དྲག་དང་། དཔྱིད་བླ་ར་བ་སོགས་དེའ་ལའ་ནིའ་ཞེས་པ་ལྟ་བུ་མཐའ་རྟེན་སྦྱར་བ་ནི་སུམ་རྟགས་ཀྱི་དགོངས་པ་དོན་ལ་ཐོབ་པ་གཞིར་བཅས་ནས་ཡི་གེ་ཉུང་བའི་སླད་དུ་བཞག་པ་དང་། ཡང་མྱེད་དང་མྱིད་སོགས་ཡ་བཏགས་པ་དང་། རལ་གྲི་ལ་རལ་གྱི་སོགས་ནི་ལོ་ཙཱ་བ་ཁ་ཅིག་གི་ཡུལ་སྐད་ཤོར་བར་གྲགས་པ་ཡིན་ནོ། །གཉིས་པ་སྐད་གསར་བཅད་ལ་ནི་དེ་དག་གི་ཟླས་དྲངས་པ་ཇི་སྐད་བཤད་པ་རྣམས་དང་། གཞན་ཡང་གསུང་རབ་ལ་གྲགས་པའི་མིང་ཕལ་ཆེ་བ་རྣམས་སོ། །བཀས་བཅད་གཉིས་པ་ནི་མངའ་བདག་ཁྲི་རལ་པ་ཡན་ཆད་དུ་ཀ་ཅོག་ཞང་གསུམ་ལ་སོགས་པས་མཛད་པ་ཡིན་ནོ། །བཀས་བཅད་གསུམ་པ་ནི་ལྷ་བླ་མ་ཡེ་ཤེས་འོད་ཀྱི་དུས་ཀྱི་སྒྲ་བསྒྱུར་གྱི་ལོ་ཙཱ་བ་ཆེན་པོ་རིན་ཆེན་བཟང་པོ་ནས། དཔང་ལོ་ཙཱ་བ་ཆེན་པོ་དང་། སྙིགས་དུས་ཀྱི་སྐད་གཉིས་སྨྲ་བ་གཅིག་པུ་བ་ལོ་ཆེན་དྷརྨཱ་པཱ་ལ་བྷི་དྲའི་བར་དུ་བྱོན་པ་རྣམས་ཡིན་ལ། ལོ་ཆེན་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་་་་་རིན་ཆེན་བཟང་པོ། </w:t>
      </w:r>
      <w:r w:rsidRPr="004F6C0F">
        <w:rPr>
          <w:rFonts w:ascii="Monlam Uni OuChan2" w:hAnsi="Monlam Uni OuChan2" w:cs="Monlam Uni OuChan2"/>
          <w:sz w:val="36"/>
          <w:szCs w:val="48"/>
        </w:rPr>
        <w:t>གྱིས་ནི་ཉི་ཟླ་ལ་གཉི་ཟླ་དང་། བསྟན་བཅོས་ལ་བསྟན་འཆོས་དང་། སྟུག་པོ་ལ་འཐུག་པོ་དང་། ཉི་ཤུ་དང་སུམ་ཅུ་དང་སུམ་བརྒྱ་རྣམས་ལ་གཉིས་བཅུ་དང་གསུམ་བཅུ་དང་གསུམ་བརྒྱ་དང་། བསམ་གཏན་ལ་བསམ་བརྟན་སོགས་འཆོས་པར་མཛད་ཀྱང་། བཀས་བཅད་བར་བ་བཞིན་དུ་གནས་པ་མང་ཞིང་། དེའི་བརྡའི་ཁྱད་པར་གསུང་རབ་རྣམས་སུ་འབྱུང་བ་འདི་སྙེད་ཅིག་མཆིས་ཏེ། ཀྭ་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་་་་་ཧེ། </w:t>
      </w:r>
      <w:r w:rsidRPr="004F6C0F">
        <w:rPr>
          <w:rFonts w:ascii="Monlam Uni OuChan2" w:hAnsi="Monlam Uni OuChan2" w:cs="Monlam Uni OuChan2"/>
          <w:sz w:val="36"/>
          <w:szCs w:val="48"/>
        </w:rPr>
        <w:t>དང་གག་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་་་་་ཡཿ </w:t>
      </w:r>
      <w:r w:rsidRPr="004F6C0F">
        <w:rPr>
          <w:rFonts w:ascii="Monlam Uni OuChan2" w:hAnsi="Monlam Uni OuChan2" w:cs="Monlam Uni OuChan2"/>
          <w:sz w:val="36"/>
          <w:szCs w:val="48"/>
        </w:rPr>
        <w:t>ནི་སྐྱེ་དང་གང་། སྐྱོར་སྐྱོར་ནི་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་་་་་མུ་ཧུརྨུ་ཧུཿ </w:t>
      </w:r>
      <w:r w:rsidRPr="004F6C0F">
        <w:rPr>
          <w:rFonts w:ascii="Monlam Uni OuChan2" w:hAnsi="Monlam Uni OuChan2" w:cs="Monlam Uni OuChan2"/>
          <w:sz w:val="36"/>
          <w:szCs w:val="48"/>
        </w:rPr>
        <w:t>ཡང་ཡང་། བླ་འོག་ནི་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་་་་་ཨུརྡྷཱ་དྷཿ </w:t>
      </w:r>
      <w:r w:rsidRPr="004F6C0F">
        <w:rPr>
          <w:rFonts w:ascii="Monlam Uni OuChan2" w:hAnsi="Monlam Uni OuChan2" w:cs="Monlam Uni OuChan2"/>
          <w:sz w:val="36"/>
          <w:szCs w:val="48"/>
        </w:rPr>
        <w:t>སྟེང་འོག བླ་སྐྱལ་བ་ནི་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་་་་་ཨ་བྱ་ཡ།</w:t>
      </w:r>
      <w:r w:rsidRPr="004F6C0F">
        <w:rPr>
          <w:rFonts w:ascii="Monlam Uni OuChan2" w:hAnsi="Monlam Uni OuChan2" w:cs="Monlam Uni OuChan2"/>
          <w:sz w:val="36"/>
          <w:szCs w:val="48"/>
        </w:rPr>
        <w:t xml:space="preserve"> མི་ཟད་པ། རྩ་ལག་ནི་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་་་་་བནྡྷུ། </w:t>
      </w:r>
      <w:r w:rsidRPr="004F6C0F">
        <w:rPr>
          <w:rFonts w:ascii="Monlam Uni OuChan2" w:hAnsi="Monlam Uni OuChan2" w:cs="Monlam Uni OuChan2"/>
          <w:sz w:val="36"/>
          <w:szCs w:val="48"/>
        </w:rPr>
        <w:t>གཉེན། གཉའ་བོ་ནི་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་་་་་པཱཀྵ། </w:t>
      </w:r>
      <w:r w:rsidRPr="004F6C0F">
        <w:rPr>
          <w:rFonts w:ascii="Monlam Uni OuChan2" w:hAnsi="Monlam Uni OuChan2" w:cs="Monlam Uni OuChan2"/>
          <w:sz w:val="36"/>
          <w:szCs w:val="48"/>
        </w:rPr>
        <w:t>དཔང་པོ། རིད་པ་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་་་་་གྲྀ་ཥ། </w:t>
      </w:r>
      <w:r w:rsidRPr="004F6C0F">
        <w:rPr>
          <w:rFonts w:ascii="Monlam Uni OuChan2" w:hAnsi="Monlam Uni OuChan2" w:cs="Monlam Uni OuChan2"/>
          <w:sz w:val="36"/>
          <w:szCs w:val="48"/>
        </w:rPr>
        <w:t>དང་སྦེག་པ་ནི་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་་་་་གྲྀ་ཤ </w:t>
      </w:r>
      <w:r w:rsidRPr="004F6C0F">
        <w:rPr>
          <w:rFonts w:ascii="Monlam Uni OuChan2" w:hAnsi="Monlam Uni OuChan2" w:cs="Monlam Uni OuChan2"/>
          <w:sz w:val="36"/>
          <w:szCs w:val="48"/>
        </w:rPr>
        <w:t>དངོས་ངན་པ་དང་ཤ་ཆུང་བའམ་སྐེམ་པར། གྱ་བ་ནི་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་་་་་ནཥྚ། </w:t>
      </w:r>
      <w:r w:rsidRPr="004F6C0F">
        <w:rPr>
          <w:rFonts w:ascii="Monlam Uni OuChan2" w:hAnsi="Monlam Uni OuChan2" w:cs="Monlam Uni OuChan2"/>
          <w:sz w:val="36"/>
          <w:szCs w:val="48"/>
        </w:rPr>
        <w:t>ཉམས་པ། གྱག་པ་ནི་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་་་་་མ་ཐུ་ར། </w:t>
      </w:r>
      <w:r w:rsidRPr="004F6C0F">
        <w:rPr>
          <w:rFonts w:ascii="Monlam Uni OuChan2" w:hAnsi="Monlam Uni OuChan2" w:cs="Monlam Uni OuChan2"/>
          <w:sz w:val="36"/>
          <w:szCs w:val="48"/>
        </w:rPr>
        <w:t>བརླག་པ། ཡེ་འབྱམས་ནི་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་་་་་ཤུ་ནྱ་ཏ། </w:t>
      </w:r>
      <w:r w:rsidRPr="004F6C0F">
        <w:rPr>
          <w:rFonts w:ascii="Monlam Uni OuChan2" w:hAnsi="Monlam Uni OuChan2" w:cs="Monlam Uni OuChan2"/>
          <w:sz w:val="36"/>
          <w:szCs w:val="48"/>
        </w:rPr>
        <w:t>སྟོང་ཉིད། དབལ་ནི་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་་་་་ཀེ་ཏུ། </w:t>
      </w:r>
      <w:r w:rsidRPr="004F6C0F">
        <w:rPr>
          <w:rFonts w:ascii="Monlam Uni OuChan2" w:hAnsi="Monlam Uni OuChan2" w:cs="Monlam Uni OuChan2"/>
          <w:sz w:val="36"/>
          <w:szCs w:val="48"/>
        </w:rPr>
        <w:t>ཏོག་དང་རྩེ་མོ་དང་། ཤ་ཉམས་དང་མེའི་དྲོད། ངོ་ག་ནི་སྣང་ངོ་། གྃ་ཡོ་ནི་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་་་་་ནི་ཀ་ཊ། </w:t>
      </w:r>
      <w:r w:rsidRPr="004F6C0F">
        <w:rPr>
          <w:rFonts w:ascii="Monlam Uni OuChan2" w:hAnsi="Monlam Uni OuChan2" w:cs="Monlam Uni OuChan2"/>
          <w:sz w:val="36"/>
          <w:szCs w:val="48"/>
        </w:rPr>
        <w:t>ཉེ་འཁོར། དམྱུས་བྱུང་ནི་ཚི་ཚད་དམ་ཡི་ཆད། ཐེན་ཚེར་ནི་ཅེ་རེ། ག་ཞ་ནི་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་་་་་ཧཱ་ས། </w:t>
      </w:r>
      <w:r w:rsidRPr="004F6C0F">
        <w:rPr>
          <w:rFonts w:ascii="Monlam Uni OuChan2" w:hAnsi="Monlam Uni OuChan2" w:cs="Monlam Uni OuChan2"/>
          <w:sz w:val="36"/>
          <w:szCs w:val="48"/>
        </w:rPr>
        <w:t>བཞད་བགད་ཀྱི་སྒྲ། ཡ་ལད་ནི་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་་་་་ཝརྨི་ཏ། </w:t>
      </w:r>
      <w:r w:rsidRPr="004F6C0F">
        <w:rPr>
          <w:rFonts w:ascii="Monlam Uni OuChan2" w:hAnsi="Monlam Uni OuChan2" w:cs="Monlam Uni OuChan2"/>
          <w:sz w:val="36"/>
          <w:szCs w:val="48"/>
        </w:rPr>
        <w:t>གོ་ཆ་སྤྱི་དང་། སྐབས་ཐོབ་ཀྱི་རྨོག་གི་མིང་ལ་འཇུག་པའང་ཡོད། གནའ་ནི་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་་་་་པྲ་མ་ཐ། </w:t>
      </w:r>
      <w:r w:rsidRPr="004F6C0F">
        <w:rPr>
          <w:rFonts w:ascii="Monlam Uni OuChan2" w:hAnsi="Monlam Uni OuChan2" w:cs="Monlam Uni OuChan2"/>
          <w:sz w:val="36"/>
          <w:szCs w:val="48"/>
        </w:rPr>
        <w:t>ཐོག་མའམ་སྔོན། ཡོད་དོ་ཅོག་དང་འགྱུར་རོ་ཅོག་ལྟ་བུའི་ཅོག་ནི་མཐའ་དག་གི་དོན། གྱུར་ཅིག་གུ་ལྟ་བུའི་གུ་ནི་སྨོན་པའི་ཚིག སྦྲེབས་པ་ནི་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་་་་་ཤུཥྐ། </w:t>
      </w:r>
      <w:r w:rsidRPr="004F6C0F">
        <w:rPr>
          <w:rFonts w:ascii="Monlam Uni OuChan2" w:hAnsi="Monlam Uni OuChan2" w:cs="Monlam Uni OuChan2"/>
          <w:sz w:val="36"/>
          <w:szCs w:val="48"/>
        </w:rPr>
        <w:t>སྐེམས་པ། གསང་ཁུང་ནི་བཤང་ལམ། མདུང་དོར་ནི་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་་་་་དྱུ་ཏ།</w:t>
      </w:r>
      <w:r w:rsidRPr="004F6C0F">
        <w:rPr>
          <w:rFonts w:ascii="Monlam Uni OuChan2" w:hAnsi="Monlam Uni OuChan2" w:cs="Monlam Uni OuChan2"/>
          <w:sz w:val="36"/>
          <w:szCs w:val="48"/>
        </w:rPr>
        <w:t xml:space="preserve"> རྒྱན་འགྱེད། ཆམ་དུ་ནི་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་་་་་སརྦ་ཏྲ། </w:t>
      </w:r>
      <w:r w:rsidRPr="004F6C0F">
        <w:rPr>
          <w:rFonts w:ascii="Monlam Uni OuChan2" w:hAnsi="Monlam Uni OuChan2" w:cs="Monlam Uni OuChan2"/>
          <w:sz w:val="36"/>
          <w:szCs w:val="48"/>
        </w:rPr>
        <w:t>གཏན་དུ། ནོད་པ་ནི་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་་་་་ལབྡྷ། </w:t>
      </w:r>
      <w:r w:rsidRPr="004F6C0F">
        <w:rPr>
          <w:rFonts w:ascii="Monlam Uni OuChan2" w:hAnsi="Monlam Uni OuChan2" w:cs="Monlam Uni OuChan2"/>
          <w:sz w:val="36"/>
          <w:szCs w:val="48"/>
        </w:rPr>
        <w:t>ཐོབ་པའམ་བཞག ཐ་ཚིག་ནི་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་་་་་ཨི་དྱརྠ། </w:t>
      </w:r>
      <w:r w:rsidRPr="004F6C0F">
        <w:rPr>
          <w:rFonts w:ascii="Monlam Uni OuChan2" w:hAnsi="Monlam Uni OuChan2" w:cs="Monlam Uni OuChan2"/>
          <w:sz w:val="36"/>
          <w:szCs w:val="48"/>
        </w:rPr>
        <w:t>ཚིག་གི་དོན། བསྟི་བ་ལ་ནི་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་་་་་ཡ་ཏི། </w:t>
      </w:r>
      <w:r w:rsidRPr="004F6C0F">
        <w:rPr>
          <w:rFonts w:ascii="Monlam Uni OuChan2" w:hAnsi="Monlam Uni OuChan2" w:cs="Monlam Uni OuChan2"/>
          <w:sz w:val="36"/>
          <w:szCs w:val="48"/>
        </w:rPr>
        <w:t>ངལ་གསོ་བ། བརྣག་པ་ནི་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་་་་་སྃ་ཀལྤ། </w:t>
      </w:r>
      <w:r w:rsidRPr="004F6C0F">
        <w:rPr>
          <w:rFonts w:ascii="Monlam Uni OuChan2" w:hAnsi="Monlam Uni OuChan2" w:cs="Monlam Uni OuChan2"/>
          <w:sz w:val="36"/>
          <w:szCs w:val="48"/>
        </w:rPr>
        <w:t>བསམ་པ། སྨྱང་བ་ནི་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་་་་་པྲ་ཏི་ས་དྱ། </w:t>
      </w:r>
      <w:r w:rsidRPr="004F6C0F">
        <w:rPr>
          <w:rFonts w:ascii="Monlam Uni OuChan2" w:hAnsi="Monlam Uni OuChan2" w:cs="Monlam Uni OuChan2"/>
          <w:sz w:val="36"/>
          <w:szCs w:val="48"/>
        </w:rPr>
        <w:t>བརྐྱང་བ། ནམ་ཞར་ནི་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་་་་་ཀ་ཏཱ་པི། </w:t>
      </w:r>
      <w:r w:rsidRPr="004F6C0F">
        <w:rPr>
          <w:rFonts w:ascii="Monlam Uni OuChan2" w:hAnsi="Monlam Uni OuChan2" w:cs="Monlam Uni OuChan2"/>
          <w:sz w:val="36"/>
          <w:szCs w:val="48"/>
        </w:rPr>
        <w:t>ཡང་། འོན་ཏང་ནི་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་་་་་ཨ་སི་ཏ། </w:t>
      </w:r>
      <w:r w:rsidRPr="004F6C0F">
        <w:rPr>
          <w:rFonts w:ascii="Monlam Uni OuChan2" w:hAnsi="Monlam Uni OuChan2" w:cs="Monlam Uni OuChan2"/>
          <w:sz w:val="36"/>
          <w:szCs w:val="48"/>
        </w:rPr>
        <w:t>འོན་ཀྱང་། བཀྲི་བ་ནི་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་་་་་ནེ་ཡ། </w:t>
      </w:r>
      <w:r w:rsidRPr="004F6C0F">
        <w:rPr>
          <w:rFonts w:ascii="Monlam Uni OuChan2" w:hAnsi="Monlam Uni OuChan2" w:cs="Monlam Uni OuChan2"/>
          <w:sz w:val="36"/>
          <w:szCs w:val="48"/>
        </w:rPr>
        <w:t>དྲངས་པའི་ཁྲིད་པ། དབྲག་ནི་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་་་་་ཨནྟ་ར། </w:t>
      </w:r>
      <w:r w:rsidRPr="004F6C0F">
        <w:rPr>
          <w:rFonts w:ascii="Monlam Uni OuChan2" w:hAnsi="Monlam Uni OuChan2" w:cs="Monlam Uni OuChan2"/>
          <w:sz w:val="36"/>
          <w:szCs w:val="48"/>
        </w:rPr>
        <w:t>བར། གཟགས་པ་ནི་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་་་་་པྱནྡ། </w:t>
      </w:r>
      <w:r w:rsidRPr="004F6C0F">
        <w:rPr>
          <w:rFonts w:ascii="Monlam Uni OuChan2" w:hAnsi="Monlam Uni OuChan2" w:cs="Monlam Uni OuChan2"/>
          <w:sz w:val="36"/>
          <w:szCs w:val="48"/>
        </w:rPr>
        <w:t>ཟགས་པ། ཕྱམ་ཕྱད་ནི་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་་་་་པ་ལ་ཏཱ། </w:t>
      </w:r>
      <w:r w:rsidRPr="004F6C0F">
        <w:rPr>
          <w:rFonts w:ascii="Monlam Uni OuChan2" w:hAnsi="Monlam Uni OuChan2" w:cs="Monlam Uni OuChan2"/>
          <w:sz w:val="36"/>
          <w:szCs w:val="48"/>
        </w:rPr>
        <w:t>མཉམ་ཉིད། བགྲོ་བ་ནི་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་་་་་སང་གཱི་ཏི། </w:t>
      </w:r>
      <w:r w:rsidRPr="004F6C0F">
        <w:rPr>
          <w:rFonts w:ascii="Monlam Uni OuChan2" w:hAnsi="Monlam Uni OuChan2" w:cs="Monlam Uni OuChan2"/>
          <w:sz w:val="36"/>
          <w:szCs w:val="48"/>
        </w:rPr>
        <w:t>གླེང་བ། རྨ་ག་ཆད་ནི་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་་་་་ཨ་བླ་ཏམྤ་ཀ </w:t>
      </w:r>
      <w:r w:rsidRPr="004F6C0F">
        <w:rPr>
          <w:rFonts w:ascii="Monlam Uni OuChan2" w:hAnsi="Monlam Uni OuChan2" w:cs="Monlam Uni OuChan2"/>
          <w:sz w:val="36"/>
          <w:szCs w:val="48"/>
        </w:rPr>
        <w:t>ཡང་དག་པའམ་ཕལ་པོ་ཆེ་དང་སྙན་གྱི་གོང་རྒྱན། བསྟར་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་་་་་ཀུཎྚི་ཡ། </w:t>
      </w:r>
      <w:r w:rsidRPr="004F6C0F">
        <w:rPr>
          <w:rFonts w:ascii="Monlam Uni OuChan2" w:hAnsi="Monlam Uni OuChan2" w:cs="Monlam Uni OuChan2"/>
          <w:sz w:val="36"/>
          <w:szCs w:val="48"/>
        </w:rPr>
        <w:t>བ་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་་་་་སེམས་ལ་སྒོམ་དང་ཡོད་པ་ལའང་འཇུག </w:t>
      </w:r>
      <w:r w:rsidRPr="004F6C0F">
        <w:rPr>
          <w:rFonts w:ascii="Monlam Uni OuChan2" w:hAnsi="Monlam Uni OuChan2" w:cs="Monlam Uni OuChan2"/>
          <w:sz w:val="36"/>
          <w:szCs w:val="48"/>
        </w:rPr>
        <w:t>ནི་ཇི་དོར་ལེགས་དང་བཟབས་པ་སྤྲས་པ་དང་། གཏིང་ཕྱིན་ནི་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་་་་་ཨནྟ་ག </w:t>
      </w:r>
      <w:r w:rsidRPr="004F6C0F">
        <w:rPr>
          <w:rFonts w:ascii="Monlam Uni OuChan2" w:hAnsi="Monlam Uni OuChan2" w:cs="Monlam Uni OuChan2"/>
          <w:sz w:val="36"/>
          <w:szCs w:val="48"/>
        </w:rPr>
        <w:t>དཔྱིས་ཕྱིན་པ། བྲོ་ནི་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་་་་་ཤ་པ་ཐ། </w:t>
      </w:r>
      <w:r w:rsidRPr="004F6C0F">
        <w:rPr>
          <w:rFonts w:ascii="Monlam Uni OuChan2" w:hAnsi="Monlam Uni OuChan2" w:cs="Monlam Uni OuChan2"/>
          <w:sz w:val="36"/>
          <w:szCs w:val="48"/>
        </w:rPr>
        <w:t>མནའ། ཆང་ཁྱུ་ནི་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་་་་་པ་ཡཱུ་ཧ། </w:t>
      </w:r>
      <w:r w:rsidRPr="004F6C0F">
        <w:rPr>
          <w:rFonts w:ascii="Monlam Uni OuChan2" w:hAnsi="Monlam Uni OuChan2" w:cs="Monlam Uni OuChan2"/>
          <w:sz w:val="36"/>
          <w:szCs w:val="48"/>
        </w:rPr>
        <w:t>ཚོགས་པ། སྤ་ལོ་ནི་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་་་་་པྲ་ཏི་བྷཱ་ན། </w:t>
      </w:r>
      <w:r w:rsidRPr="004F6C0F">
        <w:rPr>
          <w:rFonts w:ascii="Monlam Uni OuChan2" w:hAnsi="Monlam Uni OuChan2" w:cs="Monlam Uni OuChan2"/>
          <w:sz w:val="36"/>
          <w:szCs w:val="48"/>
        </w:rPr>
        <w:t>སྤོབས་པ། ཐ་རྃ་ནི་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་་་་་ཁ་ལ། </w:t>
      </w:r>
      <w:r w:rsidRPr="004F6C0F">
        <w:rPr>
          <w:rFonts w:ascii="Monlam Uni OuChan2" w:hAnsi="Monlam Uni OuChan2" w:cs="Monlam Uni OuChan2"/>
          <w:sz w:val="36"/>
          <w:szCs w:val="48"/>
        </w:rPr>
        <w:t>ངན་པ། དབྱེ་ནི་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་་་་་སྡྱཱ་ལི། </w:t>
      </w:r>
      <w:r w:rsidRPr="004F6C0F">
        <w:rPr>
          <w:rFonts w:ascii="Monlam Uni OuChan2" w:hAnsi="Monlam Uni OuChan2" w:cs="Monlam Uni OuChan2"/>
          <w:sz w:val="36"/>
          <w:szCs w:val="48"/>
        </w:rPr>
        <w:t>ཐང་། བརྙང་བ་ནི་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་་་་་ཨ་ཏི་ཤ་ར། </w:t>
      </w:r>
      <w:r w:rsidRPr="004F6C0F">
        <w:rPr>
          <w:rFonts w:ascii="Monlam Uni OuChan2" w:hAnsi="Monlam Uni OuChan2" w:cs="Monlam Uni OuChan2"/>
          <w:sz w:val="36"/>
          <w:szCs w:val="48"/>
        </w:rPr>
        <w:t>འཁྲུ་བ། བསྙིལ་བ་ནི་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་་་་་ན་ཤ་ནཱི་ཡ། </w:t>
      </w:r>
      <w:r w:rsidRPr="004F6C0F">
        <w:rPr>
          <w:rFonts w:ascii="Monlam Uni OuChan2" w:hAnsi="Monlam Uni OuChan2" w:cs="Monlam Uni OuChan2"/>
          <w:sz w:val="36"/>
          <w:szCs w:val="48"/>
        </w:rPr>
        <w:t>དོར་བའམ་ཕྱིར་བསྐྲད་པ། མཐོང་ག་ནི་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་་་་་པ་རཱ་བི། </w:t>
      </w:r>
      <w:r w:rsidRPr="004F6C0F">
        <w:rPr>
          <w:rFonts w:ascii="Monlam Uni OuChan2" w:hAnsi="Monlam Uni OuChan2" w:cs="Monlam Uni OuChan2"/>
          <w:sz w:val="36"/>
          <w:szCs w:val="48"/>
        </w:rPr>
        <w:t>བྲང་། གླམ་ནི་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་་་་་སྡྱཱུ་ལ་ཀལྤ་ལ། </w:t>
      </w:r>
      <w:r w:rsidRPr="004F6C0F">
        <w:rPr>
          <w:rFonts w:ascii="Monlam Uni OuChan2" w:hAnsi="Monlam Uni OuChan2" w:cs="Monlam Uni OuChan2"/>
          <w:sz w:val="36"/>
          <w:szCs w:val="48"/>
        </w:rPr>
        <w:t>སྣབ་བུ་འཐུག་པོ། ལག་པ་བསྙལ་བ་ནི་ལག་པ་དཀྲུས་པ། ཁྲ་ཁྲོ་ཅན་ནི་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་་་་་ཀ་ཊུ་ན། </w:t>
      </w:r>
      <w:r w:rsidRPr="004F6C0F">
        <w:rPr>
          <w:rFonts w:ascii="Monlam Uni OuChan2" w:hAnsi="Monlam Uni OuChan2" w:cs="Monlam Uni OuChan2"/>
          <w:sz w:val="36"/>
          <w:szCs w:val="48"/>
        </w:rPr>
        <w:t>སྤྲོ་ཐུང་བ། མཐོ་ནན་ནི་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་་་་་པྲ་ཐ་མ། </w:t>
      </w:r>
      <w:r w:rsidRPr="004F6C0F">
        <w:rPr>
          <w:rFonts w:ascii="Monlam Uni OuChan2" w:hAnsi="Monlam Uni OuChan2" w:cs="Monlam Uni OuChan2"/>
          <w:sz w:val="36"/>
          <w:szCs w:val="48"/>
        </w:rPr>
        <w:t>ཐོག་མ། རུང་ཁུས་ཟ་བ་ནི་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་་་་་ཙཎྚ། </w:t>
      </w:r>
      <w:r w:rsidRPr="004F6C0F">
        <w:rPr>
          <w:rFonts w:ascii="Monlam Uni OuChan2" w:hAnsi="Monlam Uni OuChan2" w:cs="Monlam Uni OuChan2"/>
          <w:sz w:val="36"/>
          <w:szCs w:val="48"/>
        </w:rPr>
        <w:t>གཏུམ་པ། ཇེ་ནི་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་་་་་ཨཱ་དི། </w:t>
      </w:r>
      <w:r w:rsidRPr="004F6C0F">
        <w:rPr>
          <w:rFonts w:ascii="Monlam Uni OuChan2" w:hAnsi="Monlam Uni OuChan2" w:cs="Monlam Uni OuChan2"/>
          <w:sz w:val="36"/>
          <w:szCs w:val="48"/>
        </w:rPr>
        <w:t>དང་པོ་དང་རེ་ཤིག་ཅེས་པ་ལའོ། །གཞི་བོ་ནི་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་་་་་ཨཱ་དྷཱ་ར། </w:t>
      </w:r>
      <w:r w:rsidRPr="004F6C0F">
        <w:rPr>
          <w:rFonts w:ascii="Monlam Uni OuChan2" w:hAnsi="Monlam Uni OuChan2" w:cs="Monlam Uni OuChan2"/>
          <w:sz w:val="36"/>
          <w:szCs w:val="48"/>
        </w:rPr>
        <w:t>གཞི་མ། ཇི་འོས་ནི་འཚམས་པ། གནོང་མི་བཀུར་བ་ནི་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་་་་་ཨ་ན་བྷྱུ་པ་ག་མ། </w:t>
      </w:r>
      <w:r w:rsidRPr="004F6C0F">
        <w:rPr>
          <w:rFonts w:ascii="Monlam Uni OuChan2" w:hAnsi="Monlam Uni OuChan2" w:cs="Monlam Uni OuChan2"/>
          <w:sz w:val="36"/>
          <w:szCs w:val="48"/>
        </w:rPr>
        <w:t>ཉེས་པ་ཁས་མི་ལེན་པ། བསྒོ་བ་རྣར་གཟོན་པ་ནི་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་་་་་ལ་ཛྙཱ་བི་ཧེ་ཐ་ན། </w:t>
      </w:r>
      <w:r w:rsidRPr="004F6C0F">
        <w:rPr>
          <w:rFonts w:ascii="Monlam Uni OuChan2" w:hAnsi="Monlam Uni OuChan2" w:cs="Monlam Uni OuChan2"/>
          <w:sz w:val="36"/>
          <w:szCs w:val="48"/>
        </w:rPr>
        <w:t>བསྒོ་བ་ལ་མི་ཉན་པ། འཆབ་བ་ནི་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་་་་་གུཔྟ། </w:t>
      </w:r>
      <w:r w:rsidRPr="004F6C0F">
        <w:rPr>
          <w:rFonts w:ascii="Monlam Uni OuChan2" w:hAnsi="Monlam Uni OuChan2" w:cs="Monlam Uni OuChan2"/>
          <w:sz w:val="36"/>
          <w:szCs w:val="48"/>
        </w:rPr>
        <w:t>གསང་བའམ་སྦེད་པ། འཛན་དཀའ་ནི་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་་་་་དུརྻོ་ག </w:t>
      </w:r>
      <w:r w:rsidRPr="004F6C0F">
        <w:rPr>
          <w:rFonts w:ascii="Monlam Uni OuChan2" w:hAnsi="Monlam Uni OuChan2" w:cs="Monlam Uni OuChan2"/>
          <w:sz w:val="36"/>
          <w:szCs w:val="48"/>
        </w:rPr>
        <w:t>སྦྱོར་དཀའ། འཁུ་བ་ནི་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་་་་་དྲོ་ཧ། </w:t>
      </w:r>
      <w:r w:rsidRPr="004F6C0F">
        <w:rPr>
          <w:rFonts w:ascii="Monlam Uni OuChan2" w:hAnsi="Monlam Uni OuChan2" w:cs="Monlam Uni OuChan2"/>
          <w:sz w:val="36"/>
          <w:szCs w:val="48"/>
        </w:rPr>
        <w:t>ཞེ་སྡང་བ། བཅབས་པ་ནི་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་་་་་གུཔྟི་ཏ། </w:t>
      </w:r>
      <w:r w:rsidRPr="004F6C0F">
        <w:rPr>
          <w:rFonts w:ascii="Monlam Uni OuChan2" w:hAnsi="Monlam Uni OuChan2" w:cs="Monlam Uni OuChan2"/>
          <w:sz w:val="36"/>
          <w:szCs w:val="48"/>
        </w:rPr>
        <w:t>སྦས་པ། གྱ་ཚོམ་ནི་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་་་་་སཱ་ཧ་སཱ། </w:t>
      </w:r>
      <w:r w:rsidRPr="004F6C0F">
        <w:rPr>
          <w:rFonts w:ascii="Monlam Uni OuChan2" w:hAnsi="Monlam Uni OuChan2" w:cs="Monlam Uni OuChan2"/>
          <w:sz w:val="36"/>
          <w:szCs w:val="48"/>
        </w:rPr>
        <w:t>མ་བརྟགས་པ། རྣ་བླག་ནི་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་་་་་ཤྲུ་ཏེ་ཡ། </w:t>
      </w:r>
      <w:r w:rsidRPr="004F6C0F">
        <w:rPr>
          <w:rFonts w:ascii="Monlam Uni OuChan2" w:hAnsi="Monlam Uni OuChan2" w:cs="Monlam Uni OuChan2"/>
          <w:sz w:val="36"/>
          <w:szCs w:val="48"/>
        </w:rPr>
        <w:t>རྣ་བ་གཏོད་པ། ཐ་ཆད་ནི་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་་་་་ཀུ་ཊི་ལ། </w:t>
      </w:r>
      <w:r w:rsidRPr="004F6C0F">
        <w:rPr>
          <w:rFonts w:ascii="Monlam Uni OuChan2" w:hAnsi="Monlam Uni OuChan2" w:cs="Monlam Uni OuChan2"/>
          <w:sz w:val="36"/>
          <w:szCs w:val="48"/>
        </w:rPr>
        <w:t>ངན་པ། སྩེལ་བ་ནི་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་་་་་ནི་རཱ་ཀྲྀ་ཏ། </w:t>
      </w:r>
      <w:r w:rsidRPr="004F6C0F">
        <w:rPr>
          <w:rFonts w:ascii="Monlam Uni OuChan2" w:hAnsi="Monlam Uni OuChan2" w:cs="Monlam Uni OuChan2"/>
          <w:sz w:val="36"/>
          <w:szCs w:val="48"/>
        </w:rPr>
        <w:t>སེལ་བ། འཕྱེ་བ་ནི་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་་་་་བྷུ་ཛ། </w:t>
      </w:r>
      <w:r w:rsidRPr="004F6C0F">
        <w:rPr>
          <w:rFonts w:ascii="Monlam Uni OuChan2" w:hAnsi="Monlam Uni OuChan2" w:cs="Monlam Uni OuChan2"/>
          <w:sz w:val="36"/>
          <w:szCs w:val="48"/>
        </w:rPr>
        <w:t>འགྲོ་བ། སྨྲང་ཚིག་ནི་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་་་་་གུཧྱ་ལྭ་ཙ། </w:t>
      </w:r>
      <w:r w:rsidRPr="004F6C0F">
        <w:rPr>
          <w:rFonts w:ascii="Monlam Uni OuChan2" w:hAnsi="Monlam Uni OuChan2" w:cs="Monlam Uni OuChan2"/>
          <w:sz w:val="36"/>
          <w:szCs w:val="48"/>
        </w:rPr>
        <w:t>གསང་ཚིག་དང་སྨྲ་བ་ཙམ་ལའང་འཇུག་གོ །སྨྲེང་བ་ནི་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་་་་་བཱ་དཱི། </w:t>
      </w:r>
      <w:r w:rsidRPr="004F6C0F">
        <w:rPr>
          <w:rFonts w:ascii="Monlam Uni OuChan2" w:hAnsi="Monlam Uni OuChan2" w:cs="Monlam Uni OuChan2"/>
          <w:sz w:val="36"/>
          <w:szCs w:val="48"/>
        </w:rPr>
        <w:t>སྨྲ་བ། སྨྲེ་བ་ནི་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་་་་་པ་རི་དེ་བ་ག </w:t>
      </w:r>
      <w:r w:rsidRPr="004F6C0F">
        <w:rPr>
          <w:rFonts w:ascii="Monlam Uni OuChan2" w:hAnsi="Monlam Uni OuChan2" w:cs="Monlam Uni OuChan2"/>
          <w:sz w:val="36"/>
          <w:szCs w:val="48"/>
        </w:rPr>
        <w:t>ངན་པ་སྨྲ་བ། སྨྲེ་སྔགས་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་་་་་དུརྺཀྱ། </w:t>
      </w:r>
      <w:r w:rsidRPr="004F6C0F">
        <w:rPr>
          <w:rFonts w:ascii="Monlam Uni OuChan2" w:hAnsi="Monlam Uni OuChan2" w:cs="Monlam Uni OuChan2"/>
          <w:sz w:val="36"/>
          <w:szCs w:val="48"/>
        </w:rPr>
        <w:t>ཀྱང་དེ་ཉིད་དོ། །རྨས་པ་པ་ནི་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་་་་་པྲྀཙཎ་། </w:t>
      </w:r>
      <w:r w:rsidRPr="004F6C0F">
        <w:rPr>
          <w:rFonts w:ascii="Monlam Uni OuChan2" w:hAnsi="Monlam Uni OuChan2" w:cs="Monlam Uni OuChan2"/>
          <w:sz w:val="36"/>
          <w:szCs w:val="48"/>
        </w:rPr>
        <w:t>དྲིས་པ། མི་འཇབ་པ་ནི་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་་་་་པ་རུ་ཥ། </w:t>
      </w:r>
      <w:r w:rsidRPr="004F6C0F">
        <w:rPr>
          <w:rFonts w:ascii="Monlam Uni OuChan2" w:hAnsi="Monlam Uni OuChan2" w:cs="Monlam Uni OuChan2"/>
          <w:sz w:val="36"/>
          <w:szCs w:val="48"/>
        </w:rPr>
        <w:t>རྩུབ་པ། དྲལ་བ་ནི་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་་་་་བི་ག་ཏ། </w:t>
      </w:r>
      <w:r w:rsidRPr="004F6C0F">
        <w:rPr>
          <w:rFonts w:ascii="Monlam Uni OuChan2" w:hAnsi="Monlam Uni OuChan2" w:cs="Monlam Uni OuChan2"/>
          <w:sz w:val="36"/>
          <w:szCs w:val="48"/>
        </w:rPr>
        <w:t>བཅོམ་པའམ་ཞིག་པ། བླ་ཐང་ནི་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་་་་་ཨུཏ་དྷྭ་དྷ། </w:t>
      </w:r>
      <w:r w:rsidRPr="004F6C0F">
        <w:rPr>
          <w:rFonts w:ascii="Monlam Uni OuChan2" w:hAnsi="Monlam Uni OuChan2" w:cs="Monlam Uni OuChan2"/>
          <w:sz w:val="36"/>
          <w:szCs w:val="48"/>
        </w:rPr>
        <w:t>སྟོད་སྨད་དམ་ཕྱི་ནང་། བསོད་པ་ནི་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་་་་་པྲ་ཎི་ར། </w:t>
      </w:r>
      <w:r w:rsidRPr="004F6C0F">
        <w:rPr>
          <w:rFonts w:ascii="Monlam Uni OuChan2" w:hAnsi="Monlam Uni OuChan2" w:cs="Monlam Uni OuChan2"/>
          <w:sz w:val="36"/>
          <w:szCs w:val="48"/>
        </w:rPr>
        <w:t>བཟང་པོའམ་ལེགས་པ། བསྟབས་པ་ནི་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་་་་་དརྟ། </w:t>
      </w:r>
      <w:r w:rsidRPr="004F6C0F">
        <w:rPr>
          <w:rFonts w:ascii="Monlam Uni OuChan2" w:hAnsi="Monlam Uni OuChan2" w:cs="Monlam Uni OuChan2"/>
          <w:sz w:val="36"/>
          <w:szCs w:val="48"/>
        </w:rPr>
        <w:t>བྲིམས་པའམ་བྱིན་པ། བསྟབ་པ་ནི་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་་་་་དཱ་ནཱ། </w:t>
      </w:r>
      <w:r w:rsidRPr="004F6C0F">
        <w:rPr>
          <w:rFonts w:ascii="Monlam Uni OuChan2" w:hAnsi="Monlam Uni OuChan2" w:cs="Monlam Uni OuChan2"/>
          <w:sz w:val="36"/>
          <w:szCs w:val="48"/>
        </w:rPr>
        <w:t>འགྲེམ་པའམ་སྟེར་བ། བྱེར་བ་བ་ནི་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་་་་་ག་ཏ། </w:t>
      </w:r>
      <w:r w:rsidRPr="004F6C0F">
        <w:rPr>
          <w:rFonts w:ascii="Monlam Uni OuChan2" w:hAnsi="Monlam Uni OuChan2" w:cs="Monlam Uni OuChan2"/>
          <w:sz w:val="36"/>
          <w:szCs w:val="48"/>
        </w:rPr>
        <w:t>སོང་བ། བརྟ་བ་ནི་རྒྱས་པར་བྱ་བ། བརྟས་པ་ནི་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་་་་་སྥཱི་ཏ། </w:t>
      </w:r>
      <w:r w:rsidRPr="004F6C0F">
        <w:rPr>
          <w:rFonts w:ascii="Monlam Uni OuChan2" w:hAnsi="Monlam Uni OuChan2" w:cs="Monlam Uni OuChan2"/>
          <w:sz w:val="36"/>
          <w:szCs w:val="48"/>
        </w:rPr>
        <w:t>རྒྱས་པ། དེ་ཀོ་ནི་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་་་་་ཨི་དཱ་ཏཱི་མ། </w:t>
      </w:r>
      <w:r w:rsidRPr="004F6C0F">
        <w:rPr>
          <w:rFonts w:ascii="Monlam Uni OuChan2" w:hAnsi="Monlam Uni OuChan2" w:cs="Monlam Uni OuChan2"/>
          <w:sz w:val="36"/>
          <w:szCs w:val="48"/>
        </w:rPr>
        <w:t>ད་ནི། འདི་ཀོ་ནི་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་་་་་ཨི་དྃ། </w:t>
      </w:r>
      <w:r w:rsidRPr="004F6C0F">
        <w:rPr>
          <w:rFonts w:ascii="Monlam Uni OuChan2" w:hAnsi="Monlam Uni OuChan2" w:cs="Monlam Uni OuChan2"/>
          <w:sz w:val="36"/>
          <w:szCs w:val="48"/>
        </w:rPr>
        <w:t>འདི་ནི། བཀོན་པ་ནི་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་་་་་ཀྲཱུ་ར། </w:t>
      </w:r>
      <w:r w:rsidRPr="004F6C0F">
        <w:rPr>
          <w:rFonts w:ascii="Monlam Uni OuChan2" w:hAnsi="Monlam Uni OuChan2" w:cs="Monlam Uni OuChan2"/>
          <w:sz w:val="36"/>
          <w:szCs w:val="48"/>
        </w:rPr>
        <w:t>ཁྲོ་བ། ཇི་ཀ་ནི་བརྟག་པ། ཁྱོ་ཤུག་ནི་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་་་་་ཛསྨ་ཏཱི། </w:t>
      </w:r>
      <w:r w:rsidRPr="004F6C0F">
        <w:rPr>
          <w:rFonts w:ascii="Monlam Uni OuChan2" w:hAnsi="Monlam Uni OuChan2" w:cs="Monlam Uni OuChan2"/>
          <w:sz w:val="36"/>
          <w:szCs w:val="48"/>
        </w:rPr>
        <w:t>བཟའ་འཚོ། གཞོལ་བ་ནི་འབབ་པ། ཉིས་ན་ནི་རྣམ་པ་གཉིས། སུ་ན་ཞེས་པ་ལྟ་བུ་ཡང་ན་བ། ཐ་བ་ནི་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་་་་་སྟམ་བྷ། </w:t>
      </w:r>
      <w:r w:rsidRPr="004F6C0F">
        <w:rPr>
          <w:rFonts w:ascii="Monlam Uni OuChan2" w:hAnsi="Monlam Uni OuChan2" w:cs="Monlam Uni OuChan2"/>
          <w:sz w:val="36"/>
          <w:szCs w:val="48"/>
        </w:rPr>
        <w:t>རེངས་པ། མཐར་གྱི་ནི་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་་་་་ཨེནྟ་ན། </w:t>
      </w:r>
      <w:r w:rsidRPr="004F6C0F">
        <w:rPr>
          <w:rFonts w:ascii="Monlam Uni OuChan2" w:hAnsi="Monlam Uni OuChan2" w:cs="Monlam Uni OuChan2"/>
          <w:sz w:val="36"/>
          <w:szCs w:val="48"/>
        </w:rPr>
        <w:t>རིམ་གྱིས། གཞར་ཡང་ནི་ནམ་ཡང་དང་སླར་ཡང་། མནོས་པ་ནི་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་་་་་ཨཱ་ཤ་ཡི་ཏ། </w:t>
      </w:r>
      <w:r w:rsidRPr="004F6C0F">
        <w:rPr>
          <w:rFonts w:ascii="Monlam Uni OuChan2" w:hAnsi="Monlam Uni OuChan2" w:cs="Monlam Uni OuChan2"/>
          <w:sz w:val="36"/>
          <w:szCs w:val="48"/>
        </w:rPr>
        <w:t>བསམ་པ། གྱ་ནོམ་པ་ནི་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་་་་་བྷ་ཡངྐ་ར། </w:t>
      </w:r>
      <w:r w:rsidRPr="004F6C0F">
        <w:rPr>
          <w:rFonts w:ascii="Monlam Uni OuChan2" w:hAnsi="Monlam Uni OuChan2" w:cs="Monlam Uni OuChan2"/>
          <w:sz w:val="36"/>
          <w:szCs w:val="48"/>
        </w:rPr>
        <w:t>ཕུན་སུམ་ཚོགས་པ།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་་་་་པྲ་ཎཱི་ཏ་སྣང་བའི་སྐད་དོད་པུ་ཏྲི་ཤ་ཡོད་པས་ལེགས་པའི་དོན་ཀྱང་ཡིན་ནོ། །</w:t>
      </w:r>
      <w:r w:rsidRPr="004F6C0F">
        <w:rPr>
          <w:rFonts w:ascii="Monlam Uni OuChan2" w:hAnsi="Monlam Uni OuChan2" w:cs="Monlam Uni OuChan2"/>
          <w:sz w:val="36"/>
          <w:szCs w:val="48"/>
        </w:rPr>
        <w:t>ཕྱད་པར་ནི་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་་་་་གཏ་ཏན། </w:t>
      </w:r>
      <w:r w:rsidRPr="004F6C0F">
        <w:rPr>
          <w:rFonts w:ascii="Monlam Uni OuChan2" w:hAnsi="Monlam Uni OuChan2" w:cs="Monlam Uni OuChan2"/>
          <w:sz w:val="36"/>
          <w:szCs w:val="48"/>
        </w:rPr>
        <w:t>རྒྱུན་པར། བསྣམས་པ་ནི་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་་་་་དྷ་ར། </w:t>
      </w:r>
      <w:r w:rsidRPr="004F6C0F">
        <w:rPr>
          <w:rFonts w:ascii="Monlam Uni OuChan2" w:hAnsi="Monlam Uni OuChan2" w:cs="Monlam Uni OuChan2"/>
          <w:sz w:val="36"/>
          <w:szCs w:val="48"/>
        </w:rPr>
        <w:t>ཐོགས་པ། ཤང་དག་ནི་ཤ་སྟག འཇུད་པ་ནི་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་་་་་ཝརྟ་རི། </w:t>
      </w:r>
      <w:r w:rsidRPr="004F6C0F">
        <w:rPr>
          <w:rFonts w:ascii="Monlam Uni OuChan2" w:hAnsi="Monlam Uni OuChan2" w:cs="Monlam Uni OuChan2"/>
          <w:sz w:val="36"/>
          <w:szCs w:val="48"/>
        </w:rPr>
        <w:t>འཇུག་པ། རྔུབ་པ་ནི་འདུས་པའམ་འཇུག་པ། ཚམ་རྔམ་ནི་འཇིགས་སྟངས། བབ་བབ་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་་་་་ས་དྷ་སཱ། </w:t>
      </w:r>
      <w:r w:rsidRPr="004F6C0F">
        <w:rPr>
          <w:rFonts w:ascii="Monlam Uni OuChan2" w:hAnsi="Monlam Uni OuChan2" w:cs="Monlam Uni OuChan2"/>
          <w:sz w:val="36"/>
          <w:szCs w:val="48"/>
        </w:rPr>
        <w:t>བམ་བཅོལ་ནི་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་་་་་ཀ་ཏ་སི། </w:t>
      </w:r>
      <w:r w:rsidRPr="004F6C0F">
        <w:rPr>
          <w:rFonts w:ascii="Monlam Uni OuChan2" w:hAnsi="Monlam Uni OuChan2" w:cs="Monlam Uni OuChan2"/>
          <w:sz w:val="36"/>
          <w:szCs w:val="48"/>
        </w:rPr>
        <w:t>མ་བསམ་པར་སྨྲ་བའམ་འཕྲལ་བ། ཕྱང་ཡར་ནི་ཕྲིན་ལས། སྣམ་ལོགས་ནི་ཟུར་དང་རྒྱབ་བསྒྲེལ།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་་་་་བྱ་དྱ་ར། </w:t>
      </w:r>
      <w:r w:rsidRPr="004F6C0F">
        <w:rPr>
          <w:rFonts w:ascii="Monlam Uni OuChan2" w:hAnsi="Monlam Uni OuChan2" w:cs="Monlam Uni OuChan2"/>
          <w:sz w:val="36"/>
          <w:szCs w:val="48"/>
        </w:rPr>
        <w:t>གཞི་ནི་ལོགས་སམ་འཕྲེད་དམ་འཆོལ་བ་གོ་རིམ་བུ་མི་གནས་པ། ཉོས་པ་ནི་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་་་་་ཨནྡ། </w:t>
      </w:r>
      <w:r w:rsidRPr="004F6C0F">
        <w:rPr>
          <w:rFonts w:ascii="Monlam Uni OuChan2" w:hAnsi="Monlam Uni OuChan2" w:cs="Monlam Uni OuChan2"/>
          <w:sz w:val="36"/>
          <w:szCs w:val="48"/>
        </w:rPr>
        <w:t>ཟས། རོད་པ་ནི་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་་་་་བཱ་ས། </w:t>
      </w:r>
      <w:r w:rsidRPr="004F6C0F">
        <w:rPr>
          <w:rFonts w:ascii="Monlam Uni OuChan2" w:hAnsi="Monlam Uni OuChan2" w:cs="Monlam Uni OuChan2"/>
          <w:sz w:val="36"/>
          <w:szCs w:val="48"/>
        </w:rPr>
        <w:t>གོས། ཡོངས་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་་་་་སརྦ་ཐ། </w:t>
      </w:r>
      <w:r w:rsidRPr="004F6C0F">
        <w:rPr>
          <w:rFonts w:ascii="Monlam Uni OuChan2" w:hAnsi="Monlam Uni OuChan2" w:cs="Monlam Uni OuChan2"/>
          <w:sz w:val="36"/>
          <w:szCs w:val="48"/>
        </w:rPr>
        <w:t>ཡེ་ནི་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་་་་་རྣམ་པ་ཐམས་ཅད་ཀྱི་ཐམས་ཅད་དུ་ཞེས་པ་ལྟ་བུའང་ཡིན་ནོ། །</w:t>
      </w:r>
      <w:r w:rsidRPr="004F6C0F">
        <w:rPr>
          <w:rFonts w:ascii="Monlam Uni OuChan2" w:hAnsi="Monlam Uni OuChan2" w:cs="Monlam Uni OuChan2"/>
          <w:sz w:val="36"/>
          <w:szCs w:val="48"/>
        </w:rPr>
        <w:t>ངེས་པར་རམ་རྣམ་པ་ཀུན་ཏུ། བསྟིར་མེད་ནི་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་་་་་ཨ་ཝི་ཙི། </w:t>
      </w:r>
      <w:r w:rsidRPr="004F6C0F">
        <w:rPr>
          <w:rFonts w:ascii="Monlam Uni OuChan2" w:hAnsi="Monlam Uni OuChan2" w:cs="Monlam Uni OuChan2"/>
          <w:sz w:val="36"/>
          <w:szCs w:val="48"/>
        </w:rPr>
        <w:t>མནར་མེད་དམ་ངལ་གསོ་མེད་པ། སྦྲིབས་པ་ནི་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་་་་་ཀྵུབྡྷ། </w:t>
      </w:r>
      <w:r w:rsidRPr="004F6C0F">
        <w:rPr>
          <w:rFonts w:ascii="Monlam Uni OuChan2" w:hAnsi="Monlam Uni OuChan2" w:cs="Monlam Uni OuChan2"/>
          <w:sz w:val="36"/>
          <w:szCs w:val="48"/>
        </w:rPr>
        <w:t>ལྟོགས་པ། བྲུ་བ་ཚ་བ་ནི་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་་་་་ཀྵུ་དྷི་ཏ། </w:t>
      </w:r>
      <w:r w:rsidRPr="004F6C0F">
        <w:rPr>
          <w:rFonts w:ascii="Monlam Uni OuChan2" w:hAnsi="Monlam Uni OuChan2" w:cs="Monlam Uni OuChan2"/>
          <w:sz w:val="36"/>
          <w:szCs w:val="48"/>
        </w:rPr>
        <w:t>བཀྲེས་པ། བས་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་་་་་ཀྲརྶན། </w:t>
      </w:r>
      <w:r w:rsidRPr="004F6C0F">
        <w:rPr>
          <w:rFonts w:ascii="Monlam Uni OuChan2" w:hAnsi="Monlam Uni OuChan2" w:cs="Monlam Uni OuChan2"/>
          <w:sz w:val="36"/>
          <w:szCs w:val="48"/>
        </w:rPr>
        <w:t>པ་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་་་་་ཀཏྶཧྱ། </w:t>
      </w:r>
      <w:r w:rsidRPr="004F6C0F">
        <w:rPr>
          <w:rFonts w:ascii="Monlam Uni OuChan2" w:hAnsi="Monlam Uni OuChan2" w:cs="Monlam Uni OuChan2"/>
          <w:sz w:val="36"/>
          <w:szCs w:val="48"/>
        </w:rPr>
        <w:t>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་་་་་བས་པ་དགེ་སློང་གིས་ཀྱང་བགྱི་བར་དཀའ་དེ་ལྟ་བུ། </w:t>
      </w:r>
      <w:r w:rsidRPr="004F6C0F">
        <w:rPr>
          <w:rFonts w:ascii="Monlam Uni OuChan2" w:hAnsi="Monlam Uni OuChan2" w:cs="Monlam Uni OuChan2"/>
          <w:sz w:val="36"/>
          <w:szCs w:val="48"/>
        </w:rPr>
        <w:t>ཟད་པའམ་མཐའ་དག་པ། བརྟན་པ་ནི་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་་་་་ཆོས་ཐམས་ཅད་ཐུགས་སུ་ཆུད་ཅེས་པ་ནི་ལྟ་བུ་རྒྱུ་དང་ཧེ་བསྒྱུར་བ། </w:t>
      </w:r>
      <w:r w:rsidRPr="004F6C0F">
        <w:rPr>
          <w:rFonts w:ascii="Monlam Uni OuChan2" w:hAnsi="Monlam Uni OuChan2" w:cs="Monlam Uni OuChan2"/>
          <w:sz w:val="36"/>
          <w:szCs w:val="48"/>
        </w:rPr>
        <w:t>ངེས་གཟུང་། རྃ་ཤག་ནི་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་་་་་བྷུ་ཏ། </w:t>
      </w:r>
      <w:r w:rsidRPr="004F6C0F">
        <w:rPr>
          <w:rFonts w:ascii="Monlam Uni OuChan2" w:hAnsi="Monlam Uni OuChan2" w:cs="Monlam Uni OuChan2"/>
          <w:sz w:val="36"/>
          <w:szCs w:val="48"/>
        </w:rPr>
        <w:t>འབྱོར་བ། མནངས་པ་ནི་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་་་་་བྷོ་ག </w:t>
      </w:r>
      <w:r w:rsidRPr="004F6C0F">
        <w:rPr>
          <w:rFonts w:ascii="Monlam Uni OuChan2" w:hAnsi="Monlam Uni OuChan2" w:cs="Monlam Uni OuChan2"/>
          <w:sz w:val="36"/>
          <w:szCs w:val="48"/>
        </w:rPr>
        <w:t>ནོམ་པའམ་སྲིད། མཐའ་གྲུ་དང་ཐ་གྲུ་ནི་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་་་་་བེ་སུ་མྱ། </w:t>
      </w:r>
      <w:r w:rsidRPr="004F6C0F">
        <w:rPr>
          <w:rFonts w:ascii="Monlam Uni OuChan2" w:hAnsi="Monlam Uni OuChan2" w:cs="Monlam Uni OuChan2"/>
          <w:sz w:val="36"/>
          <w:szCs w:val="48"/>
        </w:rPr>
        <w:t>རྒྱ་ཁྱོན། མནབ་རྩལ་ནི་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་་་་་བྷོ་ཛ་ན། </w:t>
      </w:r>
      <w:r w:rsidRPr="004F6C0F">
        <w:rPr>
          <w:rFonts w:ascii="Monlam Uni OuChan2" w:hAnsi="Monlam Uni OuChan2" w:cs="Monlam Uni OuChan2"/>
          <w:sz w:val="36"/>
          <w:szCs w:val="48"/>
        </w:rPr>
        <w:t>ཁ་ཟས། གཡེར་པོ་ནི་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་་་་་པ་ཊུ། </w:t>
      </w:r>
      <w:r w:rsidRPr="004F6C0F">
        <w:rPr>
          <w:rFonts w:ascii="Monlam Uni OuChan2" w:hAnsi="Monlam Uni OuChan2" w:cs="Monlam Uni OuChan2"/>
          <w:sz w:val="36"/>
          <w:szCs w:val="48"/>
        </w:rPr>
        <w:t>མཁས་པའམ་གྲིམས་པ། ཁོས་རང་ཆབ་མི་འཚལ་བ་ནི་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་་་་་ཙྪནྡ་ཨ་ཝི་ནཱ་ཤ </w:t>
      </w:r>
      <w:r w:rsidRPr="004F6C0F">
        <w:rPr>
          <w:rFonts w:ascii="Monlam Uni OuChan2" w:hAnsi="Monlam Uni OuChan2" w:cs="Monlam Uni OuChan2"/>
          <w:sz w:val="36"/>
          <w:szCs w:val="48"/>
        </w:rPr>
        <w:t>འདུན་མ་ཆུད་མི་ཟ་བ། ཇི་རོབ་ནི་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་་་་་ཀསྨཱ། </w:t>
      </w:r>
      <w:r w:rsidRPr="004F6C0F">
        <w:rPr>
          <w:rFonts w:ascii="Monlam Uni OuChan2" w:hAnsi="Monlam Uni OuChan2" w:cs="Monlam Uni OuChan2"/>
          <w:sz w:val="36"/>
          <w:szCs w:val="48"/>
        </w:rPr>
        <w:t>ཅི་ཕྱིར། བསྐྱུད་པ་ནི་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་་་་་སྨ་སམྨོ་ཥ། </w:t>
      </w:r>
      <w:r w:rsidRPr="004F6C0F">
        <w:rPr>
          <w:rFonts w:ascii="Monlam Uni OuChan2" w:hAnsi="Monlam Uni OuChan2" w:cs="Monlam Uni OuChan2"/>
          <w:sz w:val="36"/>
          <w:szCs w:val="48"/>
        </w:rPr>
        <w:t>བརྗེད་པ་པ། ཁད་ཀྱིས་ནི་དལ་བུས། བྱུར་ནི་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་་་་་མཉྪ། </w:t>
      </w:r>
      <w:r w:rsidRPr="004F6C0F">
        <w:rPr>
          <w:rFonts w:ascii="Monlam Uni OuChan2" w:hAnsi="Monlam Uni OuChan2" w:cs="Monlam Uni OuChan2"/>
          <w:sz w:val="36"/>
          <w:szCs w:val="48"/>
        </w:rPr>
        <w:t>མྱ་ངན། ཡོལ་གོ་ནི་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་་་་་པཱ་ཏྲ། </w:t>
      </w:r>
      <w:r w:rsidRPr="004F6C0F">
        <w:rPr>
          <w:rFonts w:ascii="Monlam Uni OuChan2" w:hAnsi="Monlam Uni OuChan2" w:cs="Monlam Uni OuChan2"/>
          <w:sz w:val="36"/>
          <w:szCs w:val="48"/>
        </w:rPr>
        <w:t>སྣོད། བསྙེངས་པ་ནི་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་་་་་བྷ་ཡ། </w:t>
      </w:r>
      <w:r w:rsidRPr="004F6C0F">
        <w:rPr>
          <w:rFonts w:ascii="Monlam Uni OuChan2" w:hAnsi="Monlam Uni OuChan2" w:cs="Monlam Uni OuChan2"/>
          <w:sz w:val="36"/>
          <w:szCs w:val="48"/>
        </w:rPr>
        <w:t>འཇིགས་པ། བསྙེམས་པ་ནི་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་་་་་གརྦྷ་དང་དརྦ། </w:t>
      </w:r>
      <w:r w:rsidRPr="004F6C0F">
        <w:rPr>
          <w:rFonts w:ascii="Monlam Uni OuChan2" w:hAnsi="Monlam Uni OuChan2" w:cs="Monlam Uni OuChan2"/>
          <w:sz w:val="36"/>
          <w:szCs w:val="48"/>
        </w:rPr>
        <w:t>ང་རྒྱལ། ཡུག་པ་དང་ཡོབ་ཡོབ་ནི་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་་་་་པཱ་ད་དང་། ཙ་ར་ཎ་དང་། ཨཾ་ཧྲི་དང་། ཨཾ་གྷྲི་ཞེས་པ་རྣམས་སོ། །</w:t>
      </w:r>
      <w:r w:rsidRPr="004F6C0F">
        <w:rPr>
          <w:rFonts w:ascii="Monlam Uni OuChan2" w:hAnsi="Monlam Uni OuChan2" w:cs="Monlam Uni OuChan2"/>
          <w:sz w:val="36"/>
          <w:szCs w:val="48"/>
        </w:rPr>
        <w:t>རྐང་པ། སུག་པ་ནི་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་་་་་ཧསྟ་དང་། པཱ་ཎི། </w:t>
      </w:r>
      <w:r w:rsidRPr="004F6C0F">
        <w:rPr>
          <w:rFonts w:ascii="Monlam Uni OuChan2" w:hAnsi="Monlam Uni OuChan2" w:cs="Monlam Uni OuChan2"/>
          <w:sz w:val="36"/>
          <w:szCs w:val="48"/>
        </w:rPr>
        <w:t>ལག་པ། ནེམ་ནུར་ནི་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་་་་་བི་ཙི་ཀིཏྶ། </w:t>
      </w:r>
      <w:r w:rsidRPr="004F6C0F">
        <w:rPr>
          <w:rFonts w:ascii="Monlam Uni OuChan2" w:hAnsi="Monlam Uni OuChan2" w:cs="Monlam Uni OuChan2"/>
          <w:sz w:val="36"/>
          <w:szCs w:val="48"/>
        </w:rPr>
        <w:t>ཡིད་གཉིས། རྒྱ་ཅང་ནི་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་་་་་ཨཥྐུཉྩ་ཀཾ</w:t>
      </w:r>
      <w:r w:rsidRPr="004F6C0F">
        <w:rPr>
          <w:rFonts w:ascii="Monlam Uni OuChan2" w:hAnsi="Monlam Uni OuChan2" w:cs="Monlam Uni OuChan2"/>
          <w:sz w:val="36"/>
          <w:szCs w:val="48"/>
        </w:rPr>
        <w:t xml:space="preserve"> སྐ་རགས། གོར་བུ་ནི་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་་་་་ཙ་ཏུ་ར་པྲ་ཀ </w:t>
      </w:r>
      <w:r w:rsidRPr="004F6C0F">
        <w:rPr>
          <w:rFonts w:ascii="Monlam Uni OuChan2" w:hAnsi="Monlam Uni OuChan2" w:cs="Monlam Uni OuChan2"/>
          <w:sz w:val="36"/>
          <w:szCs w:val="48"/>
        </w:rPr>
        <w:t>གྲུ་བཞི། གྱི་ན་དང་གྱིན་འདའ་ནི་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་་་་་ཧཱི་ན་ད་དང་ཨ་ནརྠ། </w:t>
      </w:r>
      <w:r w:rsidRPr="004F6C0F">
        <w:rPr>
          <w:rFonts w:ascii="Monlam Uni OuChan2" w:hAnsi="Monlam Uni OuChan2" w:cs="Monlam Uni OuChan2"/>
          <w:sz w:val="36"/>
          <w:szCs w:val="48"/>
        </w:rPr>
        <w:t>དམན་པའམ་དོན་མེད་དམ་རང་བཞིན་པ། བརྟད་པ་ནི་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་་་་་ཨཏྤི་ཀཱ། </w:t>
      </w:r>
      <w:r w:rsidRPr="004F6C0F">
        <w:rPr>
          <w:rFonts w:ascii="Monlam Uni OuChan2" w:hAnsi="Monlam Uni OuChan2" w:cs="Monlam Uni OuChan2"/>
          <w:sz w:val="36"/>
          <w:szCs w:val="48"/>
        </w:rPr>
        <w:t>གློ་བུར། མི་ཡོག་ནི་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་་་་་ཨ་ཚཱ་ད་ནཱ། </w:t>
      </w:r>
      <w:r w:rsidRPr="004F6C0F">
        <w:rPr>
          <w:rFonts w:ascii="Monlam Uni OuChan2" w:hAnsi="Monlam Uni OuChan2" w:cs="Monlam Uni OuChan2"/>
          <w:sz w:val="36"/>
          <w:szCs w:val="48"/>
        </w:rPr>
        <w:t>མི་ཁེབས་འུབས་པ་ནི་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་་་་་ས་མཱ་ཛ། </w:t>
      </w:r>
      <w:r w:rsidRPr="004F6C0F">
        <w:rPr>
          <w:rFonts w:ascii="Monlam Uni OuChan2" w:hAnsi="Monlam Uni OuChan2" w:cs="Monlam Uni OuChan2"/>
          <w:sz w:val="36"/>
          <w:szCs w:val="48"/>
        </w:rPr>
        <w:t>འདུས་པ། ཁུད་པ་ནི་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་་་་་ཡཽ་ཏ་ཀྃ </w:t>
      </w:r>
      <w:r w:rsidRPr="004F6C0F">
        <w:rPr>
          <w:rFonts w:ascii="Monlam Uni OuChan2" w:hAnsi="Monlam Uni OuChan2" w:cs="Monlam Uni OuChan2"/>
          <w:sz w:val="36"/>
          <w:szCs w:val="48"/>
        </w:rPr>
        <w:t>སྐྱེམས་རྫོངས། སླགས་པ་ནི་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་་་་་བྱུ་ན། </w:t>
      </w:r>
      <w:r w:rsidRPr="004F6C0F">
        <w:rPr>
          <w:rFonts w:ascii="Monlam Uni OuChan2" w:hAnsi="Monlam Uni OuChan2" w:cs="Monlam Uni OuChan2"/>
          <w:sz w:val="36"/>
          <w:szCs w:val="48"/>
        </w:rPr>
        <w:t>བཀོད་པ། ཕྱང་ཆད་ནི་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་་་་་ནི་ཡ་མ། </w:t>
      </w:r>
      <w:r w:rsidRPr="004F6C0F">
        <w:rPr>
          <w:rFonts w:ascii="Monlam Uni OuChan2" w:hAnsi="Monlam Uni OuChan2" w:cs="Monlam Uni OuChan2"/>
          <w:sz w:val="36"/>
          <w:szCs w:val="48"/>
        </w:rPr>
        <w:t>ཐག་ཆད། ལ་གོར་ནི་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་་་་་ཛ་བ་དང་ལ་ཧུ། </w:t>
      </w:r>
      <w:r w:rsidRPr="004F6C0F">
        <w:rPr>
          <w:rFonts w:ascii="Monlam Uni OuChan2" w:hAnsi="Monlam Uni OuChan2" w:cs="Monlam Uni OuChan2"/>
          <w:sz w:val="36"/>
          <w:szCs w:val="48"/>
        </w:rPr>
        <w:t>མགྱོགས་པའམ་སྐྱེན་པ། མུར་འདུག་ནི་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་་་་་ཏཱིརྦ། </w:t>
      </w:r>
      <w:r w:rsidRPr="004F6C0F">
        <w:rPr>
          <w:rFonts w:ascii="Monlam Uni OuChan2" w:hAnsi="Monlam Uni OuChan2" w:cs="Monlam Uni OuChan2"/>
          <w:sz w:val="36"/>
          <w:szCs w:val="48"/>
        </w:rPr>
        <w:t>མུ་སྟེགས། ཅོ་འདྲི་ནི་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་་་་་མ་ཌམྭ་ཧ། </w:t>
      </w:r>
      <w:r w:rsidRPr="004F6C0F">
        <w:rPr>
          <w:rFonts w:ascii="Monlam Uni OuChan2" w:hAnsi="Monlam Uni OuChan2" w:cs="Monlam Uni OuChan2"/>
          <w:sz w:val="36"/>
          <w:szCs w:val="48"/>
        </w:rPr>
        <w:t>ཐོ་འཚམ། གཞེར་བ་ནི་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་་་་་སེ་ཝི་ཏ། </w:t>
      </w:r>
      <w:r w:rsidRPr="004F6C0F">
        <w:rPr>
          <w:rFonts w:ascii="Monlam Uni OuChan2" w:hAnsi="Monlam Uni OuChan2" w:cs="Monlam Uni OuChan2"/>
          <w:sz w:val="36"/>
          <w:szCs w:val="48"/>
        </w:rPr>
        <w:t>བསྟེན་པ། ཡེལ་འཕྱོས་ནི་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་་་་་ཡུ་ག་གདྡྷ། </w:t>
      </w:r>
      <w:r w:rsidRPr="004F6C0F">
        <w:rPr>
          <w:rFonts w:ascii="Monlam Uni OuChan2" w:hAnsi="Monlam Uni OuChan2" w:cs="Monlam Uni OuChan2"/>
          <w:sz w:val="36"/>
          <w:szCs w:val="48"/>
        </w:rPr>
        <w:t>ཟུབ་གམ། འདུ་འཕྲོད་ནི་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་་་་་ས་མཱ་གྲི། </w:t>
      </w:r>
      <w:r w:rsidRPr="004F6C0F">
        <w:rPr>
          <w:rFonts w:ascii="Monlam Uni OuChan2" w:hAnsi="Monlam Uni OuChan2" w:cs="Monlam Uni OuChan2"/>
          <w:sz w:val="36"/>
          <w:szCs w:val="48"/>
        </w:rPr>
        <w:t>ཚོགས་པ། ཕྱ་ལེ་བ་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་་་་་པཱ་ཏ། </w:t>
      </w:r>
      <w:r w:rsidRPr="004F6C0F">
        <w:rPr>
          <w:rFonts w:ascii="Monlam Uni OuChan2" w:hAnsi="Monlam Uni OuChan2" w:cs="Monlam Uni OuChan2"/>
          <w:sz w:val="36"/>
          <w:szCs w:val="48"/>
        </w:rPr>
        <w:t>མཉམ་པ། ཆིབ་པ་ནི་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་་་་་བྱཱན། </w:t>
      </w:r>
      <w:r w:rsidRPr="004F6C0F">
        <w:rPr>
          <w:rFonts w:ascii="Monlam Uni OuChan2" w:hAnsi="Monlam Uni OuChan2" w:cs="Monlam Uni OuChan2"/>
          <w:sz w:val="36"/>
          <w:szCs w:val="48"/>
        </w:rPr>
        <w:t>ཁྱབ་པ། ཁོས་པ་ནི་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་་་་་ཙྪནྡ། </w:t>
      </w:r>
      <w:r w:rsidRPr="004F6C0F">
        <w:rPr>
          <w:rFonts w:ascii="Monlam Uni OuChan2" w:hAnsi="Monlam Uni OuChan2" w:cs="Monlam Uni OuChan2"/>
          <w:sz w:val="36"/>
          <w:szCs w:val="48"/>
        </w:rPr>
        <w:t>འདུན་པ། མོལ་བ་ནི་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་་་་་ཀ་ཐྃ།</w:t>
      </w:r>
      <w:r w:rsidRPr="004F6C0F">
        <w:rPr>
          <w:rFonts w:ascii="Monlam Uni OuChan2" w:hAnsi="Monlam Uni OuChan2" w:cs="Monlam Uni OuChan2"/>
          <w:sz w:val="36"/>
          <w:szCs w:val="48"/>
        </w:rPr>
        <w:t xml:space="preserve"> གཏམ་མམ་གྲོས། དོ་ཐོན་ནི་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་་་་་པྲ་ས་བཱཽ། </w:t>
      </w:r>
      <w:r w:rsidRPr="004F6C0F">
        <w:rPr>
          <w:rFonts w:ascii="Monlam Uni OuChan2" w:hAnsi="Monlam Uni OuChan2" w:cs="Monlam Uni OuChan2"/>
          <w:sz w:val="36"/>
          <w:szCs w:val="48"/>
        </w:rPr>
        <w:t>ནན་གྱི། ཚུད་མོ་མཁན་ནི་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་་་་་ཁ་ཏ་རུ་པ་ཀ་དུ། </w:t>
      </w:r>
      <w:r w:rsidRPr="004F6C0F">
        <w:rPr>
          <w:rFonts w:ascii="Monlam Uni OuChan2" w:hAnsi="Monlam Uni OuChan2" w:cs="Monlam Uni OuChan2"/>
          <w:sz w:val="36"/>
          <w:szCs w:val="48"/>
        </w:rPr>
        <w:t>རྐོས་མཁན། གོ་འདུན་ནི་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་་་་་གོཥྛ།</w:t>
      </w:r>
      <w:r w:rsidRPr="004F6C0F">
        <w:rPr>
          <w:rFonts w:ascii="Monlam Uni OuChan2" w:hAnsi="Monlam Uni OuChan2" w:cs="Monlam Uni OuChan2"/>
          <w:sz w:val="36"/>
          <w:szCs w:val="48"/>
        </w:rPr>
        <w:t xml:space="preserve"> ཚོགས་ཤིང་འདུ་བ། གཞུར་བརྟག་ནི་ཟུར་ཟ་བ། ཉེར་བསྡོགས་ནི་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་་་་་སཱ་མནྟ་ཀ </w:t>
      </w:r>
      <w:r w:rsidRPr="004F6C0F">
        <w:rPr>
          <w:rFonts w:ascii="Monlam Uni OuChan2" w:hAnsi="Monlam Uni OuChan2" w:cs="Monlam Uni OuChan2"/>
          <w:sz w:val="36"/>
          <w:szCs w:val="48"/>
        </w:rPr>
        <w:t>སྟ་གོན། ཉག་ཕྲན་ནི་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་་་་་ཤྭ་ར། </w:t>
      </w:r>
      <w:r w:rsidRPr="004F6C0F">
        <w:rPr>
          <w:rFonts w:ascii="Monlam Uni OuChan2" w:hAnsi="Monlam Uni OuChan2" w:cs="Monlam Uni OuChan2"/>
          <w:sz w:val="36"/>
          <w:szCs w:val="48"/>
        </w:rPr>
        <w:t>མདའ། གོར་མ་ཆག་པ་ནི་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་་་་་ནིཿསྃ་ཤེ་ཡའམ། ས་ཥཱ་ཎ་བྷངྒ།</w:t>
      </w:r>
      <w:r w:rsidRPr="004F6C0F">
        <w:rPr>
          <w:rFonts w:ascii="Monlam Uni OuChan2" w:hAnsi="Monlam Uni OuChan2" w:cs="Monlam Uni OuChan2"/>
          <w:sz w:val="36"/>
          <w:szCs w:val="48"/>
        </w:rPr>
        <w:t xml:space="preserve"> ཐེ་ཚོམ་མེད་པ། གོར་མ་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་་་་་གོར་མ་ཧོ་སྟེ་ཧོ་བཅག་པའི་དོན། </w:t>
      </w:r>
      <w:r w:rsidRPr="004F6C0F">
        <w:rPr>
          <w:rFonts w:ascii="Monlam Uni OuChan2" w:hAnsi="Monlam Uni OuChan2" w:cs="Monlam Uni OuChan2"/>
          <w:sz w:val="36"/>
          <w:szCs w:val="48"/>
        </w:rPr>
        <w:t>བཀུམ་པ་དང་དེ་ཉིད་དོ། །གནམ་རུ་ནི་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་་་་་དྷ་བུའམ་ཙཱ་པ། </w:t>
      </w:r>
      <w:r w:rsidRPr="004F6C0F">
        <w:rPr>
          <w:rFonts w:ascii="Monlam Uni OuChan2" w:hAnsi="Monlam Uni OuChan2" w:cs="Monlam Uni OuChan2"/>
          <w:sz w:val="36"/>
          <w:szCs w:val="48"/>
        </w:rPr>
        <w:t>གཞུ། སྤྲུག་པ་ནི་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་་་་་ཀྵ་ཡ། </w:t>
      </w:r>
      <w:r w:rsidRPr="004F6C0F">
        <w:rPr>
          <w:rFonts w:ascii="Monlam Uni OuChan2" w:hAnsi="Monlam Uni OuChan2" w:cs="Monlam Uni OuChan2"/>
          <w:sz w:val="36"/>
          <w:szCs w:val="48"/>
        </w:rPr>
        <w:t>ཟད་པ། བཀར་བཏགས་ནི་ཁྲིམས་བསྒྲགས་པ། ཕུང་ཀྲོལ་ནི་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་་་་་ཨ་ནརྠ། </w:t>
      </w:r>
      <w:r w:rsidRPr="004F6C0F">
        <w:rPr>
          <w:rFonts w:ascii="Monlam Uni OuChan2" w:hAnsi="Monlam Uni OuChan2" w:cs="Monlam Uni OuChan2"/>
          <w:sz w:val="36"/>
          <w:szCs w:val="48"/>
        </w:rPr>
        <w:t>དོན་མེད། ལྷགས་པ་ནི་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་་་་་སྨརཱི་ཏ། </w:t>
      </w:r>
      <w:r w:rsidRPr="004F6C0F">
        <w:rPr>
          <w:rFonts w:ascii="Monlam Uni OuChan2" w:hAnsi="Monlam Uni OuChan2" w:cs="Monlam Uni OuChan2"/>
          <w:sz w:val="36"/>
          <w:szCs w:val="48"/>
        </w:rPr>
        <w:t>གཏད་པ། ཕྱར་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་་་་་བི་ཀྵེ་ས། </w:t>
      </w:r>
      <w:r w:rsidRPr="004F6C0F">
        <w:rPr>
          <w:rFonts w:ascii="Monlam Uni OuChan2" w:hAnsi="Monlam Uni OuChan2" w:cs="Monlam Uni OuChan2"/>
          <w:sz w:val="36"/>
          <w:szCs w:val="48"/>
        </w:rPr>
        <w:t>གཡེང་ནི་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་་་་་རང་ཉིད་ཀྱིས་འདོད་པའི་ཆོས་གཞན་ལ་ངོམ་ཞིང་སྒེག་པའི་དོན་ཀྱང་ཡིན་ནོ། །</w:t>
      </w:r>
      <w:r w:rsidRPr="004F6C0F">
        <w:rPr>
          <w:rFonts w:ascii="Monlam Uni OuChan2" w:hAnsi="Monlam Uni OuChan2" w:cs="Monlam Uni OuChan2"/>
          <w:sz w:val="36"/>
          <w:szCs w:val="48"/>
        </w:rPr>
        <w:t>རྣམ་གཡེང་། སྒམ་པ་ནི་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་་་་་གམ་བྷཱི་ར། </w:t>
      </w:r>
      <w:r w:rsidRPr="004F6C0F">
        <w:rPr>
          <w:rFonts w:ascii="Monlam Uni OuChan2" w:hAnsi="Monlam Uni OuChan2" w:cs="Monlam Uni OuChan2"/>
          <w:sz w:val="36"/>
          <w:szCs w:val="48"/>
        </w:rPr>
        <w:t>ཟབ་པ། བགམ་པ་ནི་ཉམས་སད་པ། མནབས་པ་ནི་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་་་་་ཝསཏྲི་ཏ། </w:t>
      </w:r>
      <w:r w:rsidRPr="004F6C0F">
        <w:rPr>
          <w:rFonts w:ascii="Monlam Uni OuChan2" w:hAnsi="Monlam Uni OuChan2" w:cs="Monlam Uni OuChan2"/>
          <w:sz w:val="36"/>
          <w:szCs w:val="48"/>
        </w:rPr>
        <w:t>གྱོན་པ། རྩེག་ལོག་ནི་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་་་་་ཀྵུ་དྲ། </w:t>
      </w:r>
      <w:r w:rsidRPr="004F6C0F">
        <w:rPr>
          <w:rFonts w:ascii="Monlam Uni OuChan2" w:hAnsi="Monlam Uni OuChan2" w:cs="Monlam Uni OuChan2"/>
          <w:sz w:val="36"/>
          <w:szCs w:val="48"/>
        </w:rPr>
        <w:t>ཕྲན་ཚེགས་སམ་སྲེད་ཞེན་ཆེ་བ། ཚར་ཕྱིན་ནི་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་་་་་སཱ་ག་ར། </w:t>
      </w:r>
      <w:r w:rsidRPr="004F6C0F">
        <w:rPr>
          <w:rFonts w:ascii="Monlam Uni OuChan2" w:hAnsi="Monlam Uni OuChan2" w:cs="Monlam Uni OuChan2"/>
          <w:sz w:val="36"/>
          <w:szCs w:val="48"/>
        </w:rPr>
        <w:t>མཐར་ཕྱིན། དབབ་པ་ནི་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་་་་་ཨཱ་བེ་ཤ </w:t>
      </w:r>
      <w:r w:rsidRPr="004F6C0F">
        <w:rPr>
          <w:rFonts w:ascii="Monlam Uni OuChan2" w:hAnsi="Monlam Uni OuChan2" w:cs="Monlam Uni OuChan2"/>
          <w:sz w:val="36"/>
          <w:szCs w:val="48"/>
        </w:rPr>
        <w:t>འབེབས་པའམ་བཞག་པ། གཟས་པ་ནི་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་་་་་ཨུརྦྷུ་ར་ཎ། </w:t>
      </w:r>
      <w:r w:rsidRPr="004F6C0F">
        <w:rPr>
          <w:rFonts w:ascii="Monlam Uni OuChan2" w:hAnsi="Monlam Uni OuChan2" w:cs="Monlam Uni OuChan2"/>
          <w:sz w:val="36"/>
          <w:szCs w:val="48"/>
        </w:rPr>
        <w:t>བརྡེག་པར་བརྩམས་པ། ཕོན་པོ་ནི་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་་་་་ས་མཱུ་ཧ། </w:t>
      </w:r>
      <w:r w:rsidRPr="004F6C0F">
        <w:rPr>
          <w:rFonts w:ascii="Monlam Uni OuChan2" w:hAnsi="Monlam Uni OuChan2" w:cs="Monlam Uni OuChan2"/>
          <w:sz w:val="36"/>
          <w:szCs w:val="48"/>
        </w:rPr>
        <w:t>ཚོགས་པ། འཛེར་བ་ནི་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་་་་་ཨཱ་ཧ། </w:t>
      </w:r>
      <w:r w:rsidRPr="004F6C0F">
        <w:rPr>
          <w:rFonts w:ascii="Monlam Uni OuChan2" w:hAnsi="Monlam Uni OuChan2" w:cs="Monlam Uni OuChan2"/>
          <w:sz w:val="36"/>
          <w:szCs w:val="48"/>
        </w:rPr>
        <w:t>སྨྲས་པའམ་ཟེར་བ། འཆེལ་བ་ནི་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་་་་་པཀྵའམ་ཨཱ་མྃ་བ། </w:t>
      </w:r>
      <w:r w:rsidRPr="004F6C0F">
        <w:rPr>
          <w:rFonts w:ascii="Monlam Uni OuChan2" w:hAnsi="Monlam Uni OuChan2" w:cs="Monlam Uni OuChan2"/>
          <w:sz w:val="36"/>
          <w:szCs w:val="48"/>
        </w:rPr>
        <w:t>ཞེན་པའམ་འཆང་བ། ཐ་རམས་ནི་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་་་་་པཱརྞ། </w:t>
      </w:r>
      <w:r w:rsidRPr="004F6C0F">
        <w:rPr>
          <w:rFonts w:ascii="Monlam Uni OuChan2" w:hAnsi="Monlam Uni OuChan2" w:cs="Monlam Uni OuChan2"/>
          <w:sz w:val="36"/>
          <w:szCs w:val="48"/>
        </w:rPr>
        <w:t>གཏམས་པ། ཕྱིས་བུ་ནི་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་་་་་བྷཱ་ཛ་ན། </w:t>
      </w:r>
      <w:r w:rsidRPr="004F6C0F">
        <w:rPr>
          <w:rFonts w:ascii="Monlam Uni OuChan2" w:hAnsi="Monlam Uni OuChan2" w:cs="Monlam Uni OuChan2"/>
          <w:sz w:val="36"/>
          <w:szCs w:val="48"/>
        </w:rPr>
        <w:t>སྣོད། རྩེ་ཕྱིབས་ནི་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་་་་་ཨནྟ་ག </w:t>
      </w:r>
      <w:r w:rsidRPr="004F6C0F">
        <w:rPr>
          <w:rFonts w:ascii="Monlam Uni OuChan2" w:hAnsi="Monlam Uni OuChan2" w:cs="Monlam Uni OuChan2"/>
          <w:sz w:val="36"/>
          <w:szCs w:val="48"/>
        </w:rPr>
        <w:t>མཐར་ཕྱིན། གླལ་བ་ནི་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་་་་་བི་ཛྀ་བྷ། </w:t>
      </w:r>
      <w:r w:rsidRPr="004F6C0F">
        <w:rPr>
          <w:rFonts w:ascii="Monlam Uni OuChan2" w:hAnsi="Monlam Uni OuChan2" w:cs="Monlam Uni OuChan2"/>
          <w:sz w:val="36"/>
          <w:szCs w:val="48"/>
        </w:rPr>
        <w:t>ཁ་གདངས་སམ་རྣམ་པར་བསྒྱིངས་པ། ཀླུབས་པ་ནི་ཕུབ་པའམ་གྱོན་པ། གཡེམ་པ་ནི་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་་་་་ཀཱ་མ། </w:t>
      </w:r>
      <w:r w:rsidRPr="004F6C0F">
        <w:rPr>
          <w:rFonts w:ascii="Monlam Uni OuChan2" w:hAnsi="Monlam Uni OuChan2" w:cs="Monlam Uni OuChan2"/>
          <w:sz w:val="36"/>
          <w:szCs w:val="48"/>
        </w:rPr>
        <w:t>འདོད་པ། མུ་ཅོར་ནི་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་་་་་མུ་ཁ་ར། </w:t>
      </w:r>
      <w:r w:rsidRPr="004F6C0F">
        <w:rPr>
          <w:rFonts w:ascii="Monlam Uni OuChan2" w:hAnsi="Monlam Uni OuChan2" w:cs="Monlam Uni OuChan2"/>
          <w:sz w:val="36"/>
          <w:szCs w:val="48"/>
        </w:rPr>
        <w:t>ཁ་ཟེར་བ་དང་ཁ་དྲག་པ། གནམ་པོ་ནི་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་་་་་ཨཱརྫ་ཝ། </w:t>
      </w:r>
      <w:r w:rsidRPr="004F6C0F">
        <w:rPr>
          <w:rFonts w:ascii="Monlam Uni OuChan2" w:hAnsi="Monlam Uni OuChan2" w:cs="Monlam Uni OuChan2"/>
          <w:sz w:val="36"/>
          <w:szCs w:val="48"/>
        </w:rPr>
        <w:t>དྲང་པོ། འཁོར་ཟུག་ནི་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་་་་་ཙཀྲ་ཝ་ར། </w:t>
      </w:r>
      <w:r w:rsidRPr="004F6C0F">
        <w:rPr>
          <w:rFonts w:ascii="Monlam Uni OuChan2" w:hAnsi="Monlam Uni OuChan2" w:cs="Monlam Uni OuChan2"/>
          <w:sz w:val="36"/>
          <w:szCs w:val="48"/>
        </w:rPr>
        <w:t>འཁོར་ཡུག ཆབས་གཅིག་པ་ནི་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་་་་་སྨརྡྷྃ། </w:t>
      </w:r>
      <w:r w:rsidRPr="004F6C0F">
        <w:rPr>
          <w:rFonts w:ascii="Monlam Uni OuChan2" w:hAnsi="Monlam Uni OuChan2" w:cs="Monlam Uni OuChan2"/>
          <w:sz w:val="36"/>
          <w:szCs w:val="48"/>
        </w:rPr>
        <w:t>ལྷན་ཅིག་པ། ཆུབ་པ་ནི་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་་་་་བོ་དྷི། </w:t>
      </w:r>
      <w:r w:rsidRPr="004F6C0F">
        <w:rPr>
          <w:rFonts w:ascii="Monlam Uni OuChan2" w:hAnsi="Monlam Uni OuChan2" w:cs="Monlam Uni OuChan2"/>
          <w:sz w:val="36"/>
          <w:szCs w:val="48"/>
        </w:rPr>
        <w:t>རྟོགས་པ། གོ་འདུན་ནི་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་་་་་ནཱ་ནཱ། </w:t>
      </w:r>
      <w:r w:rsidRPr="004F6C0F">
        <w:rPr>
          <w:rFonts w:ascii="Monlam Uni OuChan2" w:hAnsi="Monlam Uni OuChan2" w:cs="Monlam Uni OuChan2"/>
          <w:sz w:val="36"/>
          <w:szCs w:val="48"/>
        </w:rPr>
        <w:t>སྣ་ཚོགས་སམ་གང་མོས། མོང་དུ་ཆུད་པ་ནི་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་་་་་ཨ་ཝ་ག་ཏི། </w:t>
      </w:r>
      <w:r w:rsidRPr="004F6C0F">
        <w:rPr>
          <w:rFonts w:ascii="Monlam Uni OuChan2" w:hAnsi="Monlam Uni OuChan2" w:cs="Monlam Uni OuChan2"/>
          <w:sz w:val="36"/>
          <w:szCs w:val="48"/>
        </w:rPr>
        <w:t>ཁོང་དུ་ཆུད་པ། རླིབས་པ་ནི་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་་་་་བི་པུ་ལ། </w:t>
      </w:r>
      <w:r w:rsidRPr="004F6C0F">
        <w:rPr>
          <w:rFonts w:ascii="Monlam Uni OuChan2" w:hAnsi="Monlam Uni OuChan2" w:cs="Monlam Uni OuChan2"/>
          <w:sz w:val="36"/>
          <w:szCs w:val="48"/>
        </w:rPr>
        <w:t>རྒྱ་ཆེ་བ། མཆིལ་པ་ནི་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་་་་་ཨངྐུ་ཤ </w:t>
      </w:r>
      <w:r w:rsidRPr="004F6C0F">
        <w:rPr>
          <w:rFonts w:ascii="Monlam Uni OuChan2" w:hAnsi="Monlam Uni OuChan2" w:cs="Monlam Uni OuChan2"/>
          <w:sz w:val="36"/>
          <w:szCs w:val="48"/>
        </w:rPr>
        <w:t>ལྕགས་ཀྱུ། ལྕགས་ཀྱོ་ཞེས་པའང་དེ་ཉིད་དོ། །འགྱེད་པ་ནི་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་་་་་ཀཽ་གྲྀ་ཏྱ། </w:t>
      </w:r>
      <w:r w:rsidRPr="004F6C0F">
        <w:rPr>
          <w:rFonts w:ascii="Monlam Uni OuChan2" w:hAnsi="Monlam Uni OuChan2" w:cs="Monlam Uni OuChan2"/>
          <w:sz w:val="36"/>
          <w:szCs w:val="48"/>
        </w:rPr>
        <w:t>འགྱོད་པ། ཟང་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་་་་་ཨཱ་མི་ཥ། </w:t>
      </w:r>
      <w:r w:rsidRPr="004F6C0F">
        <w:rPr>
          <w:rFonts w:ascii="Monlam Uni OuChan2" w:hAnsi="Monlam Uni OuChan2" w:cs="Monlam Uni OuChan2"/>
          <w:sz w:val="36"/>
          <w:szCs w:val="48"/>
        </w:rPr>
        <w:t>ཟིང་ན་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་་་་་ཟང་ཟིང་གི་སྦྱིན་པ་གཙོ་བོར་ཤ་སྟེར་བའི་དོན་དུ་བཤད་དོ། །</w:t>
      </w:r>
      <w:r w:rsidRPr="004F6C0F">
        <w:rPr>
          <w:rFonts w:ascii="Monlam Uni OuChan2" w:hAnsi="Monlam Uni OuChan2" w:cs="Monlam Uni OuChan2"/>
          <w:sz w:val="36"/>
          <w:szCs w:val="48"/>
        </w:rPr>
        <w:t>ཤའམ་ཟས། འགྱེར་བ་ནི་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་་་་་སརྫན། </w:t>
      </w:r>
      <w:r w:rsidRPr="004F6C0F">
        <w:rPr>
          <w:rFonts w:ascii="Monlam Uni OuChan2" w:hAnsi="Monlam Uni OuChan2" w:cs="Monlam Uni OuChan2"/>
          <w:sz w:val="36"/>
          <w:szCs w:val="48"/>
        </w:rPr>
        <w:t>སྤོང་བ། གེར་མ་ནི་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་་་་་ཨཽ་ཏཱ་ཏི་ཀ </w:t>
      </w:r>
      <w:r w:rsidRPr="004F6C0F">
        <w:rPr>
          <w:rFonts w:ascii="Monlam Uni OuChan2" w:hAnsi="Monlam Uni OuChan2" w:cs="Monlam Uni OuChan2"/>
          <w:sz w:val="36"/>
          <w:szCs w:val="48"/>
        </w:rPr>
        <w:t>རགས་མ། རུམ་ནི་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་་་་་ཀུཀྵ། </w:t>
      </w:r>
      <w:r w:rsidRPr="004F6C0F">
        <w:rPr>
          <w:rFonts w:ascii="Monlam Uni OuChan2" w:hAnsi="Monlam Uni OuChan2" w:cs="Monlam Uni OuChan2"/>
          <w:sz w:val="36"/>
          <w:szCs w:val="48"/>
        </w:rPr>
        <w:t>ལྟོ་བའམ་ཕག ཕོམ་པ་ནི་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་་་་་གྷ་ཊ། </w:t>
      </w:r>
      <w:r w:rsidRPr="004F6C0F">
        <w:rPr>
          <w:rFonts w:ascii="Monlam Uni OuChan2" w:hAnsi="Monlam Uni OuChan2" w:cs="Monlam Uni OuChan2"/>
          <w:sz w:val="36"/>
          <w:szCs w:val="48"/>
        </w:rPr>
        <w:t>བུམ་པ། ཏྲོན་པ་ནི་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་་་་་པྲ་ཏི་ས་ར་ཎ། </w:t>
      </w:r>
      <w:r w:rsidRPr="004F6C0F">
        <w:rPr>
          <w:rFonts w:ascii="Monlam Uni OuChan2" w:hAnsi="Monlam Uni OuChan2" w:cs="Monlam Uni OuChan2"/>
          <w:sz w:val="36"/>
          <w:szCs w:val="48"/>
        </w:rPr>
        <w:t>འདོད་པའམ་རྗེས་སུ་འབྲང་བ། འཕྱོ་བ་ནི་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་་་་་བིསླ་ཝ། </w:t>
      </w:r>
      <w:r w:rsidRPr="004F6C0F">
        <w:rPr>
          <w:rFonts w:ascii="Monlam Uni OuChan2" w:hAnsi="Monlam Uni OuChan2" w:cs="Monlam Uni OuChan2"/>
          <w:sz w:val="36"/>
          <w:szCs w:val="48"/>
        </w:rPr>
        <w:t>ལྡིང་བ། འགེམས་པ་ནི་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་་་་་ནཱ་ཤི་ར། </w:t>
      </w:r>
      <w:r w:rsidRPr="004F6C0F">
        <w:rPr>
          <w:rFonts w:ascii="Monlam Uni OuChan2" w:hAnsi="Monlam Uni OuChan2" w:cs="Monlam Uni OuChan2"/>
          <w:sz w:val="36"/>
          <w:szCs w:val="48"/>
        </w:rPr>
        <w:t>འཇོམས་པ། སྙུགས་སུ་ནི་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་་་་་ཨཱ་ཡཱ་མ། </w:t>
      </w:r>
      <w:r w:rsidRPr="004F6C0F">
        <w:rPr>
          <w:rFonts w:ascii="Monlam Uni OuChan2" w:hAnsi="Monlam Uni OuChan2" w:cs="Monlam Uni OuChan2"/>
          <w:sz w:val="36"/>
          <w:szCs w:val="48"/>
        </w:rPr>
        <w:t>ཡུན་དུ། དབྲོག་པ་ནི་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་་་་་ཧ་ར། </w:t>
      </w:r>
      <w:r w:rsidRPr="004F6C0F">
        <w:rPr>
          <w:rFonts w:ascii="Monlam Uni OuChan2" w:hAnsi="Monlam Uni OuChan2" w:cs="Monlam Uni OuChan2"/>
          <w:sz w:val="36"/>
          <w:szCs w:val="48"/>
        </w:rPr>
        <w:t>འཕྲོག་པ། གླེབ་པ་ནི་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་་་་་ནཱི་ཀྲནྟ། </w:t>
      </w:r>
      <w:r w:rsidRPr="004F6C0F">
        <w:rPr>
          <w:rFonts w:ascii="Monlam Uni OuChan2" w:hAnsi="Monlam Uni OuChan2" w:cs="Monlam Uni OuChan2"/>
          <w:sz w:val="36"/>
          <w:szCs w:val="48"/>
        </w:rPr>
        <w:t>མནན་པ། རྗེན་པ་ནི་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་་་་་ནཀྴའམ་ཨ་ཙེ་ལང་འདུག </w:t>
      </w:r>
      <w:r w:rsidRPr="004F6C0F">
        <w:rPr>
          <w:rFonts w:ascii="Monlam Uni OuChan2" w:hAnsi="Monlam Uni OuChan2" w:cs="Monlam Uni OuChan2"/>
          <w:sz w:val="36"/>
          <w:szCs w:val="48"/>
        </w:rPr>
        <w:t xml:space="preserve">གཅེར་བུའམ་རྐྱང་པ། གལ་གྱི་ནི་ནན་གྱིས་སམ་རྒྱལ་གྱིས། </w:t>
      </w:r>
      <w:r w:rsidRPr="004F6C0F">
        <w:rPr>
          <w:rFonts w:ascii="Monlam Uni OuChan2" w:hAnsi="Monlam Uni OuChan2" w:cs="Monlam Uni OuChan2"/>
          <w:sz w:val="24"/>
          <w:szCs w:val="33"/>
        </w:rPr>
        <w:t>བསྟུ།་་་་་</w:t>
      </w:r>
      <w:r w:rsidRPr="004F6C0F">
        <w:rPr>
          <w:rFonts w:ascii="Monlam Uni OuChan2" w:hAnsi="Monlam Uni OuChan2" w:cs="Monlam Uni OuChan2"/>
          <w:sz w:val="36"/>
          <w:szCs w:val="48"/>
        </w:rPr>
        <w:t>འཇེན་པ་ནི་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་་་་་ཡིད་ལ་འཐད་པ་དང་རྣ་བར་འཐད་པ་ལྟ་བུ་ལ་འཇུག </w:t>
      </w:r>
      <w:r w:rsidRPr="004F6C0F">
        <w:rPr>
          <w:rFonts w:ascii="Monlam Uni OuChan2" w:hAnsi="Monlam Uni OuChan2" w:cs="Monlam Uni OuChan2"/>
          <w:sz w:val="36"/>
          <w:szCs w:val="48"/>
        </w:rPr>
        <w:t>དངོས་པོ། རླུགས་ནི་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་་་་་བི་ཏིཀྟ། </w:t>
      </w:r>
      <w:r w:rsidRPr="004F6C0F">
        <w:rPr>
          <w:rFonts w:ascii="Monlam Uni OuChan2" w:hAnsi="Monlam Uni OuChan2" w:cs="Monlam Uni OuChan2"/>
          <w:sz w:val="36"/>
          <w:szCs w:val="48"/>
        </w:rPr>
        <w:t>ལུག་པ་སྟེ་ཟས་མ་ཞུ་བ་ཕྱིར་བྱུང་བ། ནོངས་པ་ནི་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་་་་་དོ་ཥ། </w:t>
      </w:r>
      <w:r w:rsidRPr="004F6C0F">
        <w:rPr>
          <w:rFonts w:ascii="Monlam Uni OuChan2" w:hAnsi="Monlam Uni OuChan2" w:cs="Monlam Uni OuChan2"/>
          <w:sz w:val="36"/>
          <w:szCs w:val="48"/>
        </w:rPr>
        <w:t>ཉེས་པ། འཕྱེ་བོ་ནི་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་་་་་ཨུ་ར་ག </w:t>
      </w:r>
      <w:r w:rsidRPr="004F6C0F">
        <w:rPr>
          <w:rFonts w:ascii="Monlam Uni OuChan2" w:hAnsi="Monlam Uni OuChan2" w:cs="Monlam Uni OuChan2"/>
          <w:sz w:val="36"/>
          <w:szCs w:val="48"/>
        </w:rPr>
        <w:t>གོང་པོའམ་ཡན་ལག་མེད་པར་ལྟོ་བས་འགྲོ་བ། ཚུར་ཤེག་ནི་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་་་་་ཨེ་ཧི། </w:t>
      </w:r>
      <w:r w:rsidRPr="004F6C0F">
        <w:rPr>
          <w:rFonts w:ascii="Monlam Uni OuChan2" w:hAnsi="Monlam Uni OuChan2" w:cs="Monlam Uni OuChan2"/>
          <w:sz w:val="36"/>
          <w:szCs w:val="48"/>
        </w:rPr>
        <w:t>ཚུར་ཤོག ལྕེ་བརྟེན་ནི་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་་་་་བྱ་པ་དེ་ཤ </w:t>
      </w:r>
      <w:r w:rsidRPr="004F6C0F">
        <w:rPr>
          <w:rFonts w:ascii="Monlam Uni OuChan2" w:hAnsi="Monlam Uni OuChan2" w:cs="Monlam Uni OuChan2"/>
          <w:sz w:val="36"/>
          <w:szCs w:val="48"/>
        </w:rPr>
        <w:t>བརྗོད་པའམ་སྙད་འདོགས་པ། སྲིབ་པ་ནི་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་་་་་ཙྪཱ་རི་ཏ། </w:t>
      </w:r>
      <w:r w:rsidRPr="004F6C0F">
        <w:rPr>
          <w:rFonts w:ascii="Monlam Uni OuChan2" w:hAnsi="Monlam Uni OuChan2" w:cs="Monlam Uni OuChan2"/>
          <w:sz w:val="36"/>
          <w:szCs w:val="48"/>
        </w:rPr>
        <w:t>བསྒྲིབ་པའམ་གྲིབ་རི་དང་མཚན་མོ། སློག་པ་ནི་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་་་་་ཙརྨ། </w:t>
      </w:r>
      <w:r w:rsidRPr="004F6C0F">
        <w:rPr>
          <w:rFonts w:ascii="Monlam Uni OuChan2" w:hAnsi="Monlam Uni OuChan2" w:cs="Monlam Uni OuChan2"/>
          <w:sz w:val="36"/>
          <w:szCs w:val="48"/>
        </w:rPr>
        <w:t>པགས་པའི་གོས། སྔོད་པ་ནི་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་་་་་ཀྵི་པ། </w:t>
      </w:r>
      <w:r w:rsidRPr="004F6C0F">
        <w:rPr>
          <w:rFonts w:ascii="Monlam Uni OuChan2" w:hAnsi="Monlam Uni OuChan2" w:cs="Monlam Uni OuChan2"/>
          <w:sz w:val="36"/>
          <w:szCs w:val="48"/>
        </w:rPr>
        <w:t>འཕེན་པ། ཁོལ་མའམ་བ་གླང་མིག་ནི་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་་་་་ག་ཝཀྵ། </w:t>
      </w:r>
      <w:r w:rsidRPr="004F6C0F">
        <w:rPr>
          <w:rFonts w:ascii="Monlam Uni OuChan2" w:hAnsi="Monlam Uni OuChan2" w:cs="Monlam Uni OuChan2"/>
          <w:sz w:val="36"/>
          <w:szCs w:val="48"/>
        </w:rPr>
        <w:t>སྐར་ཁུང་།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འདིར་དཀར་གསལ་ཟེར་བ་དང་མུན་དཀར་ཟེར་བ་དང་བསྟུན་ན་དས་ཕུལ་ཐོབ་པ་ལྟར་སྣང་ཡང་སྐར་ཚོད་ལྟ་བའི་རེའུ་མིག་བཞག་པ་ལས་བཏགས་པའི་བརྡ་བཙན་པར་བྱས་པའོ། །</w:t>
      </w:r>
      <w:r w:rsidRPr="004F6C0F">
        <w:rPr>
          <w:rFonts w:ascii="Monlam Uni OuChan2" w:hAnsi="Monlam Uni OuChan2" w:cs="Monlam Uni OuChan2"/>
          <w:sz w:val="36"/>
          <w:szCs w:val="48"/>
        </w:rPr>
        <w:t>འགྲེམས་པ་ནི་འགྱེད་པ། གསེག་ཤང་དང་གསིལ་བྱེད་ནི་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་་་་་ཁཀྑ་ར་དང་སིཀྑ་རི་ཡང་ཟེར། </w:t>
      </w:r>
      <w:r w:rsidRPr="004F6C0F">
        <w:rPr>
          <w:rFonts w:ascii="Monlam Uni OuChan2" w:hAnsi="Monlam Uni OuChan2" w:cs="Monlam Uni OuChan2"/>
          <w:sz w:val="36"/>
          <w:szCs w:val="48"/>
        </w:rPr>
        <w:t>ཁར་སིལ། སྤྱི་གཏོར་ཅན་ནི་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་་་་་ཨུཥྞི་ཥ། </w:t>
      </w:r>
      <w:r w:rsidRPr="004F6C0F">
        <w:rPr>
          <w:rFonts w:ascii="Monlam Uni OuChan2" w:hAnsi="Monlam Uni OuChan2" w:cs="Monlam Uni OuChan2"/>
          <w:sz w:val="36"/>
          <w:szCs w:val="48"/>
        </w:rPr>
        <w:t>གཙུག་ཏོར་ཅན། གསོང་པོར་སྨྲ་བ་ནི་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་་་་་པུརྦཱ་བྷི་ལཱ་བཱི། </w:t>
      </w:r>
      <w:r w:rsidRPr="004F6C0F">
        <w:rPr>
          <w:rFonts w:ascii="Monlam Uni OuChan2" w:hAnsi="Monlam Uni OuChan2" w:cs="Monlam Uni OuChan2"/>
          <w:sz w:val="36"/>
          <w:szCs w:val="48"/>
        </w:rPr>
        <w:t>སྔར་སྨྲ་བའམ་དྲང་པོར་སྨྲ་བ། དོ་ཀེར་ཅན་ནི་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་་་་་ཨཥྞི་ཥ། </w:t>
      </w:r>
      <w:r w:rsidRPr="004F6C0F">
        <w:rPr>
          <w:rFonts w:ascii="Monlam Uni OuChan2" w:hAnsi="Monlam Uni OuChan2" w:cs="Monlam Uni OuChan2"/>
          <w:sz w:val="36"/>
          <w:szCs w:val="48"/>
        </w:rPr>
        <w:t>ཐོར་ཅོག་ཅན། དཔེ་འཁྱུད་ནི་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་་་་་མུཥྚི། </w:t>
      </w:r>
      <w:r w:rsidRPr="004F6C0F">
        <w:rPr>
          <w:rFonts w:ascii="Monlam Uni OuChan2" w:hAnsi="Monlam Uni OuChan2" w:cs="Monlam Uni OuChan2"/>
          <w:sz w:val="36"/>
          <w:szCs w:val="48"/>
        </w:rPr>
        <w:t>ཆོས་སྟོན་འོས་པ་ལའང་སྦ།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་་་་་ཁུ་ཚུར་སྦ་བ་ལྟ་བུ་དཔེར་བྱས་པའོ། །</w:t>
      </w:r>
      <w:r w:rsidRPr="004F6C0F">
        <w:rPr>
          <w:rFonts w:ascii="Monlam Uni OuChan2" w:hAnsi="Monlam Uni OuChan2" w:cs="Monlam Uni OuChan2"/>
          <w:sz w:val="36"/>
          <w:szCs w:val="48"/>
        </w:rPr>
        <w:t>འགེབ་པའི་གཏམ་དང་བཀའ་མཆིད་ནི་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་་་་་པཱྃ་ཀ་ཐྱྃ། </w:t>
      </w:r>
      <w:r w:rsidRPr="004F6C0F">
        <w:rPr>
          <w:rFonts w:ascii="Monlam Uni OuChan2" w:hAnsi="Monlam Uni OuChan2" w:cs="Monlam Uni OuChan2"/>
          <w:sz w:val="36"/>
          <w:szCs w:val="48"/>
        </w:rPr>
        <w:t>ཡང་དག་པའི་གཏམ། འཁྱུད་དཔྱད་ནི་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་་་་་མུཥྚི་ཀ་ཡ།</w:t>
      </w:r>
      <w:r w:rsidRPr="004F6C0F">
        <w:rPr>
          <w:rFonts w:ascii="Monlam Uni OuChan2" w:hAnsi="Monlam Uni OuChan2" w:cs="Monlam Uni OuChan2"/>
          <w:sz w:val="36"/>
          <w:szCs w:val="48"/>
        </w:rPr>
        <w:t xml:space="preserve"> མཉམ་བཞག་ཕྲན་བུ་སྦས་ཏེ་འཆད་པ། མུར་ཐུག་པ་ནི་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་་་་་སརྻནྟ། </w:t>
      </w:r>
      <w:r w:rsidRPr="004F6C0F">
        <w:rPr>
          <w:rFonts w:ascii="Monlam Uni OuChan2" w:hAnsi="Monlam Uni OuChan2" w:cs="Monlam Uni OuChan2"/>
          <w:sz w:val="36"/>
          <w:szCs w:val="48"/>
        </w:rPr>
        <w:t>མཐར་ཐུག ཕོལ་བ་ནི་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་་་་་བོ་དྷ། </w:t>
      </w:r>
      <w:r w:rsidRPr="004F6C0F">
        <w:rPr>
          <w:rFonts w:ascii="Monlam Uni OuChan2" w:hAnsi="Monlam Uni OuChan2" w:cs="Monlam Uni OuChan2"/>
          <w:sz w:val="36"/>
          <w:szCs w:val="48"/>
        </w:rPr>
        <w:t>རྟོགས་པ། ལ་བཟླས་ནི་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་་་་་ནི་ཡ་མ། </w:t>
      </w:r>
      <w:r w:rsidRPr="004F6C0F">
        <w:rPr>
          <w:rFonts w:ascii="Monlam Uni OuChan2" w:hAnsi="Monlam Uni OuChan2" w:cs="Monlam Uni OuChan2"/>
          <w:sz w:val="36"/>
          <w:szCs w:val="48"/>
        </w:rPr>
        <w:t>ཐག་བཅད་པ། ལ་ཟློ་ནི་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་་་་་ནི་ཡ་མ། </w:t>
      </w:r>
      <w:r w:rsidRPr="004F6C0F">
        <w:rPr>
          <w:rFonts w:ascii="Monlam Uni OuChan2" w:hAnsi="Monlam Uni OuChan2" w:cs="Monlam Uni OuChan2"/>
          <w:sz w:val="36"/>
          <w:szCs w:val="48"/>
        </w:rPr>
        <w:t>མཐའ་འགེགས་པའམ་ཐག་གཅོད་པ། མི་ཆ་བ་ནི་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་་་་་ཨ་ཛྙཱ་ན། </w:t>
      </w:r>
      <w:r w:rsidRPr="004F6C0F">
        <w:rPr>
          <w:rFonts w:ascii="Monlam Uni OuChan2" w:hAnsi="Monlam Uni OuChan2" w:cs="Monlam Uni OuChan2"/>
          <w:sz w:val="36"/>
          <w:szCs w:val="48"/>
        </w:rPr>
        <w:t>མི་ཤེས་པ། ཆ་མེད་ནི་རྒྱུས་མེད། གཏོལ་མེད་པ་ནི་ཐབས་མེད་པའམ་རྒྱུས་མེད་པ། ཅི་གར་ནི་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་་་་་ཡ་ཐཱ། </w:t>
      </w:r>
      <w:r w:rsidRPr="004F6C0F">
        <w:rPr>
          <w:rFonts w:ascii="Monlam Uni OuChan2" w:hAnsi="Monlam Uni OuChan2" w:cs="Monlam Uni OuChan2"/>
          <w:sz w:val="36"/>
          <w:szCs w:val="48"/>
        </w:rPr>
        <w:t>ཇི་ལྟར། ཅིས་ཕྱིན་ནི་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་་་་་ཨནྟ་ག </w:t>
      </w:r>
      <w:r w:rsidRPr="004F6C0F">
        <w:rPr>
          <w:rFonts w:ascii="Monlam Uni OuChan2" w:hAnsi="Monlam Uni OuChan2" w:cs="Monlam Uni OuChan2"/>
          <w:sz w:val="36"/>
          <w:szCs w:val="48"/>
        </w:rPr>
        <w:t>མཐར་བྱིན། གར་ཅིག་ནི་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་་་་་མཿ </w:t>
      </w:r>
      <w:r w:rsidRPr="004F6C0F">
        <w:rPr>
          <w:rFonts w:ascii="Monlam Uni OuChan2" w:hAnsi="Monlam Uni OuChan2" w:cs="Monlam Uni OuChan2"/>
          <w:sz w:val="36"/>
          <w:szCs w:val="48"/>
        </w:rPr>
        <w:t>གང་ཞིག སྨྱན་ཀ་ནི་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་་་་་པཱྃ་ཙ་རི་ཏ། </w:t>
      </w:r>
      <w:r w:rsidRPr="004F6C0F">
        <w:rPr>
          <w:rFonts w:ascii="Monlam Uni OuChan2" w:hAnsi="Monlam Uni OuChan2" w:cs="Monlam Uni OuChan2"/>
          <w:sz w:val="36"/>
          <w:szCs w:val="48"/>
        </w:rPr>
        <w:t>གཉེན་ཀ འབགས་པ་ནི་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་་་་་ནཱ་ཤི་ཏ། </w:t>
      </w:r>
      <w:r w:rsidRPr="004F6C0F">
        <w:rPr>
          <w:rFonts w:ascii="Monlam Uni OuChan2" w:hAnsi="Monlam Uni OuChan2" w:cs="Monlam Uni OuChan2"/>
          <w:sz w:val="36"/>
          <w:szCs w:val="48"/>
        </w:rPr>
        <w:t>ཉམས་པ། དམུན་པ་ནི་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་་་་་ཛ་ཌ། </w:t>
      </w:r>
      <w:r w:rsidRPr="004F6C0F">
        <w:rPr>
          <w:rFonts w:ascii="Monlam Uni OuChan2" w:hAnsi="Monlam Uni OuChan2" w:cs="Monlam Uni OuChan2"/>
          <w:sz w:val="36"/>
          <w:szCs w:val="48"/>
        </w:rPr>
        <w:t>བླུན་པ། ཤོ་བེ་ནི་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་་་་་མི་ཐྱ། </w:t>
      </w:r>
      <w:r w:rsidRPr="004F6C0F">
        <w:rPr>
          <w:rFonts w:ascii="Monlam Uni OuChan2" w:hAnsi="Monlam Uni OuChan2" w:cs="Monlam Uni OuChan2"/>
          <w:sz w:val="36"/>
          <w:szCs w:val="48"/>
        </w:rPr>
        <w:t>རྫུན་ཤོབ་ཀྱང་དེ་ཉིད་དོ། །ཤིད་ཟན་ནི་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་་་་་ཤྲཱརྡྷ་དཻ་ན། </w:t>
      </w:r>
      <w:r w:rsidRPr="004F6C0F">
        <w:rPr>
          <w:rFonts w:ascii="Monlam Uni OuChan2" w:hAnsi="Monlam Uni OuChan2" w:cs="Monlam Uni OuChan2"/>
          <w:sz w:val="36"/>
          <w:szCs w:val="48"/>
        </w:rPr>
        <w:t>རོ་ཟས་སམ་གཤིན་ཟས། ཤིད་ནི་གཤིན་པོ་ལ་དམིགས་ཏེ་དགེ་བ་བསྒྲུབ་པ། ཕྲུ་མ་ནི་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་་་་་ནི་ཀྵིསྟི་ཏ། </w:t>
      </w:r>
      <w:r w:rsidRPr="004F6C0F">
        <w:rPr>
          <w:rFonts w:ascii="Monlam Uni OuChan2" w:hAnsi="Monlam Uni OuChan2" w:cs="Monlam Uni OuChan2"/>
          <w:sz w:val="36"/>
          <w:szCs w:val="48"/>
        </w:rPr>
        <w:t>ཕོ་བྲང་ངམ་དམག་སྒར། སྤོང་པ་ནི་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་་་་་ཀྲཱྀ་ཌ་སྡྱ། </w:t>
      </w:r>
      <w:r w:rsidRPr="004F6C0F">
        <w:rPr>
          <w:rFonts w:ascii="Monlam Uni OuChan2" w:hAnsi="Monlam Uni OuChan2" w:cs="Monlam Uni OuChan2"/>
          <w:sz w:val="36"/>
          <w:szCs w:val="48"/>
        </w:rPr>
        <w:t>རྩེ་པ། བརྟུན་པ་ནི་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་་་་་ཨཱ་ཏཱ་པཱི། </w:t>
      </w:r>
      <w:r w:rsidRPr="004F6C0F">
        <w:rPr>
          <w:rFonts w:ascii="Monlam Uni OuChan2" w:hAnsi="Monlam Uni OuChan2" w:cs="Monlam Uni OuChan2"/>
          <w:sz w:val="36"/>
          <w:szCs w:val="48"/>
        </w:rPr>
        <w:t>བརྩོན་པ། སྒོ་འཕར་ནི་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་་་་་ཀ་པཱ་ཊ། </w:t>
      </w:r>
      <w:r w:rsidRPr="004F6C0F">
        <w:rPr>
          <w:rFonts w:ascii="Monlam Uni OuChan2" w:hAnsi="Monlam Uni OuChan2" w:cs="Monlam Uni OuChan2"/>
          <w:sz w:val="36"/>
          <w:szCs w:val="48"/>
        </w:rPr>
        <w:t>སྒོ་གླེགས། སྤྱོས་པ་ནི་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་་་་་ཀྲོ་དྷ། </w:t>
      </w:r>
      <w:r w:rsidRPr="004F6C0F">
        <w:rPr>
          <w:rFonts w:ascii="Monlam Uni OuChan2" w:hAnsi="Monlam Uni OuChan2" w:cs="Monlam Uni OuChan2"/>
          <w:sz w:val="36"/>
          <w:szCs w:val="48"/>
        </w:rPr>
        <w:t>སྡིག་པའམ་ཁྲོས་པ། སྙོམ་པ་ནི་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་་་་་རནྟྲི། </w:t>
      </w:r>
      <w:r w:rsidRPr="004F6C0F">
        <w:rPr>
          <w:rFonts w:ascii="Monlam Uni OuChan2" w:hAnsi="Monlam Uni OuChan2" w:cs="Monlam Uni OuChan2"/>
          <w:sz w:val="36"/>
          <w:szCs w:val="48"/>
        </w:rPr>
        <w:t>གཡེལ་བ། དབྱེ་ཚོང་ནི་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་་་་་ཀྲྀ་ཏཱ་གཱ་ཏ། </w:t>
      </w:r>
      <w:r w:rsidRPr="004F6C0F">
        <w:rPr>
          <w:rFonts w:ascii="Monlam Uni OuChan2" w:hAnsi="Monlam Uni OuChan2" w:cs="Monlam Uni OuChan2"/>
          <w:sz w:val="36"/>
          <w:szCs w:val="48"/>
        </w:rPr>
        <w:t>ཚོང་། ཐང་ལ་ནི་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་་་་་སྃ་ཀཱྀརྞ། </w:t>
      </w:r>
      <w:r w:rsidRPr="004F6C0F">
        <w:rPr>
          <w:rFonts w:ascii="Monlam Uni OuChan2" w:hAnsi="Monlam Uni OuChan2" w:cs="Monlam Uni OuChan2"/>
          <w:sz w:val="36"/>
          <w:szCs w:val="48"/>
        </w:rPr>
        <w:t>བཀྲམ་པ། བསླན་པ་ནི་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་་་་་ནི་ཀྵསྟ་ཏ། </w:t>
      </w:r>
      <w:r w:rsidRPr="004F6C0F">
        <w:rPr>
          <w:rFonts w:ascii="Monlam Uni OuChan2" w:hAnsi="Monlam Uni OuChan2" w:cs="Monlam Uni OuChan2"/>
          <w:sz w:val="36"/>
          <w:szCs w:val="48"/>
        </w:rPr>
        <w:t>བསྡུས་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་་་་་འགྲེལ་པ་དོན་གསལ་དུ་དེའི་ཕྱོགས་སུ་བསླན་པ་ཞེས་པ་ལྟ་བུ། </w:t>
      </w:r>
      <w:r w:rsidRPr="004F6C0F">
        <w:rPr>
          <w:rFonts w:ascii="Monlam Uni OuChan2" w:hAnsi="Monlam Uni OuChan2" w:cs="Monlam Uni OuChan2"/>
          <w:sz w:val="36"/>
          <w:szCs w:val="48"/>
        </w:rPr>
        <w:t>པའམ་ཕྱོགས་གཏོགས། ཚོགས་ཕོར་ནི་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་་་་་པཱུརྞ། </w:t>
      </w:r>
      <w:r w:rsidRPr="004F6C0F">
        <w:rPr>
          <w:rFonts w:ascii="Monlam Uni OuChan2" w:hAnsi="Monlam Uni OuChan2" w:cs="Monlam Uni OuChan2"/>
          <w:sz w:val="36"/>
          <w:szCs w:val="48"/>
        </w:rPr>
        <w:t>རྫོགས་པར། བདར་བ་ནི་བཅད་པའམ་གཞོགས་པ། གཟེངས་པ་ནི་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་་་་་ཨུཏྟེ་ཛ་ན། </w:t>
      </w:r>
      <w:r w:rsidRPr="004F6C0F">
        <w:rPr>
          <w:rFonts w:ascii="Monlam Uni OuChan2" w:hAnsi="Monlam Uni OuChan2" w:cs="Monlam Uni OuChan2"/>
          <w:sz w:val="36"/>
          <w:szCs w:val="48"/>
        </w:rPr>
        <w:t>བརྐྱངས་པའམ་གཟི་བྱིན། འཆེག་པ་ནི་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་་་་་བྷངྒ། </w:t>
      </w:r>
      <w:r w:rsidRPr="004F6C0F">
        <w:rPr>
          <w:rFonts w:ascii="Monlam Uni OuChan2" w:hAnsi="Monlam Uni OuChan2" w:cs="Monlam Uni OuChan2"/>
          <w:sz w:val="36"/>
          <w:szCs w:val="48"/>
        </w:rPr>
        <w:t>འཇིགས་པ། གློས་པ་ནི་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་་་་་མོ་ཧཱ། </w:t>
      </w:r>
      <w:r w:rsidRPr="004F6C0F">
        <w:rPr>
          <w:rFonts w:ascii="Monlam Uni OuChan2" w:hAnsi="Monlam Uni OuChan2" w:cs="Monlam Uni OuChan2"/>
          <w:sz w:val="36"/>
          <w:szCs w:val="48"/>
        </w:rPr>
        <w:t>རྨོངས་པ། སྨེག་མེད་ནི་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་་་་་ཨཱ་སརྦ་ད། </w:t>
      </w:r>
      <w:r w:rsidRPr="004F6C0F">
        <w:rPr>
          <w:rFonts w:ascii="Monlam Uni OuChan2" w:hAnsi="Monlam Uni OuChan2" w:cs="Monlam Uni OuChan2"/>
          <w:sz w:val="36"/>
          <w:szCs w:val="48"/>
        </w:rPr>
        <w:t>གཏན་མེད། གཡེན་སྤྱོ་ནི་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་་་་་བི་ཌམྭ་ཡ་རི། </w:t>
      </w:r>
      <w:r w:rsidRPr="004F6C0F">
        <w:rPr>
          <w:rFonts w:ascii="Monlam Uni OuChan2" w:hAnsi="Monlam Uni OuChan2" w:cs="Monlam Uni OuChan2"/>
          <w:sz w:val="36"/>
          <w:szCs w:val="48"/>
        </w:rPr>
        <w:t>ཅོ་འདྲི་བའམ་སྡང་བར་བྱེད་པ། གཡམ་ནི་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་་་་་པྲ་སངྒ། </w:t>
      </w:r>
      <w:r w:rsidRPr="004F6C0F">
        <w:rPr>
          <w:rFonts w:ascii="Monlam Uni OuChan2" w:hAnsi="Monlam Uni OuChan2" w:cs="Monlam Uni OuChan2"/>
          <w:sz w:val="36"/>
          <w:szCs w:val="48"/>
        </w:rPr>
        <w:t>ཞར། རྨེད་པ་ནི་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་་་་་ཨ་དྷྱེ་ཡ། </w:t>
      </w:r>
      <w:r w:rsidRPr="004F6C0F">
        <w:rPr>
          <w:rFonts w:ascii="Monlam Uni OuChan2" w:hAnsi="Monlam Uni OuChan2" w:cs="Monlam Uni OuChan2"/>
          <w:sz w:val="36"/>
          <w:szCs w:val="48"/>
        </w:rPr>
        <w:t>གསོལ་བ། སློང་ཕོར་ནི་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་་་་་པཱ་ཏྲ། </w:t>
      </w:r>
      <w:r w:rsidRPr="004F6C0F">
        <w:rPr>
          <w:rFonts w:ascii="Monlam Uni OuChan2" w:hAnsi="Monlam Uni OuChan2" w:cs="Monlam Uni OuChan2"/>
          <w:sz w:val="36"/>
          <w:szCs w:val="48"/>
        </w:rPr>
        <w:t>ལྷུང་བཟེད། བྱ་མ་རྟ་ནི་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་་་་་ཨ་ཝ་ཙ་ར་ཀ </w:t>
      </w:r>
      <w:r w:rsidRPr="004F6C0F">
        <w:rPr>
          <w:rFonts w:ascii="Monlam Uni OuChan2" w:hAnsi="Monlam Uni OuChan2" w:cs="Monlam Uni OuChan2"/>
          <w:sz w:val="36"/>
          <w:szCs w:val="48"/>
        </w:rPr>
        <w:t>ཉན་རྣའམ་བང་ཆེན། བྲོ་འཚལ་བ་ནི་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་་་་་རོ་ཟ། </w:t>
      </w:r>
      <w:r w:rsidRPr="004F6C0F">
        <w:rPr>
          <w:rFonts w:ascii="Monlam Uni OuChan2" w:hAnsi="Monlam Uni OuChan2" w:cs="Monlam Uni OuChan2"/>
          <w:sz w:val="36"/>
          <w:szCs w:val="48"/>
        </w:rPr>
        <w:t>ནད་པ། ད་བུར་ནི་སྲེག་གནས། བསེལ་བ་ནི་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་་་་་ཨ་ནུ་ག་མ་ན། </w:t>
      </w:r>
      <w:r w:rsidRPr="004F6C0F">
        <w:rPr>
          <w:rFonts w:ascii="Monlam Uni OuChan2" w:hAnsi="Monlam Uni OuChan2" w:cs="Monlam Uni OuChan2"/>
          <w:sz w:val="36"/>
          <w:szCs w:val="48"/>
        </w:rPr>
        <w:t>སྐྱེལ་མ། གཙུག་ལག་ནི་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་་་་་ཨརྵ། </w:t>
      </w:r>
      <w:r w:rsidRPr="004F6C0F">
        <w:rPr>
          <w:rFonts w:ascii="Monlam Uni OuChan2" w:hAnsi="Monlam Uni OuChan2" w:cs="Monlam Uni OuChan2"/>
          <w:sz w:val="36"/>
          <w:szCs w:val="48"/>
        </w:rPr>
        <w:t>སྡེ་སྣོད། བསོད་ནམས་ནི་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་་་་་པུ་ཁལླི་ཀཱ། </w:t>
      </w:r>
      <w:r w:rsidRPr="004F6C0F">
        <w:rPr>
          <w:rFonts w:ascii="Monlam Uni OuChan2" w:hAnsi="Monlam Uni OuChan2" w:cs="Monlam Uni OuChan2"/>
          <w:sz w:val="36"/>
          <w:szCs w:val="48"/>
        </w:rPr>
        <w:t>འདོད་པ་ལ་ལྷག་པར་ལོངས་སྤྱོད་པའི་མིང་། བསྙད་པ་ནི་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་་་་་ཨཱ་ཁྱཱ་ཏ། </w:t>
      </w:r>
      <w:r w:rsidRPr="004F6C0F">
        <w:rPr>
          <w:rFonts w:ascii="Monlam Uni OuChan2" w:hAnsi="Monlam Uni OuChan2" w:cs="Monlam Uni OuChan2"/>
          <w:sz w:val="36"/>
          <w:szCs w:val="48"/>
        </w:rPr>
        <w:t>བཤད་པ། བསྩང་བ་ནི་བསང་བ། གོ་རེ་ནི་རྫོགས་པ། བརླང་པོ་ནི་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་་་་་པ་རུ་ཥ། </w:t>
      </w:r>
      <w:r w:rsidRPr="004F6C0F">
        <w:rPr>
          <w:rFonts w:ascii="Monlam Uni OuChan2" w:hAnsi="Monlam Uni OuChan2" w:cs="Monlam Uni OuChan2"/>
          <w:sz w:val="36"/>
          <w:szCs w:val="48"/>
        </w:rPr>
        <w:t>རྩུབ་མོ། གཞོགས་སྟེགས་ནི་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་་་་་ཨངྒི་ཏ། </w:t>
      </w:r>
      <w:r w:rsidRPr="004F6C0F">
        <w:rPr>
          <w:rFonts w:ascii="Monlam Uni OuChan2" w:hAnsi="Monlam Uni OuChan2" w:cs="Monlam Uni OuChan2"/>
          <w:sz w:val="36"/>
          <w:szCs w:val="48"/>
        </w:rPr>
        <w:t>ཟུར་མིག་གམ་སྒེག་ཆོས། ཤུར་བུ་ནི་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་་་་་ཀ་ཎི་བནྡྷ། </w:t>
      </w:r>
      <w:r w:rsidRPr="004F6C0F">
        <w:rPr>
          <w:rFonts w:ascii="Monlam Uni OuChan2" w:hAnsi="Monlam Uni OuChan2" w:cs="Monlam Uni OuChan2"/>
          <w:sz w:val="36"/>
          <w:szCs w:val="48"/>
        </w:rPr>
        <w:t>སྐ་རགས། འཛན་མོ་ནི་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་་་་་བེ་ཤྱ། </w:t>
      </w:r>
      <w:r w:rsidRPr="004F6C0F">
        <w:rPr>
          <w:rFonts w:ascii="Monlam Uni OuChan2" w:hAnsi="Monlam Uni OuChan2" w:cs="Monlam Uni OuChan2"/>
          <w:sz w:val="36"/>
          <w:szCs w:val="48"/>
        </w:rPr>
        <w:t>བགྲོད་བྱ་སྟེ་བུད་མེད། འཇུད་འཐུན་དང་འདོད་འགྲོ་ནི་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་་་་་དཱ་རི་ཀཱ། </w:t>
      </w:r>
      <w:r w:rsidRPr="004F6C0F">
        <w:rPr>
          <w:rFonts w:ascii="Monlam Uni OuChan2" w:hAnsi="Monlam Uni OuChan2" w:cs="Monlam Uni OuChan2"/>
          <w:sz w:val="36"/>
          <w:szCs w:val="48"/>
        </w:rPr>
        <w:t>སྨད་འཚོང་། ལ་གི་སླ་ནི་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་་་་་པ་ཏི། </w:t>
      </w:r>
      <w:r w:rsidRPr="004F6C0F">
        <w:rPr>
          <w:rFonts w:ascii="Monlam Uni OuChan2" w:hAnsi="Monlam Uni OuChan2" w:cs="Monlam Uni OuChan2"/>
          <w:sz w:val="36"/>
          <w:szCs w:val="48"/>
        </w:rPr>
        <w:t>ལས་དེ་དང་དེ་ལ་བསྐོས་པ། འཛན་ཕོ་ནི་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་་་་་བེ་ཤ་ཀ </w:t>
      </w:r>
      <w:r w:rsidRPr="004F6C0F">
        <w:rPr>
          <w:rFonts w:ascii="Monlam Uni OuChan2" w:hAnsi="Monlam Uni OuChan2" w:cs="Monlam Uni OuChan2"/>
          <w:sz w:val="36"/>
          <w:szCs w:val="48"/>
        </w:rPr>
        <w:t>བགྲོད་བྱེད་དེ་སྐྱེས་པ། སྐ་རགས་ཕོག་གུ་ཅན་ནི་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་་་་་ཀཙྪཱ་ཧ་ར། </w:t>
      </w:r>
      <w:r w:rsidRPr="004F6C0F">
        <w:rPr>
          <w:rFonts w:ascii="Monlam Uni OuChan2" w:hAnsi="Monlam Uni OuChan2" w:cs="Monlam Uni OuChan2"/>
          <w:sz w:val="36"/>
          <w:szCs w:val="48"/>
        </w:rPr>
        <w:t>སྐ་རགས་རྒྱན་ཅན། འཐབ་ཀྲོལ་ནི་གནོད་རྒྱུད་འགྲེ་བ་ནི་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་་་་་ཀ་ལྤི། </w:t>
      </w:r>
      <w:r w:rsidRPr="004F6C0F">
        <w:rPr>
          <w:rFonts w:ascii="Monlam Uni OuChan2" w:hAnsi="Monlam Uni OuChan2" w:cs="Monlam Uni OuChan2"/>
          <w:sz w:val="36"/>
          <w:szCs w:val="48"/>
        </w:rPr>
        <w:t>གཡོ་བ། ལྕགས་ཕོད་ནི་སྐ་རགས་ཀྱི་རྒྱན། ཁོང་སྙོམས་པ་ནི་ཡིད་མི་དགའ་བའམ་སྒྱིད་ལུག་པ། དཀྱུས་མོ་ནི་འགྱོངས་པའམ་རྒྱུག་པ། དང་ལ་ནི་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་་་་་པུཥྐ་རི། </w:t>
      </w:r>
      <w:r w:rsidRPr="004F6C0F">
        <w:rPr>
          <w:rFonts w:ascii="Monlam Uni OuChan2" w:hAnsi="Monlam Uni OuChan2" w:cs="Monlam Uni OuChan2"/>
          <w:sz w:val="36"/>
          <w:szCs w:val="48"/>
        </w:rPr>
        <w:t>རྫིང་བུ། ཀླབ་པ་ནི་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་་་་་ཀམྤ་ལ། </w:t>
      </w:r>
      <w:r w:rsidRPr="004F6C0F">
        <w:rPr>
          <w:rFonts w:ascii="Monlam Uni OuChan2" w:hAnsi="Monlam Uni OuChan2" w:cs="Monlam Uni OuChan2"/>
          <w:sz w:val="36"/>
          <w:szCs w:val="48"/>
        </w:rPr>
        <w:t>ལ་བ། དྃ་དྱ་ནི་ཁྲིམ། ཞ་སྒྲེ་ནི་རྣ་མེད། ལྟག་སྒྲེང་ནི་ལྟག་ཐེར། གོར་མོ་ནི་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་་་་་ཀྲོ་དྷི། </w:t>
      </w:r>
      <w:r w:rsidRPr="004F6C0F">
        <w:rPr>
          <w:rFonts w:ascii="Monlam Uni OuChan2" w:hAnsi="Monlam Uni OuChan2" w:cs="Monlam Uni OuChan2"/>
          <w:sz w:val="36"/>
          <w:szCs w:val="48"/>
        </w:rPr>
        <w:t>སྡང་སེམས། སྣ་སྒྲང་ནི་མདེའུ། འབུག་པ་ནི་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་་་་་ཨུཙྪ་ཡ།</w:t>
      </w:r>
      <w:r w:rsidRPr="004F6C0F">
        <w:rPr>
          <w:rFonts w:ascii="Monlam Uni OuChan2" w:hAnsi="Monlam Uni OuChan2" w:cs="Monlam Uni OuChan2"/>
          <w:sz w:val="36"/>
          <w:szCs w:val="48"/>
        </w:rPr>
        <w:t xml:space="preserve"> བསླང་བ། པུས་མཁྱུད་ནི་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་་་་་ཡོ་ག་པཊྚ། </w:t>
      </w:r>
      <w:r w:rsidRPr="004F6C0F">
        <w:rPr>
          <w:rFonts w:ascii="Monlam Uni OuChan2" w:hAnsi="Monlam Uni OuChan2" w:cs="Monlam Uni OuChan2"/>
          <w:sz w:val="36"/>
          <w:szCs w:val="48"/>
        </w:rPr>
        <w:t>སྒོམ་ཐག གཡར་ནི་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་་་་་མུ་ཁ </w:t>
      </w:r>
      <w:r w:rsidRPr="004F6C0F">
        <w:rPr>
          <w:rFonts w:ascii="Monlam Uni OuChan2" w:hAnsi="Monlam Uni OuChan2" w:cs="Monlam Uni OuChan2"/>
          <w:sz w:val="36"/>
          <w:szCs w:val="48"/>
        </w:rPr>
        <w:t>ཁའམ་གདོང་ངམ་མདུན། ཧྭགས་ནི་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་་་་་ཁཎྜ། </w:t>
      </w:r>
      <w:r w:rsidRPr="004F6C0F">
        <w:rPr>
          <w:rFonts w:ascii="Monlam Uni OuChan2" w:hAnsi="Monlam Uni OuChan2" w:cs="Monlam Uni OuChan2"/>
          <w:sz w:val="36"/>
          <w:szCs w:val="48"/>
        </w:rPr>
        <w:t>བུ་རམ་གྱི་དྭངས་མའམ་ཤ་ཁ་ར། གལ་ལ་ཞེས་ཀྱང་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་་་་་འགྲེལ་པ་ཟླ་ཟེར་དུ། </w:t>
      </w:r>
      <w:r w:rsidRPr="004F6C0F">
        <w:rPr>
          <w:rFonts w:ascii="Monlam Uni OuChan2" w:hAnsi="Monlam Uni OuChan2" w:cs="Monlam Uni OuChan2"/>
          <w:sz w:val="36"/>
          <w:szCs w:val="48"/>
        </w:rPr>
        <w:t>གྲགས་པ། ཐགས་རན་ནི་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་་་་་རནྟྲ། </w:t>
      </w:r>
      <w:r w:rsidRPr="004F6C0F">
        <w:rPr>
          <w:rFonts w:ascii="Monlam Uni OuChan2" w:hAnsi="Monlam Uni OuChan2" w:cs="Monlam Uni OuChan2"/>
          <w:sz w:val="36"/>
          <w:szCs w:val="48"/>
        </w:rPr>
        <w:t>བཏགས་པ། སྨས་པ་ནི་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་་་་་གརྡྱ། </w:t>
      </w:r>
      <w:r w:rsidRPr="004F6C0F">
        <w:rPr>
          <w:rFonts w:ascii="Monlam Uni OuChan2" w:hAnsi="Monlam Uni OuChan2" w:cs="Monlam Uni OuChan2"/>
          <w:sz w:val="36"/>
          <w:szCs w:val="48"/>
        </w:rPr>
        <w:t>ཉམས་པ། ངན་ནི་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་་་་་སྡྱཱ་ན། </w:t>
      </w:r>
      <w:r w:rsidRPr="004F6C0F">
        <w:rPr>
          <w:rFonts w:ascii="Monlam Uni OuChan2" w:hAnsi="Monlam Uni OuChan2" w:cs="Monlam Uni OuChan2"/>
          <w:sz w:val="36"/>
          <w:szCs w:val="48"/>
        </w:rPr>
        <w:t>མཐུངས། དངར་ནི་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་་་་་སིངྐྟི། </w:t>
      </w:r>
      <w:r w:rsidRPr="004F6C0F">
        <w:rPr>
          <w:rFonts w:ascii="Monlam Uni OuChan2" w:hAnsi="Monlam Uni OuChan2" w:cs="Monlam Uni OuChan2"/>
          <w:sz w:val="36"/>
          <w:szCs w:val="48"/>
        </w:rPr>
        <w:t>གྲལ་ལམ་ཕྲེང་བ། གསུག་པ་ནི་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་་་་་བྷྲྀ་ཏྱ། </w:t>
      </w:r>
      <w:r w:rsidRPr="004F6C0F">
        <w:rPr>
          <w:rFonts w:ascii="Monlam Uni OuChan2" w:hAnsi="Monlam Uni OuChan2" w:cs="Monlam Uni OuChan2"/>
          <w:sz w:val="36"/>
          <w:szCs w:val="48"/>
        </w:rPr>
        <w:t>རྔན་པ། བརྔན་ཞེས་པ་ནི་མཆོད་པ། རྣམ་འདལ་ནི་རྣམ་འདུད། འགྱེད་པ་ནི་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་་་་་ཏྱ་ག </w:t>
      </w:r>
      <w:r w:rsidRPr="004F6C0F">
        <w:rPr>
          <w:rFonts w:ascii="Monlam Uni OuChan2" w:hAnsi="Monlam Uni OuChan2" w:cs="Monlam Uni OuChan2"/>
          <w:sz w:val="36"/>
          <w:szCs w:val="48"/>
        </w:rPr>
        <w:t>གཏོང་བ། དབྲེས་པ་ནི་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་་་་་པ་རི་བྲྀརྟི། </w:t>
      </w:r>
      <w:r w:rsidRPr="004F6C0F">
        <w:rPr>
          <w:rFonts w:ascii="Monlam Uni OuChan2" w:hAnsi="Monlam Uni OuChan2" w:cs="Monlam Uni OuChan2"/>
          <w:sz w:val="36"/>
          <w:szCs w:val="48"/>
        </w:rPr>
        <w:t>རྗེས་པ། བསེན་ཁུས་པ་ནི་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་་་་་བནྡྷུ་བཉྩི་ཏ། </w:t>
      </w:r>
      <w:r w:rsidRPr="004F6C0F">
        <w:rPr>
          <w:rFonts w:ascii="Monlam Uni OuChan2" w:hAnsi="Monlam Uni OuChan2" w:cs="Monlam Uni OuChan2"/>
          <w:sz w:val="36"/>
          <w:szCs w:val="48"/>
        </w:rPr>
        <w:t>གཉེན་བསླུས་པ། བརྒྱད་བཀག་ནི་ཁ་སྨྲས་སམ་བཀྱོན་པ། འོ་ནི་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་་་་་ཨི་དམ། </w:t>
      </w:r>
      <w:r w:rsidRPr="004F6C0F">
        <w:rPr>
          <w:rFonts w:ascii="Monlam Uni OuChan2" w:hAnsi="Monlam Uni OuChan2" w:cs="Monlam Uni OuChan2"/>
          <w:sz w:val="36"/>
          <w:szCs w:val="48"/>
        </w:rPr>
        <w:t>འདི་ནི། བཟླུགས་པ་ནི་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་་་་་པྲྀཙྪ། </w:t>
      </w:r>
      <w:r w:rsidRPr="004F6C0F">
        <w:rPr>
          <w:rFonts w:ascii="Monlam Uni OuChan2" w:hAnsi="Monlam Uni OuChan2" w:cs="Monlam Uni OuChan2"/>
          <w:sz w:val="36"/>
          <w:szCs w:val="48"/>
        </w:rPr>
        <w:t>ཞུས་པའམ་དྲིས་པ། སོ་ཟོས་ཀྱང་ཞེས་པ་ནི།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་་་་་བི་ན་ཏ།</w:t>
      </w:r>
      <w:r w:rsidRPr="004F6C0F">
        <w:rPr>
          <w:rFonts w:ascii="Monlam Uni OuChan2" w:hAnsi="Monlam Uni OuChan2" w:cs="Monlam Uni OuChan2"/>
          <w:sz w:val="36"/>
          <w:szCs w:val="48"/>
        </w:rPr>
        <w:t xml:space="preserve"> ཇི་ལྟར་ཐོགས་ཀྱང་ཞེས་པ་སྟེ། ཡུལ་སྐད་ལ་སོ་མཐོ་ཡང་ཟེར། སྤྱོན་པ་ནི་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་་་་་ཨེ་ཧི། </w:t>
      </w:r>
      <w:r w:rsidRPr="004F6C0F">
        <w:rPr>
          <w:rFonts w:ascii="Monlam Uni OuChan2" w:hAnsi="Monlam Uni OuChan2" w:cs="Monlam Uni OuChan2"/>
          <w:sz w:val="36"/>
          <w:szCs w:val="48"/>
        </w:rPr>
        <w:t>འབོད་པའི་བརྡའ་ཚུར་ཤོག་ཅེས་པ་ལྟ་བུའོ། །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་་་་་བྱོན་ཞེས་པ་སླེབ་ཟིན་པའི་དོན་ཏེ་དེང་སང་བརྡ་ནོར་བ་མང་ངོ་། །</w:t>
      </w:r>
      <w:r w:rsidRPr="004F6C0F">
        <w:rPr>
          <w:rFonts w:ascii="Monlam Uni OuChan2" w:hAnsi="Monlam Uni OuChan2" w:cs="Monlam Uni OuChan2"/>
          <w:sz w:val="36"/>
          <w:szCs w:val="48"/>
        </w:rPr>
        <w:t>འབྲོངས་པ་ནི་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་་་་་ཨུ་པ་ལ་ཌི་ཏ།་་་་་བཤེས་སྤྲིང་དུ་མཐོ་རིས་བུ་མོ་འབྲོངས་ཤིང་དགའ་བ་དང་ཞེས་པ་ལྟ་བུ། </w:t>
      </w:r>
      <w:r w:rsidRPr="004F6C0F">
        <w:rPr>
          <w:rFonts w:ascii="Monlam Uni OuChan2" w:hAnsi="Monlam Uni OuChan2" w:cs="Monlam Uni OuChan2"/>
          <w:sz w:val="36"/>
          <w:szCs w:val="48"/>
        </w:rPr>
        <w:t>ཉེ་བ་བསྟེན་པ། མི་སློན་ནི་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་་་་་ཨ་ནི་བཱ་ཏི་ཏ། </w:t>
      </w:r>
      <w:r w:rsidRPr="004F6C0F">
        <w:rPr>
          <w:rFonts w:ascii="Monlam Uni OuChan2" w:hAnsi="Monlam Uni OuChan2" w:cs="Monlam Uni OuChan2"/>
          <w:sz w:val="36"/>
          <w:szCs w:val="48"/>
        </w:rPr>
        <w:t>མི་ཟློགས། སྨག་ནི་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་་་་་ཨནྡྷ། </w:t>
      </w:r>
      <w:r w:rsidRPr="004F6C0F">
        <w:rPr>
          <w:rFonts w:ascii="Monlam Uni OuChan2" w:hAnsi="Monlam Uni OuChan2" w:cs="Monlam Uni OuChan2"/>
          <w:sz w:val="36"/>
          <w:szCs w:val="48"/>
        </w:rPr>
        <w:t>མུན་པ། གོ་ར་ནི་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་་་་་བནྡྷཱ་ག་ར།</w:t>
      </w:r>
      <w:r w:rsidRPr="004F6C0F">
        <w:rPr>
          <w:rFonts w:ascii="Monlam Uni OuChan2" w:hAnsi="Monlam Uni OuChan2" w:cs="Monlam Uni OuChan2"/>
          <w:sz w:val="36"/>
          <w:szCs w:val="48"/>
        </w:rPr>
        <w:t xml:space="preserve"> བཙོན་ར། ཡ་མ་བརླ་ནི་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་་་་་ཝ་ཤི་ཀ </w:t>
      </w:r>
      <w:r w:rsidRPr="004F6C0F">
        <w:rPr>
          <w:rFonts w:ascii="Monlam Uni OuChan2" w:hAnsi="Monlam Uni OuChan2" w:cs="Monlam Uni OuChan2"/>
          <w:sz w:val="36"/>
          <w:szCs w:val="48"/>
        </w:rPr>
        <w:t>སྙིང་པོ་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་་་་་ཨ་སྒ་ར། </w:t>
      </w:r>
      <w:r w:rsidRPr="004F6C0F">
        <w:rPr>
          <w:rFonts w:ascii="Monlam Uni OuChan2" w:hAnsi="Monlam Uni OuChan2" w:cs="Monlam Uni OuChan2"/>
          <w:sz w:val="36"/>
          <w:szCs w:val="48"/>
        </w:rPr>
        <w:t>མེད་པའམ་མི་བདེན་པ། སླད་རོལ་ནི་ཕྱི་རོལ། ཆང་ཐུབ་ནི་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་་་་་པུརྒ་བ། </w:t>
      </w:r>
      <w:r w:rsidRPr="004F6C0F">
        <w:rPr>
          <w:rFonts w:ascii="Monlam Uni OuChan2" w:hAnsi="Monlam Uni OuChan2" w:cs="Monlam Uni OuChan2"/>
          <w:sz w:val="36"/>
          <w:szCs w:val="48"/>
        </w:rPr>
        <w:t>གང་ཟག དོག་ལ་ནི་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་་་་་ཨ་གྲ་ཏ། </w:t>
      </w:r>
      <w:r w:rsidRPr="004F6C0F">
        <w:rPr>
          <w:rFonts w:ascii="Monlam Uni OuChan2" w:hAnsi="Monlam Uni OuChan2" w:cs="Monlam Uni OuChan2"/>
          <w:sz w:val="36"/>
          <w:szCs w:val="48"/>
        </w:rPr>
        <w:t>མདུན། གེལ་པ་ནི་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་་་་་ད་ལ། </w:t>
      </w:r>
      <w:r w:rsidRPr="004F6C0F">
        <w:rPr>
          <w:rFonts w:ascii="Monlam Uni OuChan2" w:hAnsi="Monlam Uni OuChan2" w:cs="Monlam Uni OuChan2"/>
          <w:sz w:val="36"/>
          <w:szCs w:val="48"/>
        </w:rPr>
        <w:t>ཡལ་བ། འཕག་པའམ་ཆ་བ་ནི་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་་་་་བྦ་ཧྱ། </w:t>
      </w:r>
      <w:r w:rsidRPr="004F6C0F">
        <w:rPr>
          <w:rFonts w:ascii="Monlam Uni OuChan2" w:hAnsi="Monlam Uni OuChan2" w:cs="Monlam Uni OuChan2"/>
          <w:sz w:val="36"/>
          <w:szCs w:val="48"/>
        </w:rPr>
        <w:t>འཇུག་པ། རན་པ་ནི་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་་་་་སལླ་བ།</w:t>
      </w:r>
      <w:r w:rsidRPr="004F6C0F">
        <w:rPr>
          <w:rFonts w:ascii="Monlam Uni OuChan2" w:hAnsi="Monlam Uni OuChan2" w:cs="Monlam Uni OuChan2"/>
          <w:sz w:val="36"/>
          <w:szCs w:val="48"/>
        </w:rPr>
        <w:t xml:space="preserve"> ལྕུག་ཕྲན། རེང་བུ་ནི་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་་་་་ག་དྱ། </w:t>
      </w:r>
      <w:r w:rsidRPr="004F6C0F">
        <w:rPr>
          <w:rFonts w:ascii="Monlam Uni OuChan2" w:hAnsi="Monlam Uni OuChan2" w:cs="Monlam Uni OuChan2"/>
          <w:sz w:val="36"/>
          <w:szCs w:val="48"/>
        </w:rPr>
        <w:t>འབྲེལ་མེད་དམ་རྐྱང་པ། མི་འགོང་ནི་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་་་་་ཨ་ལཱི་ནི། </w:t>
      </w:r>
      <w:r w:rsidRPr="004F6C0F">
        <w:rPr>
          <w:rFonts w:ascii="Monlam Uni OuChan2" w:hAnsi="Monlam Uni OuChan2" w:cs="Monlam Uni OuChan2"/>
          <w:sz w:val="36"/>
          <w:szCs w:val="48"/>
        </w:rPr>
        <w:t>མི་ཞུམ། ཐན་ཀོར་ནི་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་་་་་པཱ་མནྟ། </w:t>
      </w:r>
      <w:r w:rsidRPr="004F6C0F">
        <w:rPr>
          <w:rFonts w:ascii="Monlam Uni OuChan2" w:hAnsi="Monlam Uni OuChan2" w:cs="Monlam Uni OuChan2"/>
          <w:sz w:val="36"/>
          <w:szCs w:val="48"/>
        </w:rPr>
        <w:t>ཉེ་འཁོར། བོག་རེ་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་་་་་ཧརྨཱི། </w:t>
      </w:r>
      <w:r w:rsidRPr="004F6C0F">
        <w:rPr>
          <w:rFonts w:ascii="Monlam Uni OuChan2" w:hAnsi="Monlam Uni OuChan2" w:cs="Monlam Uni OuChan2"/>
          <w:sz w:val="36"/>
          <w:szCs w:val="48"/>
        </w:rPr>
        <w:t>ནི་བ་གམ། མ་སྟེས་ནི་མ་ལེགས། སྟེས་དབང་ནི་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་་་་་བེ་ག </w:t>
      </w:r>
      <w:r w:rsidRPr="004F6C0F">
        <w:rPr>
          <w:rFonts w:ascii="Monlam Uni OuChan2" w:hAnsi="Monlam Uni OuChan2" w:cs="Monlam Uni OuChan2"/>
          <w:sz w:val="36"/>
          <w:szCs w:val="48"/>
        </w:rPr>
        <w:t>སྟབས་ཤུགས། གནའོ་ནི་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་་་་་ཨཱ་དི། </w:t>
      </w:r>
      <w:r w:rsidRPr="004F6C0F">
        <w:rPr>
          <w:rFonts w:ascii="Monlam Uni OuChan2" w:hAnsi="Monlam Uni OuChan2" w:cs="Monlam Uni OuChan2"/>
          <w:sz w:val="36"/>
          <w:szCs w:val="48"/>
        </w:rPr>
        <w:t>སྔོན། སྣ་བོ་ནི་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་་་་་པྲ་དྷཱ་ན། </w:t>
      </w:r>
      <w:r w:rsidRPr="004F6C0F">
        <w:rPr>
          <w:rFonts w:ascii="Monlam Uni OuChan2" w:hAnsi="Monlam Uni OuChan2" w:cs="Monlam Uni OuChan2"/>
          <w:sz w:val="36"/>
          <w:szCs w:val="48"/>
        </w:rPr>
        <w:t>གཙོ་བོ། མི་གུ་ནི་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་་་་་ཨ་མཱི་ན། </w:t>
      </w:r>
      <w:r w:rsidRPr="004F6C0F">
        <w:rPr>
          <w:rFonts w:ascii="Monlam Uni OuChan2" w:hAnsi="Monlam Uni OuChan2" w:cs="Monlam Uni OuChan2"/>
          <w:sz w:val="36"/>
          <w:szCs w:val="48"/>
        </w:rPr>
        <w:t>མི་ཞུམ། ཉེའུ་གྱི་ནི་བཅུད་ཚོར། ཉེན་ནི་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་་་་་མཱུ་ལ། </w:t>
      </w:r>
      <w:r w:rsidRPr="004F6C0F">
        <w:rPr>
          <w:rFonts w:ascii="Monlam Uni OuChan2" w:hAnsi="Monlam Uni OuChan2" w:cs="Monlam Uni OuChan2"/>
          <w:sz w:val="36"/>
          <w:szCs w:val="48"/>
        </w:rPr>
        <w:t>རྨང་། བེ་ནོ་ནི་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་་་་་གྲ་ཧ་ན། </w:t>
      </w:r>
      <w:r w:rsidRPr="004F6C0F">
        <w:rPr>
          <w:rFonts w:ascii="Monlam Uni OuChan2" w:hAnsi="Monlam Uni OuChan2" w:cs="Monlam Uni OuChan2"/>
          <w:sz w:val="36"/>
          <w:szCs w:val="48"/>
        </w:rPr>
        <w:t>འཛིན་པ། བསྲོ་ཁང་ནི་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་་་་་ཛོནྟ་ཀ </w:t>
      </w:r>
      <w:r w:rsidRPr="004F6C0F">
        <w:rPr>
          <w:rFonts w:ascii="Monlam Uni OuChan2" w:hAnsi="Monlam Uni OuChan2" w:cs="Monlam Uni OuChan2"/>
          <w:sz w:val="36"/>
          <w:szCs w:val="48"/>
        </w:rPr>
        <w:t>ཁྲུས་དང་སྐུ་མཉེ་དང་། དྲིལ་ཕྱི་དང་མེ་དང་སྟན་རྣམས་ཀྱི་མིང་ངོ་། །འདི་ལ་སྲོ་གང་ཞེས་པའང་སྣང་ངོ་། །ཇེང་ནི་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་་་་་སྭ་ར། </w:t>
      </w:r>
      <w:r w:rsidRPr="004F6C0F">
        <w:rPr>
          <w:rFonts w:ascii="Monlam Uni OuChan2" w:hAnsi="Monlam Uni OuChan2" w:cs="Monlam Uni OuChan2"/>
          <w:sz w:val="36"/>
          <w:szCs w:val="48"/>
        </w:rPr>
        <w:t>རྒྱུད་མངས་སམ་དབྱངས། རྨང་ལམ་ནི་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་་་་་སྭསྣ། </w:t>
      </w:r>
      <w:r w:rsidRPr="004F6C0F">
        <w:rPr>
          <w:rFonts w:ascii="Monlam Uni OuChan2" w:hAnsi="Monlam Uni OuChan2" w:cs="Monlam Uni OuChan2"/>
          <w:sz w:val="36"/>
          <w:szCs w:val="48"/>
        </w:rPr>
        <w:t>རྨི་ལམ། གྱ་ཐོ་ནི་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་་་་་ཀུཎྜ་ལི། </w:t>
      </w:r>
      <w:r w:rsidRPr="004F6C0F">
        <w:rPr>
          <w:rFonts w:ascii="Monlam Uni OuChan2" w:hAnsi="Monlam Uni OuChan2" w:cs="Monlam Uni OuChan2"/>
          <w:sz w:val="36"/>
          <w:szCs w:val="48"/>
        </w:rPr>
        <w:t>རྣ་རྒྱན། ལན་བོན་ནི་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་་་་་ཨུཀྟོཏྟ་ཏ། </w:t>
      </w:r>
      <w:r w:rsidRPr="004F6C0F">
        <w:rPr>
          <w:rFonts w:ascii="Monlam Uni OuChan2" w:hAnsi="Monlam Uni OuChan2" w:cs="Monlam Uni OuChan2"/>
          <w:sz w:val="36"/>
          <w:szCs w:val="48"/>
        </w:rPr>
        <w:t>ལན་སློན། མདོང་མོ་ནི་མཇུག་དོའི་ནང་། རྣིལ་ནད་ནི་སྙིལ་གྱི་ནད། རྔུབ་རེ་ནི་ཧཱུབ་རེ། ཆུ་བྲུབ་པ་ནི་ཁོལ་བའམ་སྦ་ཀློང་།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་་་་་ཨུཙྪུཥྨ།</w:t>
      </w:r>
      <w:r w:rsidRPr="004F6C0F">
        <w:rPr>
          <w:rFonts w:ascii="Monlam Uni OuChan2" w:hAnsi="Monlam Uni OuChan2" w:cs="Monlam Uni OuChan2"/>
          <w:sz w:val="36"/>
          <w:szCs w:val="48"/>
        </w:rPr>
        <w:t xml:space="preserve"> ཉུག་རུམ་ནི་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་་་་་ཀོཉྩུ་ཀཱི། </w:t>
      </w:r>
      <w:r w:rsidRPr="004F6C0F">
        <w:rPr>
          <w:rFonts w:ascii="Monlam Uni OuChan2" w:hAnsi="Monlam Uni OuChan2" w:cs="Monlam Uni OuChan2"/>
          <w:sz w:val="36"/>
          <w:szCs w:val="48"/>
        </w:rPr>
        <w:t>རླིག་ཕྱུང་སྟེ་བཙུན་མོའི་འཁོར་དུ་འབྱུང་ལ། ཞོགས་མ་ནི་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་་་་་ཨཏྟ་ར་ཝཱ་ཡ་ན། </w:t>
      </w:r>
      <w:r w:rsidRPr="004F6C0F">
        <w:rPr>
          <w:rFonts w:ascii="Monlam Uni OuChan2" w:hAnsi="Monlam Uni OuChan2" w:cs="Monlam Uni OuChan2"/>
          <w:sz w:val="36"/>
          <w:szCs w:val="48"/>
        </w:rPr>
        <w:t>སྟེང་གཡོགས། གཞའ་བ་ནི་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་་་་་ར་ཏི། </w:t>
      </w:r>
      <w:r w:rsidRPr="004F6C0F">
        <w:rPr>
          <w:rFonts w:ascii="Monlam Uni OuChan2" w:hAnsi="Monlam Uni OuChan2" w:cs="Monlam Uni OuChan2"/>
          <w:sz w:val="36"/>
          <w:szCs w:val="48"/>
        </w:rPr>
        <w:t>མགུ་བ། གཞའ་ཚོན་ནི་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་་་་་ཨིནྟྲ་དྷ་ནུ། </w:t>
      </w:r>
      <w:r w:rsidRPr="004F6C0F">
        <w:rPr>
          <w:rFonts w:ascii="Monlam Uni OuChan2" w:hAnsi="Monlam Uni OuChan2" w:cs="Monlam Uni OuChan2"/>
          <w:sz w:val="36"/>
          <w:szCs w:val="48"/>
        </w:rPr>
        <w:t>འཇའ་ཚོན། བསྐྱད་པ་ནི་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་་་་་ཨ་ན་ལམ་པི་ཛ་ཏ། </w:t>
      </w:r>
      <w:r w:rsidRPr="004F6C0F">
        <w:rPr>
          <w:rFonts w:ascii="Monlam Uni OuChan2" w:hAnsi="Monlam Uni OuChan2" w:cs="Monlam Uni OuChan2"/>
          <w:sz w:val="36"/>
          <w:szCs w:val="48"/>
        </w:rPr>
        <w:t>བསད་པའམ་གྲན་པ། ཕྱི་བི་ནི་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་་་་་ཝཱ་ཛྱ། </w:t>
      </w:r>
      <w:r w:rsidRPr="004F6C0F">
        <w:rPr>
          <w:rFonts w:ascii="Monlam Uni OuChan2" w:hAnsi="Monlam Uni OuChan2" w:cs="Monlam Uni OuChan2"/>
          <w:sz w:val="36"/>
          <w:szCs w:val="48"/>
        </w:rPr>
        <w:t>ཕྱི་རོལ། ཕ་བི་ནི་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་་་་་པཱ་ར། </w:t>
      </w:r>
      <w:r w:rsidRPr="004F6C0F">
        <w:rPr>
          <w:rFonts w:ascii="Monlam Uni OuChan2" w:hAnsi="Monlam Uni OuChan2" w:cs="Monlam Uni OuChan2"/>
          <w:sz w:val="36"/>
          <w:szCs w:val="48"/>
        </w:rPr>
        <w:t>ཕ་རོལ། དགོན་དུང་ནི་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་་་་་ཛྃ་ག་ལ། </w:t>
      </w:r>
      <w:r w:rsidRPr="004F6C0F">
        <w:rPr>
          <w:rFonts w:ascii="Monlam Uni OuChan2" w:hAnsi="Monlam Uni OuChan2" w:cs="Monlam Uni OuChan2"/>
          <w:sz w:val="36"/>
          <w:szCs w:val="48"/>
        </w:rPr>
        <w:t>ཆུ་མེད་པ། ཚ་སྒོ་ཅན་ནི་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་་་་་ཨཱུ་ཥ་རཱ། </w:t>
      </w:r>
      <w:r w:rsidRPr="004F6C0F">
        <w:rPr>
          <w:rFonts w:ascii="Monlam Uni OuChan2" w:hAnsi="Monlam Uni OuChan2" w:cs="Monlam Uni OuChan2"/>
          <w:sz w:val="36"/>
          <w:szCs w:val="48"/>
        </w:rPr>
        <w:t>བ་ཚ་ཅན། མོང་བརྟུལ་ནི་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་་་་་ཛ་ཊ། </w:t>
      </w:r>
      <w:r w:rsidRPr="004F6C0F">
        <w:rPr>
          <w:rFonts w:ascii="Monlam Uni OuChan2" w:hAnsi="Monlam Uni OuChan2" w:cs="Monlam Uni OuChan2"/>
          <w:sz w:val="36"/>
          <w:szCs w:val="48"/>
        </w:rPr>
        <w:t>བླུན་པོ། ལུང་བོང་དང་བན་གླང་ནི་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་་་་་ག་བ།</w:t>
      </w:r>
      <w:r w:rsidRPr="004F6C0F">
        <w:rPr>
          <w:rFonts w:ascii="Monlam Uni OuChan2" w:hAnsi="Monlam Uni OuChan2" w:cs="Monlam Uni OuChan2"/>
          <w:sz w:val="36"/>
          <w:szCs w:val="48"/>
        </w:rPr>
        <w:t xml:space="preserve"> བ་གླང་། ཕོལ་མིག་ནི་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་་་་་ཙཀྲ། </w:t>
      </w:r>
      <w:r w:rsidRPr="004F6C0F">
        <w:rPr>
          <w:rFonts w:ascii="Monlam Uni OuChan2" w:hAnsi="Monlam Uni OuChan2" w:cs="Monlam Uni OuChan2"/>
          <w:sz w:val="36"/>
          <w:szCs w:val="48"/>
        </w:rPr>
        <w:t>འཁོར་ལོ། མཚུན་ནི་ཁ་ཧྱ། ལྷའམ་ཕ་མེས། འཆེས་པ་ནི་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་་་་་ཨ་བྷྱུ་པ་ག་མ། </w:t>
      </w:r>
      <w:r w:rsidRPr="004F6C0F">
        <w:rPr>
          <w:rFonts w:ascii="Monlam Uni OuChan2" w:hAnsi="Monlam Uni OuChan2" w:cs="Monlam Uni OuChan2"/>
          <w:sz w:val="36"/>
          <w:szCs w:val="48"/>
        </w:rPr>
        <w:t>ཁས་ལེན་པ། འཕེའུ་ནི་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་་་་་ཨཱ་ཧ།</w:t>
      </w:r>
      <w:r w:rsidRPr="004F6C0F">
        <w:rPr>
          <w:rFonts w:ascii="Monlam Uni OuChan2" w:hAnsi="Monlam Uni OuChan2" w:cs="Monlam Uni OuChan2"/>
          <w:sz w:val="36"/>
          <w:szCs w:val="48"/>
        </w:rPr>
        <w:t xml:space="preserve"> གསོལ་པ། གཞའ་གསང་ནི་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་་་་་ཤ་ཤྭ་ཏ། </w:t>
      </w:r>
      <w:r w:rsidRPr="004F6C0F">
        <w:rPr>
          <w:rFonts w:ascii="Monlam Uni OuChan2" w:hAnsi="Monlam Uni OuChan2" w:cs="Monlam Uni OuChan2"/>
          <w:sz w:val="36"/>
          <w:szCs w:val="48"/>
        </w:rPr>
        <w:t>གཡུང་དྲུང་ངམ་ཕྲིན་ལས།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་་་་་ཀརྨ། </w:t>
      </w:r>
      <w:r w:rsidRPr="004F6C0F">
        <w:rPr>
          <w:rFonts w:ascii="Monlam Uni OuChan2" w:hAnsi="Monlam Uni OuChan2" w:cs="Monlam Uni OuChan2"/>
          <w:sz w:val="36"/>
          <w:szCs w:val="48"/>
        </w:rPr>
        <w:t>དྃ་དེཾ་ནི་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་་་་་པྲ་ཏི་ཛྙཱ། </w:t>
      </w:r>
      <w:r w:rsidRPr="004F6C0F">
        <w:rPr>
          <w:rFonts w:ascii="Monlam Uni OuChan2" w:hAnsi="Monlam Uni OuChan2" w:cs="Monlam Uni OuChan2"/>
          <w:sz w:val="36"/>
          <w:szCs w:val="48"/>
        </w:rPr>
        <w:t>དམ་བཅའ། ཕྱང་ཕྲུལ་ནི་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་་་་་ཨཱ་བྷ་ར་ཎ། </w:t>
      </w:r>
      <w:r w:rsidRPr="004F6C0F">
        <w:rPr>
          <w:rFonts w:ascii="Monlam Uni OuChan2" w:hAnsi="Monlam Uni OuChan2" w:cs="Monlam Uni OuChan2"/>
          <w:sz w:val="36"/>
          <w:szCs w:val="48"/>
        </w:rPr>
        <w:t>རྒྱན་ནམ་སྤུད་པ། དབུ་རྨོག་ནི་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་་་་་བརྨི། </w:t>
      </w:r>
      <w:r w:rsidRPr="004F6C0F">
        <w:rPr>
          <w:rFonts w:ascii="Monlam Uni OuChan2" w:hAnsi="Monlam Uni OuChan2" w:cs="Monlam Uni OuChan2"/>
          <w:sz w:val="36"/>
          <w:szCs w:val="48"/>
        </w:rPr>
        <w:t>དབུ་འཕང་། ཡིད་སྨོན་ནི་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་་་་་མ་ནོ་ར་ཏི། </w:t>
      </w:r>
      <w:r w:rsidRPr="004F6C0F">
        <w:rPr>
          <w:rFonts w:ascii="Monlam Uni OuChan2" w:hAnsi="Monlam Uni OuChan2" w:cs="Monlam Uni OuChan2"/>
          <w:sz w:val="36"/>
          <w:szCs w:val="48"/>
        </w:rPr>
        <w:t>ཡིད་དགའ། གཉི་ཟེར་ནི་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་་་་་པུདྱཾ་ཤུ། </w:t>
      </w:r>
      <w:r w:rsidRPr="004F6C0F">
        <w:rPr>
          <w:rFonts w:ascii="Monlam Uni OuChan2" w:hAnsi="Monlam Uni OuChan2" w:cs="Monlam Uni OuChan2"/>
          <w:sz w:val="36"/>
          <w:szCs w:val="48"/>
        </w:rPr>
        <w:t>ཉེ་ཟེར། སྦོན་པ་ནི་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་་་་་ཁཱ་ད། </w:t>
      </w:r>
      <w:r w:rsidRPr="004F6C0F">
        <w:rPr>
          <w:rFonts w:ascii="Monlam Uni OuChan2" w:hAnsi="Monlam Uni OuChan2" w:cs="Monlam Uni OuChan2"/>
          <w:sz w:val="36"/>
          <w:szCs w:val="48"/>
        </w:rPr>
        <w:t>ཟ་བ། རྙོང་བ་ནི་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་་་་་པྲ་ས་རི་ཏ། </w:t>
      </w:r>
      <w:r w:rsidRPr="004F6C0F">
        <w:rPr>
          <w:rFonts w:ascii="Monlam Uni OuChan2" w:hAnsi="Monlam Uni OuChan2" w:cs="Monlam Uni OuChan2"/>
          <w:sz w:val="36"/>
          <w:szCs w:val="48"/>
        </w:rPr>
        <w:t>བརྐྱང་བ། དབྱེར་བ་ནི་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་་་་་ག་བ། </w:t>
      </w:r>
      <w:r w:rsidRPr="004F6C0F">
        <w:rPr>
          <w:rFonts w:ascii="Monlam Uni OuChan2" w:hAnsi="Monlam Uni OuChan2" w:cs="Monlam Uni OuChan2"/>
          <w:sz w:val="36"/>
          <w:szCs w:val="48"/>
        </w:rPr>
        <w:t>འགྲོ་བ། འདྲིད་པ་ནི་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་་་་་གི་སཾ་བཱ་དི། </w:t>
      </w:r>
      <w:r w:rsidRPr="004F6C0F">
        <w:rPr>
          <w:rFonts w:ascii="Monlam Uni OuChan2" w:hAnsi="Monlam Uni OuChan2" w:cs="Monlam Uni OuChan2"/>
          <w:sz w:val="36"/>
          <w:szCs w:val="48"/>
        </w:rPr>
        <w:t>བསླུ་བ། གཟོད་མ་ནི་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་་་་་ཨཱ་དི། </w:t>
      </w:r>
      <w:r w:rsidRPr="004F6C0F">
        <w:rPr>
          <w:rFonts w:ascii="Monlam Uni OuChan2" w:hAnsi="Monlam Uni OuChan2" w:cs="Monlam Uni OuChan2"/>
          <w:sz w:val="36"/>
          <w:szCs w:val="48"/>
        </w:rPr>
        <w:t>དང་པོ། རིལ་ནི་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་་་་་སརྦ། </w:t>
      </w:r>
      <w:r w:rsidRPr="004F6C0F">
        <w:rPr>
          <w:rFonts w:ascii="Monlam Uni OuChan2" w:hAnsi="Monlam Uni OuChan2" w:cs="Monlam Uni OuChan2"/>
          <w:sz w:val="36"/>
          <w:szCs w:val="48"/>
        </w:rPr>
        <w:t>ཐམས་ཅད། གཟེབ་ནི་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་་་་་པཉྩ་ར། </w:t>
      </w:r>
      <w:r w:rsidRPr="004F6C0F">
        <w:rPr>
          <w:rFonts w:ascii="Monlam Uni OuChan2" w:hAnsi="Monlam Uni OuChan2" w:cs="Monlam Uni OuChan2"/>
          <w:sz w:val="36"/>
          <w:szCs w:val="48"/>
        </w:rPr>
        <w:t>གུར། ཀློང་དུ་གྱུར་པ་ནི་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་་་་་ཨ་བ་བོ་དྷ། </w:t>
      </w:r>
      <w:r w:rsidRPr="004F6C0F">
        <w:rPr>
          <w:rFonts w:ascii="Monlam Uni OuChan2" w:hAnsi="Monlam Uni OuChan2" w:cs="Monlam Uni OuChan2"/>
          <w:sz w:val="36"/>
          <w:szCs w:val="48"/>
        </w:rPr>
        <w:t>དབང་དུ་གྱུར་པ། བཅིབས་པ་ནི་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་་་་་ཨཱ་རཱུ་དྷ། </w:t>
      </w:r>
      <w:r w:rsidRPr="004F6C0F">
        <w:rPr>
          <w:rFonts w:ascii="Monlam Uni OuChan2" w:hAnsi="Monlam Uni OuChan2" w:cs="Monlam Uni OuChan2"/>
          <w:sz w:val="36"/>
          <w:szCs w:val="48"/>
        </w:rPr>
        <w:t>ཞོན་པ། མི་བཟད་པ་ནི་དྲག་པོ་དང་། དྲག་ཤུལ་དང་མི་སྡུག་པ། གཅམ་བུ་ནི་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་་་་་ཀརྟི་མ། </w:t>
      </w:r>
      <w:r w:rsidRPr="004F6C0F">
        <w:rPr>
          <w:rFonts w:ascii="Monlam Uni OuChan2" w:hAnsi="Monlam Uni OuChan2" w:cs="Monlam Uni OuChan2"/>
          <w:sz w:val="36"/>
          <w:szCs w:val="48"/>
        </w:rPr>
        <w:t>བཅོས་མ། བརྐམ་པ་ནི་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་་་་་ལོ་མུ་བ། </w:t>
      </w:r>
      <w:r w:rsidRPr="004F6C0F">
        <w:rPr>
          <w:rFonts w:ascii="Monlam Uni OuChan2" w:hAnsi="Monlam Uni OuChan2" w:cs="Monlam Uni OuChan2"/>
          <w:sz w:val="36"/>
          <w:szCs w:val="48"/>
        </w:rPr>
        <w:t>འདོད་ཞེན། བརྐམ་ཆགས་ནི་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་་་་་ལུཔདྷ། </w:t>
      </w:r>
      <w:r w:rsidRPr="004F6C0F">
        <w:rPr>
          <w:rFonts w:ascii="Monlam Uni OuChan2" w:hAnsi="Monlam Uni OuChan2" w:cs="Monlam Uni OuChan2"/>
          <w:sz w:val="36"/>
          <w:szCs w:val="48"/>
        </w:rPr>
        <w:t>འདོད་པ་ཆེ་བ། འཆོབས་ཤིག་ནི་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་་་་་གུ་ཧྱ། </w:t>
      </w:r>
      <w:r w:rsidRPr="004F6C0F">
        <w:rPr>
          <w:rFonts w:ascii="Monlam Uni OuChan2" w:hAnsi="Monlam Uni OuChan2" w:cs="Monlam Uni OuChan2"/>
          <w:sz w:val="36"/>
          <w:szCs w:val="48"/>
        </w:rPr>
        <w:t>གསོངས་ཤིག གཉོད་ཀ་ནི་འཁོས་ཀ གཡུང་བ་ནི་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་་་་་ཌོམྦྷི། </w:t>
      </w:r>
      <w:r w:rsidRPr="004F6C0F">
        <w:rPr>
          <w:rFonts w:ascii="Monlam Uni OuChan2" w:hAnsi="Monlam Uni OuChan2" w:cs="Monlam Uni OuChan2"/>
          <w:sz w:val="36"/>
          <w:szCs w:val="48"/>
        </w:rPr>
        <w:t>ཞན་པ། བརྟུན་ངས་པ་ནི་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་་་་་ར་བྷ་ས། </w:t>
      </w:r>
      <w:r w:rsidRPr="004F6C0F">
        <w:rPr>
          <w:rFonts w:ascii="Monlam Uni OuChan2" w:hAnsi="Monlam Uni OuChan2" w:cs="Monlam Uni OuChan2"/>
          <w:sz w:val="36"/>
          <w:szCs w:val="48"/>
        </w:rPr>
        <w:t>གཟོ་ལུམ་དང་རང་བཟོ། གཞིབ་པ་ནི་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་་་་་ར་པཱ་མཱ་དཱ་ཡ། </w:t>
      </w:r>
      <w:r w:rsidRPr="004F6C0F">
        <w:rPr>
          <w:rFonts w:ascii="Monlam Uni OuChan2" w:hAnsi="Monlam Uni OuChan2" w:cs="Monlam Uni OuChan2"/>
          <w:sz w:val="36"/>
          <w:szCs w:val="48"/>
        </w:rPr>
        <w:t>འཇིབ་པ། གླགས་པ་ནི་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་་་་་ཨ་བ་རཱ་ད། </w:t>
      </w:r>
      <w:r w:rsidRPr="004F6C0F">
        <w:rPr>
          <w:rFonts w:ascii="Monlam Uni OuChan2" w:hAnsi="Monlam Uni OuChan2" w:cs="Monlam Uni OuChan2"/>
          <w:sz w:val="36"/>
          <w:szCs w:val="48"/>
        </w:rPr>
        <w:t>འཇུག་པའམ་འགྲོ་མཚམས། དང་པོ་སྟེ་ནི་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་་་་་ག་ཏྭ། </w:t>
      </w:r>
      <w:r w:rsidRPr="004F6C0F">
        <w:rPr>
          <w:rFonts w:ascii="Monlam Uni OuChan2" w:hAnsi="Monlam Uni OuChan2" w:cs="Monlam Uni OuChan2"/>
          <w:sz w:val="36"/>
          <w:szCs w:val="48"/>
        </w:rPr>
        <w:t>སོང་སྟེ། འདོང་བ་ནི་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་་་་་ག་མ་ན། </w:t>
      </w:r>
      <w:r w:rsidRPr="004F6C0F">
        <w:rPr>
          <w:rFonts w:ascii="Monlam Uni OuChan2" w:hAnsi="Monlam Uni OuChan2" w:cs="Monlam Uni OuChan2"/>
          <w:sz w:val="36"/>
          <w:szCs w:val="48"/>
        </w:rPr>
        <w:t xml:space="preserve">འགྲོ་བ། </w:t>
      </w:r>
      <w:r w:rsidRPr="004F6C0F">
        <w:rPr>
          <w:rFonts w:ascii="Monlam Uni OuChan2" w:hAnsi="Monlam Uni OuChan2" w:cs="Monlam Uni OuChan2"/>
          <w:sz w:val="24"/>
          <w:szCs w:val="33"/>
        </w:rPr>
        <w:t>པུ་པ་ཀ་ར།་་་་་</w:t>
      </w:r>
      <w:r w:rsidRPr="004F6C0F">
        <w:rPr>
          <w:rFonts w:ascii="Monlam Uni OuChan2" w:hAnsi="Monlam Uni OuChan2" w:cs="Monlam Uni OuChan2"/>
          <w:sz w:val="36"/>
          <w:szCs w:val="48"/>
        </w:rPr>
        <w:t>དཔོན་པ་ནི་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་་་་་མི་རྟག་པ་ཉིད་ཀྱི་མདོར་འབྱུང་། </w:t>
      </w:r>
      <w:r w:rsidRPr="004F6C0F">
        <w:rPr>
          <w:rFonts w:ascii="Monlam Uni OuChan2" w:hAnsi="Monlam Uni OuChan2" w:cs="Monlam Uni OuChan2"/>
          <w:sz w:val="36"/>
          <w:szCs w:val="48"/>
        </w:rPr>
        <w:t>མཁོ་བའམ་ཕངས་པའམ་ཡིད་དུ་འོང་བ། བཙོག་པོ་ནི་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་་་་་ཨ་ནོརྒ </w:t>
      </w:r>
      <w:r w:rsidRPr="004F6C0F">
        <w:rPr>
          <w:rFonts w:ascii="Monlam Uni OuChan2" w:hAnsi="Monlam Uni OuChan2" w:cs="Monlam Uni OuChan2"/>
          <w:sz w:val="36"/>
          <w:szCs w:val="48"/>
        </w:rPr>
        <w:t>ཕོ་བཙོག རྙོང་ནི་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་་་་་ཛཱ་ལ། </w:t>
      </w:r>
      <w:r w:rsidRPr="004F6C0F">
        <w:rPr>
          <w:rFonts w:ascii="Monlam Uni OuChan2" w:hAnsi="Monlam Uni OuChan2" w:cs="Monlam Uni OuChan2"/>
          <w:sz w:val="36"/>
          <w:szCs w:val="48"/>
        </w:rPr>
        <w:t>གལ། ཏ་ལ་ལ་ནི་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་་་་་ཨུལྐ། </w:t>
      </w:r>
      <w:r w:rsidRPr="004F6C0F">
        <w:rPr>
          <w:rFonts w:ascii="Monlam Uni OuChan2" w:hAnsi="Monlam Uni OuChan2" w:cs="Monlam Uni OuChan2"/>
          <w:sz w:val="36"/>
          <w:szCs w:val="48"/>
        </w:rPr>
        <w:t>སྒྲོན་མ། བསྙུངས་པ་ནི་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་་་་་ས་ལེ་ཁ། </w:t>
      </w:r>
      <w:r w:rsidRPr="004F6C0F">
        <w:rPr>
          <w:rFonts w:ascii="Monlam Uni OuChan2" w:hAnsi="Monlam Uni OuChan2" w:cs="Monlam Uni OuChan2"/>
          <w:sz w:val="36"/>
          <w:szCs w:val="48"/>
        </w:rPr>
        <w:t>ཉུང་ངུར་བྱས་པ། གཉེན་སྲིང་ནི་ཉེ་རིང་། སྦེད་བྱེད་ནི་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་་་་་པ་ཥཱ་ཎ། </w:t>
      </w:r>
      <w:r w:rsidRPr="004F6C0F">
        <w:rPr>
          <w:rFonts w:ascii="Monlam Uni OuChan2" w:hAnsi="Monlam Uni OuChan2" w:cs="Monlam Uni OuChan2"/>
          <w:sz w:val="36"/>
          <w:szCs w:val="48"/>
        </w:rPr>
        <w:t>རྡོ་བ། ཇིས་ན་ནི་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་་་་་ཀེས་ན།</w:t>
      </w:r>
      <w:r w:rsidRPr="004F6C0F">
        <w:rPr>
          <w:rFonts w:ascii="Monlam Uni OuChan2" w:hAnsi="Monlam Uni OuChan2" w:cs="Monlam Uni OuChan2"/>
          <w:sz w:val="36"/>
          <w:szCs w:val="48"/>
        </w:rPr>
        <w:t xml:space="preserve"> ཅིས་ན། དཀོས་ཐག་ནི་ཉམ་ཐག སྔ་མཁོ་ནི་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་་་་་སུརྦ་ཝ་ར། </w:t>
      </w:r>
      <w:r w:rsidRPr="004F6C0F">
        <w:rPr>
          <w:rFonts w:ascii="Monlam Uni OuChan2" w:hAnsi="Monlam Uni OuChan2" w:cs="Monlam Uni OuChan2"/>
          <w:sz w:val="36"/>
          <w:szCs w:val="48"/>
        </w:rPr>
        <w:t>སྔར་བཞིན། ལྐོག་ཤལ་ནི་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་་་་་བཱསྣ། </w:t>
      </w:r>
      <w:r w:rsidRPr="004F6C0F">
        <w:rPr>
          <w:rFonts w:ascii="Monlam Uni OuChan2" w:hAnsi="Monlam Uni OuChan2" w:cs="Monlam Uni OuChan2"/>
          <w:sz w:val="36"/>
          <w:szCs w:val="48"/>
        </w:rPr>
        <w:t xml:space="preserve">བ་གླང་གི་ལྐོག་མའི་པགས་པ་འཕྱངས་བ། </w:t>
      </w:r>
      <w:r w:rsidRPr="004F6C0F">
        <w:rPr>
          <w:rFonts w:ascii="Monlam Uni OuChan2" w:hAnsi="Monlam Uni OuChan2" w:cs="Monlam Uni OuChan2"/>
          <w:sz w:val="24"/>
          <w:szCs w:val="33"/>
        </w:rPr>
        <w:t>ཀ་ཀུ་དང་།་་་་་</w:t>
      </w:r>
      <w:r w:rsidRPr="004F6C0F">
        <w:rPr>
          <w:rFonts w:ascii="Monlam Uni OuChan2" w:hAnsi="Monlam Uni OuChan2" w:cs="Monlam Uni OuChan2"/>
          <w:sz w:val="36"/>
          <w:szCs w:val="48"/>
        </w:rPr>
        <w:t>ནོག་ནི་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་་་་་ནོག་ཅེས་པ་བ་གླང་གི་སོག་པའི་སྟེང་གི་འབུར་པོ་ལ་འདོད་པ་དང་། རྭ་ལ་འདོད་པ་དང་། མཇུག་མ་ལ་འདོད་པ་སོགས་པ་མ་ཟིན་པའི་འཁྲུལ་གཏམ་རྒྱུད་མར་འབྱུང་སྣང་ཡང་། མངོན་བརྗོད་སྣ་ཚོགས་གསལ་བར་རྐན་ལ་བཤད་པ་དང་། ནོག་གི་སྐད་དོད་ཀ་ཀུ་ད་ལ་ཀ་ཀུ་ད་གསུམ་པ་དང་བཞི་པ་སོགས་ཀྱི་ཐ་སྙད་སྒྲའི་ཡི་གེ་རྣམས་སུ་འབྱུང་བའང་རྐན་གཉེར་གྱི་དོན་དེ་ལེགས་བཤད་དོ། །</w:t>
      </w:r>
      <w:r w:rsidRPr="004F6C0F">
        <w:rPr>
          <w:rFonts w:ascii="Monlam Uni OuChan2" w:hAnsi="Monlam Uni OuChan2" w:cs="Monlam Uni OuChan2"/>
          <w:sz w:val="36"/>
          <w:szCs w:val="48"/>
        </w:rPr>
        <w:t>རྐན། སྒྱུར་ཏེ་ནི་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་་་་་ཀྵི་པྲ། </w:t>
      </w:r>
      <w:r w:rsidRPr="004F6C0F">
        <w:rPr>
          <w:rFonts w:ascii="Monlam Uni OuChan2" w:hAnsi="Monlam Uni OuChan2" w:cs="Monlam Uni OuChan2"/>
          <w:sz w:val="36"/>
          <w:szCs w:val="48"/>
        </w:rPr>
        <w:t>མྱུར་ཏུ། འོན་གཅིག་ནི་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་་་་་དེ་ཧི། </w:t>
      </w:r>
      <w:r w:rsidRPr="004F6C0F">
        <w:rPr>
          <w:rFonts w:ascii="Monlam Uni OuChan2" w:hAnsi="Monlam Uni OuChan2" w:cs="Monlam Uni OuChan2"/>
          <w:sz w:val="36"/>
          <w:szCs w:val="48"/>
        </w:rPr>
        <w:t>བྱིན་ཅིག ལྡེམ་པོ་ནི་དྲང་པོ་མིན་པ། ཉིད་ཏོར་ནི་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་་་་་ནི་ཡ་མ། </w:t>
      </w:r>
      <w:r w:rsidRPr="004F6C0F">
        <w:rPr>
          <w:rFonts w:ascii="Monlam Uni OuChan2" w:hAnsi="Monlam Uni OuChan2" w:cs="Monlam Uni OuChan2"/>
          <w:sz w:val="36"/>
          <w:szCs w:val="48"/>
        </w:rPr>
        <w:t>ངེས་པར། བྱོས་ཤིག་ནི་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་་་་་ཀུ་རུ། </w:t>
      </w:r>
      <w:r w:rsidRPr="004F6C0F">
        <w:rPr>
          <w:rFonts w:ascii="Monlam Uni OuChan2" w:hAnsi="Monlam Uni OuChan2" w:cs="Monlam Uni OuChan2"/>
          <w:sz w:val="36"/>
          <w:szCs w:val="48"/>
        </w:rPr>
        <w:t>གྱིས་ཤིག རངས་པ་ནི་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་་་་་ཏུཥལྭ། </w:t>
      </w:r>
      <w:r w:rsidRPr="004F6C0F">
        <w:rPr>
          <w:rFonts w:ascii="Monlam Uni OuChan2" w:hAnsi="Monlam Uni OuChan2" w:cs="Monlam Uni OuChan2"/>
          <w:sz w:val="36"/>
          <w:szCs w:val="48"/>
        </w:rPr>
        <w:t>དགའ་བ་དང་རིལ་པོ། ཁོང་འཁྱིད་ནི་ཁོང་འབྱིན། གཏུ་ལུམ་ནི་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་་་་་པྲ་མཱ་དྱྃ། </w:t>
      </w:r>
      <w:r w:rsidRPr="004F6C0F">
        <w:rPr>
          <w:rFonts w:ascii="Monlam Uni OuChan2" w:hAnsi="Monlam Uni OuChan2" w:cs="Monlam Uni OuChan2"/>
          <w:sz w:val="36"/>
          <w:szCs w:val="48"/>
        </w:rPr>
        <w:t>གཟི་བ། གྱུ་བ་ནི་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་་་་་སརྤི་ཏྃ། </w:t>
      </w:r>
      <w:r w:rsidRPr="004F6C0F">
        <w:rPr>
          <w:rFonts w:ascii="Monlam Uni OuChan2" w:hAnsi="Monlam Uni OuChan2" w:cs="Monlam Uni OuChan2"/>
          <w:sz w:val="36"/>
          <w:szCs w:val="48"/>
        </w:rPr>
        <w:t>བཀུར་བ། ཕོ་ཐེག་ཆེ་བ་ནི་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་་་་་ཨུནྣ་ཏ། </w:t>
      </w:r>
      <w:r w:rsidRPr="004F6C0F">
        <w:rPr>
          <w:rFonts w:ascii="Monlam Uni OuChan2" w:hAnsi="Monlam Uni OuChan2" w:cs="Monlam Uni OuChan2"/>
          <w:sz w:val="36"/>
          <w:szCs w:val="48"/>
        </w:rPr>
        <w:t>ཁེངས་པ། ཕོག་སྙ་ཆེ་བ་ནི་སྲན་ཆེ་བ། རྨེ་བ་ནི་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་་་་་བཱ་ཏི། </w:t>
      </w:r>
      <w:r w:rsidRPr="004F6C0F">
        <w:rPr>
          <w:rFonts w:ascii="Monlam Uni OuChan2" w:hAnsi="Monlam Uni OuChan2" w:cs="Monlam Uni OuChan2"/>
          <w:sz w:val="36"/>
          <w:szCs w:val="48"/>
        </w:rPr>
        <w:t>སྨྲ་བ། རྨུན་པོ་ནི་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་་་་་ཛ་ཊ། </w:t>
      </w:r>
      <w:r w:rsidRPr="004F6C0F">
        <w:rPr>
          <w:rFonts w:ascii="Monlam Uni OuChan2" w:hAnsi="Monlam Uni OuChan2" w:cs="Monlam Uni OuChan2"/>
          <w:sz w:val="36"/>
          <w:szCs w:val="48"/>
        </w:rPr>
        <w:t>བླུན་པོ། འཕན་པ་ནི་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་་་་་ཁཎྜི་ཏ། </w:t>
      </w:r>
      <w:r w:rsidRPr="004F6C0F">
        <w:rPr>
          <w:rFonts w:ascii="Monlam Uni OuChan2" w:hAnsi="Monlam Uni OuChan2" w:cs="Monlam Uni OuChan2"/>
          <w:sz w:val="36"/>
          <w:szCs w:val="48"/>
        </w:rPr>
        <w:t>ཆག་པའམ་ཉམས་པ། ཆུའི་དོང་ནི་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་་་་་ཏཱི་ར། </w:t>
      </w:r>
      <w:r w:rsidRPr="004F6C0F">
        <w:rPr>
          <w:rFonts w:ascii="Monlam Uni OuChan2" w:hAnsi="Monlam Uni OuChan2" w:cs="Monlam Uni OuChan2"/>
          <w:sz w:val="36"/>
          <w:szCs w:val="48"/>
        </w:rPr>
        <w:t>ཆུའི་ངོགས། གྲིའི་དོང་ནི་གྲིའི་སོ། ཡོན་མཁར་ད་ནི་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་་་་་ཨ་ས་མྱཀ </w:t>
      </w:r>
      <w:r w:rsidRPr="004F6C0F">
        <w:rPr>
          <w:rFonts w:ascii="Monlam Uni OuChan2" w:hAnsi="Monlam Uni OuChan2" w:cs="Monlam Uni OuChan2"/>
          <w:sz w:val="36"/>
          <w:szCs w:val="48"/>
        </w:rPr>
        <w:t>ཡང་དག་མིན་པ། འོར་འགའ་ནི་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་་་་་ཀེ་ཙི་ཏ། </w:t>
      </w:r>
      <w:r w:rsidRPr="004F6C0F">
        <w:rPr>
          <w:rFonts w:ascii="Monlam Uni OuChan2" w:hAnsi="Monlam Uni OuChan2" w:cs="Monlam Uni OuChan2"/>
          <w:sz w:val="36"/>
          <w:szCs w:val="48"/>
        </w:rPr>
        <w:t>རེས་འགའ། འབྲས་བུ་འབོག་ནི་བརྩོན་འགྲུས། འབོགས་པ་ནི་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་་་་་བཱི་ག་ཧྱེ། </w:t>
      </w:r>
      <w:r w:rsidRPr="004F6C0F">
        <w:rPr>
          <w:rFonts w:ascii="Monlam Uni OuChan2" w:hAnsi="Monlam Uni OuChan2" w:cs="Monlam Uni OuChan2"/>
          <w:sz w:val="36"/>
          <w:szCs w:val="48"/>
        </w:rPr>
        <w:t>བརྒལ་བ། འབོག་པ་ནི་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་་་་་མུརཙྪ། </w:t>
      </w:r>
      <w:r w:rsidRPr="004F6C0F">
        <w:rPr>
          <w:rFonts w:ascii="Monlam Uni OuChan2" w:hAnsi="Monlam Uni OuChan2" w:cs="Monlam Uni OuChan2"/>
          <w:sz w:val="36"/>
          <w:szCs w:val="48"/>
        </w:rPr>
        <w:t>བརྒྱལ་བ། བྱ་བསྐོན་ནི་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་་་་་ཛཱ་ལ། </w:t>
      </w:r>
      <w:r w:rsidRPr="004F6C0F">
        <w:rPr>
          <w:rFonts w:ascii="Monlam Uni OuChan2" w:hAnsi="Monlam Uni OuChan2" w:cs="Monlam Uni OuChan2"/>
          <w:sz w:val="36"/>
          <w:szCs w:val="48"/>
        </w:rPr>
        <w:t>བྱ་རྒྱ། གཉིག་ཏུ་ནི་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་་་་་ཨེ་ཀཱནྟ། </w:t>
      </w:r>
      <w:r w:rsidRPr="004F6C0F">
        <w:rPr>
          <w:rFonts w:ascii="Monlam Uni OuChan2" w:hAnsi="Monlam Uni OuChan2" w:cs="Monlam Uni OuChan2"/>
          <w:sz w:val="36"/>
          <w:szCs w:val="48"/>
        </w:rPr>
        <w:t>གཅིག་ཏུ། བློང་བ་ནི་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་་་་་ཙི་ཧྭ་ལི་བྷུ་ཏཱ། </w:t>
      </w:r>
      <w:r w:rsidRPr="004F6C0F">
        <w:rPr>
          <w:rFonts w:ascii="Monlam Uni OuChan2" w:hAnsi="Monlam Uni OuChan2" w:cs="Monlam Uni OuChan2"/>
          <w:sz w:val="36"/>
          <w:szCs w:val="48"/>
        </w:rPr>
        <w:t>རྨུགས་ཤིང་སོང་བ། བློ་བློང་ནི་ཡི་མུག་གམ་རིག་པ་མི་གསལ་བ། གློང་གློང་ཡང་ཟེར། གཞེན་འདེབས་དང་གཞེན་བསྐུལ་ནི་དྲན་བསྐུལ། མཆད་པའམ་བང་སོ་ནི་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་་་་་བ་པཱ་ཏྲི། </w:t>
      </w:r>
      <w:r w:rsidRPr="004F6C0F">
        <w:rPr>
          <w:rFonts w:ascii="Monlam Uni OuChan2" w:hAnsi="Monlam Uni OuChan2" w:cs="Monlam Uni OuChan2"/>
          <w:sz w:val="36"/>
          <w:szCs w:val="48"/>
        </w:rPr>
        <w:t>དུར་གྱི་གནས། ཕོལ་ཏེ་ནི་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་་་་་ཧི་ཏ། </w:t>
      </w:r>
      <w:r w:rsidRPr="004F6C0F">
        <w:rPr>
          <w:rFonts w:ascii="Monlam Uni OuChan2" w:hAnsi="Monlam Uni OuChan2" w:cs="Monlam Uni OuChan2"/>
          <w:sz w:val="36"/>
          <w:szCs w:val="48"/>
        </w:rPr>
        <w:t>ཕན་ཏེ། འུང་ནས་ནི་འདི་ནས། ཉིད་གྲུལ་ནི་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་་་་་ཀུ་ཛཱ་ཏི། </w:t>
      </w:r>
      <w:r w:rsidRPr="004F6C0F">
        <w:rPr>
          <w:rFonts w:ascii="Monlam Uni OuChan2" w:hAnsi="Monlam Uni OuChan2" w:cs="Monlam Uni OuChan2"/>
          <w:sz w:val="36"/>
          <w:szCs w:val="48"/>
        </w:rPr>
        <w:t>རིགས་ངན། རྔད་མོ་ནི་སྨོད་མོ། རང་ཉམས་ནི་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་་་་་པྲ་ཀྲྀ་ཏ། </w:t>
      </w:r>
      <w:r w:rsidRPr="004F6C0F">
        <w:rPr>
          <w:rFonts w:ascii="Monlam Uni OuChan2" w:hAnsi="Monlam Uni OuChan2" w:cs="Monlam Uni OuChan2"/>
          <w:sz w:val="36"/>
          <w:szCs w:val="48"/>
        </w:rPr>
        <w:t>རང་བཞིན། འགྲན་ཏོ་ནི་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་་་་་སྤ་རྡྷ། </w:t>
      </w:r>
      <w:r w:rsidRPr="004F6C0F">
        <w:rPr>
          <w:rFonts w:ascii="Monlam Uni OuChan2" w:hAnsi="Monlam Uni OuChan2" w:cs="Monlam Uni OuChan2"/>
          <w:sz w:val="36"/>
          <w:szCs w:val="48"/>
        </w:rPr>
        <w:t>འགྲན་ཟླ། ཡིབས་སུ་ནི་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་་་་་ཨ་ཝསྡྱཱ་ན། </w:t>
      </w:r>
      <w:r w:rsidRPr="004F6C0F">
        <w:rPr>
          <w:rFonts w:ascii="Monlam Uni OuChan2" w:hAnsi="Monlam Uni OuChan2" w:cs="Monlam Uni OuChan2"/>
          <w:sz w:val="36"/>
          <w:szCs w:val="48"/>
        </w:rPr>
        <w:t>དབྱིབས་སུ། བླ་ཁྱེད་ནི་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་་་་་དརྤ། </w:t>
      </w:r>
      <w:r w:rsidRPr="004F6C0F">
        <w:rPr>
          <w:rFonts w:ascii="Monlam Uni OuChan2" w:hAnsi="Monlam Uni OuChan2" w:cs="Monlam Uni OuChan2"/>
          <w:sz w:val="36"/>
          <w:szCs w:val="48"/>
        </w:rPr>
        <w:t>དྲེགས་པ། འོན་ཏང་ནི་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་་་་་ཀིནྟུ། </w:t>
      </w:r>
      <w:r w:rsidRPr="004F6C0F">
        <w:rPr>
          <w:rFonts w:ascii="Monlam Uni OuChan2" w:hAnsi="Monlam Uni OuChan2" w:cs="Monlam Uni OuChan2"/>
          <w:sz w:val="36"/>
          <w:szCs w:val="48"/>
        </w:rPr>
        <w:t>འོན་ཀྱང་། འོར་བ་ནི་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་་་་་སྤྱོད་འཇུག་ལས་འཇིགས་པ་འོར་ལས་རིངས་པར་ཚུར་ཤོག་ལྟ་བུའོ། །</w:t>
      </w:r>
      <w:r w:rsidRPr="004F6C0F">
        <w:rPr>
          <w:rFonts w:ascii="Monlam Uni OuChan2" w:hAnsi="Monlam Uni OuChan2" w:cs="Monlam Uni OuChan2"/>
          <w:sz w:val="36"/>
          <w:szCs w:val="48"/>
        </w:rPr>
        <w:t>བོར་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་་་་་པྲ་ཏི་བི་ནི་པྲི་ཛ། </w:t>
      </w:r>
      <w:r w:rsidRPr="004F6C0F">
        <w:rPr>
          <w:rFonts w:ascii="Monlam Uni OuChan2" w:hAnsi="Monlam Uni OuChan2" w:cs="Monlam Uni OuChan2"/>
          <w:sz w:val="36"/>
          <w:szCs w:val="48"/>
        </w:rPr>
        <w:t>བ། ཕ་ལོག་ནི་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་་་་་པཱ་ར། </w:t>
      </w:r>
      <w:r w:rsidRPr="004F6C0F">
        <w:rPr>
          <w:rFonts w:ascii="Monlam Uni OuChan2" w:hAnsi="Monlam Uni OuChan2" w:cs="Monlam Uni OuChan2"/>
          <w:sz w:val="36"/>
          <w:szCs w:val="48"/>
        </w:rPr>
        <w:t>ཕ་རོལ། གྱིམ་ཤིང་ནི་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་་་་་རཱུདྱ་དང་ཝཱ་དྱཾ། </w:t>
      </w:r>
      <w:r w:rsidRPr="004F6C0F">
        <w:rPr>
          <w:rFonts w:ascii="Monlam Uni OuChan2" w:hAnsi="Monlam Uni OuChan2" w:cs="Monlam Uni OuChan2"/>
          <w:sz w:val="36"/>
          <w:szCs w:val="48"/>
        </w:rPr>
        <w:t>རོལ་མོ། ཆོ་ལོ་ནི་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་་་་་དྱུ་ཏ། </w:t>
      </w:r>
      <w:r w:rsidRPr="004F6C0F">
        <w:rPr>
          <w:rFonts w:ascii="Monlam Uni OuChan2" w:hAnsi="Monlam Uni OuChan2" w:cs="Monlam Uni OuChan2"/>
          <w:sz w:val="36"/>
          <w:szCs w:val="48"/>
        </w:rPr>
        <w:t>རྒྱན་པོ།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་་་་་ཨི་ཏཿ</w:t>
      </w:r>
      <w:r w:rsidRPr="004F6C0F">
        <w:rPr>
          <w:rFonts w:ascii="Monlam Uni OuChan2" w:hAnsi="Monlam Uni OuChan2" w:cs="Monlam Uni OuChan2"/>
          <w:sz w:val="36"/>
          <w:szCs w:val="48"/>
        </w:rPr>
        <w:t xml:space="preserve"> ཟུས་ནས་ནི་ཟུག་ནས། བློན་འདེབས་ནི་ཆོས་སྟོན་ནམ་ཟུར་ནས་གྲོས་འདེབས། གདས་པ་ནི་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་་་་་ཨཱ་ཧ། </w:t>
      </w:r>
      <w:r w:rsidRPr="004F6C0F">
        <w:rPr>
          <w:rFonts w:ascii="Monlam Uni OuChan2" w:hAnsi="Monlam Uni OuChan2" w:cs="Monlam Uni OuChan2"/>
          <w:sz w:val="36"/>
          <w:szCs w:val="48"/>
        </w:rPr>
        <w:t>སྨྲ་བའམ་ཞུས་པའམ། ཞུ་བ་སྣ་རུ་ནི་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་་་་་པྲཀྵ། </w:t>
      </w:r>
      <w:r w:rsidRPr="004F6C0F">
        <w:rPr>
          <w:rFonts w:ascii="Monlam Uni OuChan2" w:hAnsi="Monlam Uni OuChan2" w:cs="Monlam Uni OuChan2"/>
          <w:sz w:val="36"/>
          <w:szCs w:val="48"/>
        </w:rPr>
        <w:t>ན་རོ། འགྲོང་པ་ནི་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་་་་་ཡོ་ནི། </w:t>
      </w:r>
      <w:r w:rsidRPr="004F6C0F">
        <w:rPr>
          <w:rFonts w:ascii="Monlam Uni OuChan2" w:hAnsi="Monlam Uni OuChan2" w:cs="Monlam Uni OuChan2"/>
          <w:sz w:val="36"/>
          <w:szCs w:val="48"/>
        </w:rPr>
        <w:t>རྨའི་སྒོ། མཆི་འབྲང་ནི་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་་་་་དཱ་རི། </w:t>
      </w:r>
      <w:r w:rsidRPr="004F6C0F">
        <w:rPr>
          <w:rFonts w:ascii="Monlam Uni OuChan2" w:hAnsi="Monlam Uni OuChan2" w:cs="Monlam Uni OuChan2"/>
          <w:sz w:val="36"/>
          <w:szCs w:val="48"/>
        </w:rPr>
        <w:t>ཆུང་ལ། མ་དྲངས་པ་ནི་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་་་་་ཨ་བི་ན་ཡ། </w:t>
      </w:r>
      <w:r w:rsidRPr="004F6C0F">
        <w:rPr>
          <w:rFonts w:ascii="Monlam Uni OuChan2" w:hAnsi="Monlam Uni OuChan2" w:cs="Monlam Uni OuChan2"/>
          <w:sz w:val="36"/>
          <w:szCs w:val="48"/>
        </w:rPr>
        <w:t>མ་དུལ་བ། གཞོངས་ནི་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་་་་་ཛ་ན་པ་ཏ། </w:t>
      </w:r>
      <w:r w:rsidRPr="004F6C0F">
        <w:rPr>
          <w:rFonts w:ascii="Monlam Uni OuChan2" w:hAnsi="Monlam Uni OuChan2" w:cs="Monlam Uni OuChan2"/>
          <w:sz w:val="36"/>
          <w:szCs w:val="48"/>
        </w:rPr>
        <w:t>ལྗོངས། བུས་པ་ནི་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་་་་་བཱ་ལ། </w:t>
      </w:r>
      <w:r w:rsidRPr="004F6C0F">
        <w:rPr>
          <w:rFonts w:ascii="Monlam Uni OuChan2" w:hAnsi="Monlam Uni OuChan2" w:cs="Monlam Uni OuChan2"/>
          <w:sz w:val="36"/>
          <w:szCs w:val="48"/>
        </w:rPr>
        <w:t>བྱིས་པ། འཇེབས་པ་ནི་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་་་་་པྲ་ན་ཡིད། </w:t>
      </w:r>
      <w:r w:rsidRPr="004F6C0F">
        <w:rPr>
          <w:rFonts w:ascii="Monlam Uni OuChan2" w:hAnsi="Monlam Uni OuChan2" w:cs="Monlam Uni OuChan2"/>
          <w:sz w:val="36"/>
          <w:szCs w:val="48"/>
        </w:rPr>
        <w:t>འགྲོགས་པའམ་ལེགས་པའམ་སྙན་པ། ནན་ཏུར་ནི་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་་་་་དཎྜ། </w:t>
      </w:r>
      <w:r w:rsidRPr="004F6C0F">
        <w:rPr>
          <w:rFonts w:ascii="Monlam Uni OuChan2" w:hAnsi="Monlam Uni OuChan2" w:cs="Monlam Uni OuChan2"/>
          <w:sz w:val="36"/>
          <w:szCs w:val="48"/>
        </w:rPr>
        <w:t>ཆད་ལས། ཡུས་ཉེ་ནི་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་་་་་ས་ཏྱ། </w:t>
      </w:r>
      <w:r w:rsidRPr="004F6C0F">
        <w:rPr>
          <w:rFonts w:ascii="Monlam Uni OuChan2" w:hAnsi="Monlam Uni OuChan2" w:cs="Monlam Uni OuChan2"/>
          <w:sz w:val="36"/>
          <w:szCs w:val="48"/>
        </w:rPr>
        <w:t>བདེན་ཏེ། ཞ་འབྲིང་དང་ཞམ་འབྲིང་ནི་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་་་་་ཨུ་པ་སྡྱཱ་པ་ན། </w:t>
      </w:r>
      <w:r w:rsidRPr="004F6C0F">
        <w:rPr>
          <w:rFonts w:ascii="Monlam Uni OuChan2" w:hAnsi="Monlam Uni OuChan2" w:cs="Monlam Uni OuChan2"/>
          <w:sz w:val="36"/>
          <w:szCs w:val="48"/>
        </w:rPr>
        <w:t>ཞབས་འབྲིང་།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་་་་་ཉེ་གནས། </w:t>
      </w:r>
      <w:r w:rsidRPr="004F6C0F">
        <w:rPr>
          <w:rFonts w:ascii="Monlam Uni OuChan2" w:hAnsi="Monlam Uni OuChan2" w:cs="Monlam Uni OuChan2"/>
          <w:sz w:val="36"/>
          <w:szCs w:val="48"/>
        </w:rPr>
        <w:t>རྨེན་ངན་ནི་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་་་་་དུཿཤྭ་ཀུ་ན། </w:t>
      </w:r>
      <w:r w:rsidRPr="004F6C0F">
        <w:rPr>
          <w:rFonts w:ascii="Monlam Uni OuChan2" w:hAnsi="Monlam Uni OuChan2" w:cs="Monlam Uni OuChan2"/>
          <w:sz w:val="36"/>
          <w:szCs w:val="48"/>
        </w:rPr>
        <w:t>ལྟས་ངན། གཏི་བ་ནི་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་་་་་བ་ད་ན། </w:t>
      </w:r>
      <w:r w:rsidRPr="004F6C0F">
        <w:rPr>
          <w:rFonts w:ascii="Monlam Uni OuChan2" w:hAnsi="Monlam Uni OuChan2" w:cs="Monlam Uni OuChan2"/>
          <w:sz w:val="36"/>
          <w:szCs w:val="48"/>
        </w:rPr>
        <w:t>སྨྲ་བ། སླད་བཞིན་ནི་ཕྱི་བཞིན། གཤོར་བ་ནི་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་་་་་པ་རུ་ཥ། </w:t>
      </w:r>
      <w:r w:rsidRPr="004F6C0F">
        <w:rPr>
          <w:rFonts w:ascii="Monlam Uni OuChan2" w:hAnsi="Monlam Uni OuChan2" w:cs="Monlam Uni OuChan2"/>
          <w:sz w:val="36"/>
          <w:szCs w:val="48"/>
        </w:rPr>
        <w:t>རྩུབ་པ། གཤོར་ནི་སྣོད། འཕྱེན་པ་ནི་འཁྱམས་པ། ཀླག་ཅོར་ནི་ཅ་ཅོ། ཤེན་པ་ནི་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་་་་་བ་དྷ་ཀ་</w:t>
      </w:r>
      <w:r w:rsidRPr="004F6C0F">
        <w:rPr>
          <w:rFonts w:ascii="Monlam Uni OuChan2" w:hAnsi="Monlam Uni OuChan2" w:cs="Monlam Uni OuChan2"/>
          <w:sz w:val="36"/>
          <w:szCs w:val="48"/>
        </w:rPr>
        <w:t>བཤན་པ། འོར་ཅིག་ནི་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་་་་་པྲ་ཏི་བི་ནི་པྲྀ་ཛི། </w:t>
      </w:r>
      <w:r w:rsidRPr="004F6C0F">
        <w:rPr>
          <w:rFonts w:ascii="Monlam Uni OuChan2" w:hAnsi="Monlam Uni OuChan2" w:cs="Monlam Uni OuChan2"/>
          <w:sz w:val="36"/>
          <w:szCs w:val="48"/>
        </w:rPr>
        <w:t>བོར་ཅིག རྙིས་པ་ནི་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་་་་་པུ་རཱ་ཎ། </w:t>
      </w:r>
      <w:r w:rsidRPr="004F6C0F">
        <w:rPr>
          <w:rFonts w:ascii="Monlam Uni OuChan2" w:hAnsi="Monlam Uni OuChan2" w:cs="Monlam Uni OuChan2"/>
          <w:sz w:val="36"/>
          <w:szCs w:val="48"/>
        </w:rPr>
        <w:t>རྙིང་པ། སྨྱ་བ་ནི་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་་་་་མནྡ། </w:t>
      </w:r>
      <w:r w:rsidRPr="004F6C0F">
        <w:rPr>
          <w:rFonts w:ascii="Monlam Uni OuChan2" w:hAnsi="Monlam Uni OuChan2" w:cs="Monlam Uni OuChan2"/>
          <w:sz w:val="36"/>
          <w:szCs w:val="48"/>
        </w:rPr>
        <w:t>ཞན་པ། ལེའུ་གློན་ནི་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་་་་་བཙཏྟེ་ར། </w:t>
      </w:r>
      <w:r w:rsidRPr="004F6C0F">
        <w:rPr>
          <w:rFonts w:ascii="Monlam Uni OuChan2" w:hAnsi="Monlam Uni OuChan2" w:cs="Monlam Uni OuChan2"/>
          <w:sz w:val="36"/>
          <w:szCs w:val="48"/>
        </w:rPr>
        <w:t>ལན་འདོན་པ། འདྲག་མཐིལ་ནི་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་་་་་ཧསྟ་ཏ་ལ། </w:t>
      </w:r>
      <w:r w:rsidRPr="004F6C0F">
        <w:rPr>
          <w:rFonts w:ascii="Monlam Uni OuChan2" w:hAnsi="Monlam Uni OuChan2" w:cs="Monlam Uni OuChan2"/>
          <w:sz w:val="36"/>
          <w:szCs w:val="48"/>
        </w:rPr>
        <w:t>ལག་མཐིལ། བུམ་བུ་ནི་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་་་་་གྷ་ཊཱམྤ། </w:t>
      </w:r>
      <w:r w:rsidRPr="004F6C0F">
        <w:rPr>
          <w:rFonts w:ascii="Monlam Uni OuChan2" w:hAnsi="Monlam Uni OuChan2" w:cs="Monlam Uni OuChan2"/>
          <w:sz w:val="36"/>
          <w:szCs w:val="48"/>
        </w:rPr>
        <w:t>བུམ་ཆུང་། རྩིག་ནི་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་་་་་བྲིཏྟ། </w:t>
      </w:r>
      <w:r w:rsidRPr="004F6C0F">
        <w:rPr>
          <w:rFonts w:ascii="Monlam Uni OuChan2" w:hAnsi="Monlam Uni OuChan2" w:cs="Monlam Uni OuChan2"/>
          <w:sz w:val="36"/>
          <w:szCs w:val="48"/>
        </w:rPr>
        <w:t>རྩིག་པ། བྲུང་ཀྱང་ནི་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་་་་་སརྦཱ་ཡིད། </w:t>
      </w:r>
      <w:r w:rsidRPr="004F6C0F">
        <w:rPr>
          <w:rFonts w:ascii="Monlam Uni OuChan2" w:hAnsi="Monlam Uni OuChan2" w:cs="Monlam Uni OuChan2"/>
          <w:sz w:val="36"/>
          <w:szCs w:val="48"/>
        </w:rPr>
        <w:t>ཀུན་ཀྱང་། རེ་རྨ་ནི་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་་་་་སཏྲི། </w:t>
      </w:r>
      <w:r w:rsidRPr="004F6C0F">
        <w:rPr>
          <w:rFonts w:ascii="Monlam Uni OuChan2" w:hAnsi="Monlam Uni OuChan2" w:cs="Monlam Uni OuChan2"/>
          <w:sz w:val="36"/>
          <w:szCs w:val="48"/>
        </w:rPr>
        <w:t>བུད་མེད། ནན་ཏུར་ནི་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་་་་་ཨ་ནུཥཏྤཱ་ན། </w:t>
      </w:r>
      <w:r w:rsidRPr="004F6C0F">
        <w:rPr>
          <w:rFonts w:ascii="Monlam Uni OuChan2" w:hAnsi="Monlam Uni OuChan2" w:cs="Monlam Uni OuChan2"/>
          <w:sz w:val="36"/>
          <w:szCs w:val="48"/>
        </w:rPr>
        <w:t>ནན་ཏན། ཡུད་ནི་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་་་་་ནི་དྲ། </w:t>
      </w:r>
      <w:r w:rsidRPr="004F6C0F">
        <w:rPr>
          <w:rFonts w:ascii="Monlam Uni OuChan2" w:hAnsi="Monlam Uni OuChan2" w:cs="Monlam Uni OuChan2"/>
          <w:sz w:val="36"/>
          <w:szCs w:val="48"/>
        </w:rPr>
        <w:t>གཡུར་ཀྱང་ངོ་། །གཉིད་སྨྲེའུ་ཆུང་ནི་འཛག་སྣོད། པར་ཏང་དང་དྲེའུ་རྔོག་ནི་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་་་་་ཙི་ལི་མི་ནི་ཀཱ། </w:t>
      </w:r>
      <w:r w:rsidRPr="004F6C0F">
        <w:rPr>
          <w:rFonts w:ascii="Monlam Uni OuChan2" w:hAnsi="Monlam Uni OuChan2" w:cs="Monlam Uni OuChan2"/>
          <w:sz w:val="36"/>
          <w:szCs w:val="48"/>
        </w:rPr>
        <w:t>སྟན་ཁྲའོ། །མྱུགས་ནས་ནི་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་་་་་ནི་ཀྵིསཏྭཱ། </w:t>
      </w:r>
      <w:r w:rsidRPr="004F6C0F">
        <w:rPr>
          <w:rFonts w:ascii="Monlam Uni OuChan2" w:hAnsi="Monlam Uni OuChan2" w:cs="Monlam Uni OuChan2"/>
          <w:sz w:val="36"/>
          <w:szCs w:val="48"/>
        </w:rPr>
        <w:t>བཅུགས་ནས། དཀུ་སྟེ་ནི་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་་་་་ཤེ་ཥ། </w:t>
      </w:r>
      <w:r w:rsidRPr="004F6C0F">
        <w:rPr>
          <w:rFonts w:ascii="Monlam Uni OuChan2" w:hAnsi="Monlam Uni OuChan2" w:cs="Monlam Uni OuChan2"/>
          <w:sz w:val="36"/>
          <w:szCs w:val="48"/>
        </w:rPr>
        <w:t>ལྷག་སྟེ། མ་ལ་ནི་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་་་་་ཝ་ཏ། </w:t>
      </w:r>
      <w:r w:rsidRPr="004F6C0F">
        <w:rPr>
          <w:rFonts w:ascii="Monlam Uni OuChan2" w:hAnsi="Monlam Uni OuChan2" w:cs="Monlam Uni OuChan2"/>
          <w:sz w:val="36"/>
          <w:szCs w:val="48"/>
        </w:rPr>
        <w:t>ཀྱེ་མའམ་ཀྱེ་ཧུད། འདོད་འགྲོ་ནི་སྨད་འཚོང་། ངོག་ནི་ནོན་ནོ། །མདུན་བདར་བ་ནི་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་་་་་སུ་རསྐྲྀ་ཏ། </w:t>
      </w:r>
      <w:r w:rsidRPr="004F6C0F">
        <w:rPr>
          <w:rFonts w:ascii="Monlam Uni OuChan2" w:hAnsi="Monlam Uni OuChan2" w:cs="Monlam Uni OuChan2"/>
          <w:sz w:val="36"/>
          <w:szCs w:val="48"/>
        </w:rPr>
        <w:t>མདུན་ནས་སྲོད་པའམ་མདུན་དུ་བགྱིས་པ། ཐོང་གོར་ནི་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་་་་་བིཎྜིན། </w:t>
      </w:r>
      <w:r w:rsidRPr="004F6C0F">
        <w:rPr>
          <w:rFonts w:ascii="Monlam Uni OuChan2" w:hAnsi="Monlam Uni OuChan2" w:cs="Monlam Uni OuChan2"/>
          <w:sz w:val="36"/>
          <w:szCs w:val="48"/>
        </w:rPr>
        <w:t>གར་བུ། ལག་རུབ་ནི་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་་་་་ཛ་ཝ། </w:t>
      </w:r>
      <w:r w:rsidRPr="004F6C0F">
        <w:rPr>
          <w:rFonts w:ascii="Monlam Uni OuChan2" w:hAnsi="Monlam Uni OuChan2" w:cs="Monlam Uni OuChan2"/>
          <w:sz w:val="36"/>
          <w:szCs w:val="48"/>
        </w:rPr>
        <w:t>འགྱོགས། ལྡོང་པ་ནི་ལོང་བ། དམིགས་བུ་ནི་ལོང་ཁྲིད་དོ། །ངོག་ན་ནི་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་་་་་ག་ཏ། </w:t>
      </w:r>
      <w:r w:rsidRPr="004F6C0F">
        <w:rPr>
          <w:rFonts w:ascii="Monlam Uni OuChan2" w:hAnsi="Monlam Uni OuChan2" w:cs="Monlam Uni OuChan2"/>
          <w:sz w:val="36"/>
          <w:szCs w:val="48"/>
        </w:rPr>
        <w:t>སོང་ན། མོད་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་་་་་ཨ་ཀྲྀ་ཤ </w:t>
      </w:r>
      <w:r w:rsidRPr="004F6C0F">
        <w:rPr>
          <w:rFonts w:ascii="Monlam Uni OuChan2" w:hAnsi="Monlam Uni OuChan2" w:cs="Monlam Uni OuChan2"/>
          <w:sz w:val="36"/>
          <w:szCs w:val="48"/>
        </w:rPr>
        <w:t>མི་དམའ་བ་ནི་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་་་་་ཁྱོད་ཀྱི་ཚུལ་ཁྲིམས་མ་ཉམས་མོད་མི་དམའ་ཞེས་པ་ལྟ་བུ་སྟེ། འདི་མ་གོ་བའི་འགྲེལ་བྱེད་མང་པོས་རྨོད་མི་མངའ་ཞེས་བཅོས་པར་སྣང་ངོ་། །</w:t>
      </w:r>
      <w:r w:rsidRPr="004F6C0F">
        <w:rPr>
          <w:rFonts w:ascii="Monlam Uni OuChan2" w:hAnsi="Monlam Uni OuChan2" w:cs="Monlam Uni OuChan2"/>
          <w:sz w:val="36"/>
          <w:szCs w:val="48"/>
        </w:rPr>
        <w:t>དཔངས་མཐོ་བའམ་ཕྲ་མོ་མ་ཡིན་པ། རྙོང་བྱུག་པ་དང་སྐྱང་ནུལ་ནི་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་་་་་ལེ་བ། </w:t>
      </w:r>
      <w:r w:rsidRPr="004F6C0F">
        <w:rPr>
          <w:rFonts w:ascii="Monlam Uni OuChan2" w:hAnsi="Monlam Uni OuChan2" w:cs="Monlam Uni OuChan2"/>
          <w:sz w:val="36"/>
          <w:szCs w:val="48"/>
        </w:rPr>
        <w:t>ཞལ་བ། ཞལ་ཞལ་ཡང་དེ་ཉིད་དོ། །ཡུགས་ཤིག་ནི་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་་་་་ལིཔྟ། </w:t>
      </w:r>
      <w:r w:rsidRPr="004F6C0F">
        <w:rPr>
          <w:rFonts w:ascii="Monlam Uni OuChan2" w:hAnsi="Monlam Uni OuChan2" w:cs="Monlam Uni OuChan2"/>
          <w:sz w:val="36"/>
          <w:szCs w:val="48"/>
        </w:rPr>
        <w:t>བྱུག་ཤིག ཟ་ཕོད་ནི་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་་་་་གྷསྨ་ར། </w:t>
      </w:r>
      <w:r w:rsidRPr="004F6C0F">
        <w:rPr>
          <w:rFonts w:ascii="Monlam Uni OuChan2" w:hAnsi="Monlam Uni OuChan2" w:cs="Monlam Uni OuChan2"/>
          <w:sz w:val="36"/>
          <w:szCs w:val="48"/>
        </w:rPr>
        <w:t>ལྟོ་ཆེ་བ། འཛེར་ཏོ་ནི་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་་་་་ཀི་མ། </w:t>
      </w:r>
      <w:r w:rsidRPr="004F6C0F">
        <w:rPr>
          <w:rFonts w:ascii="Monlam Uni OuChan2" w:hAnsi="Monlam Uni OuChan2" w:cs="Monlam Uni OuChan2"/>
          <w:sz w:val="36"/>
          <w:szCs w:val="48"/>
        </w:rPr>
        <w:t>ཟེར་ཏོ། །ལྟུང་རུས་ནི་ལྟུང་འབྲས། དུགས་ཁང་ནི་ཁྲུས་ཁང་། དཔྱ་བ་ནི་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་་་་་ཨུཙྪ་ར་ཎ། </w:t>
      </w:r>
      <w:r w:rsidRPr="004F6C0F">
        <w:rPr>
          <w:rFonts w:ascii="Monlam Uni OuChan2" w:hAnsi="Monlam Uni OuChan2" w:cs="Monlam Uni OuChan2"/>
          <w:sz w:val="36"/>
          <w:szCs w:val="48"/>
        </w:rPr>
        <w:t>འཕྱ་བ། སྔ་ཟ་ནི་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་་་་་སུརྦ། </w:t>
      </w:r>
      <w:r w:rsidRPr="004F6C0F">
        <w:rPr>
          <w:rFonts w:ascii="Monlam Uni OuChan2" w:hAnsi="Monlam Uni OuChan2" w:cs="Monlam Uni OuChan2"/>
          <w:sz w:val="36"/>
          <w:szCs w:val="48"/>
        </w:rPr>
        <w:t>སྔ་བ། ཚང་མང་ནི་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་་་་་མ་ཧཱ་ན་སྃ། </w:t>
      </w:r>
      <w:r w:rsidRPr="004F6C0F">
        <w:rPr>
          <w:rFonts w:ascii="Monlam Uni OuChan2" w:hAnsi="Monlam Uni OuChan2" w:cs="Monlam Uni OuChan2"/>
          <w:sz w:val="36"/>
          <w:szCs w:val="48"/>
        </w:rPr>
        <w:t>ནག་ཚང་ངམ་མེ་ཁང་། ཁུ་ཤ་ནི་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་་་་་མཱྃ་ས་དྲ་བ་ཏྭྃ། </w:t>
      </w:r>
      <w:r w:rsidRPr="004F6C0F">
        <w:rPr>
          <w:rFonts w:ascii="Monlam Uni OuChan2" w:hAnsi="Monlam Uni OuChan2" w:cs="Monlam Uni OuChan2"/>
          <w:sz w:val="36"/>
          <w:szCs w:val="48"/>
        </w:rPr>
        <w:t>ཤ་ཁུ། ཐམ་ལག་ནི་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་་་་་ཨུ་པ་དེ་ཤ </w:t>
      </w:r>
      <w:r w:rsidRPr="004F6C0F">
        <w:rPr>
          <w:rFonts w:ascii="Monlam Uni OuChan2" w:hAnsi="Monlam Uni OuChan2" w:cs="Monlam Uni OuChan2"/>
          <w:sz w:val="36"/>
          <w:szCs w:val="48"/>
        </w:rPr>
        <w:t>མན་ངག ལན་ཀ་ནི་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་་་་་བེ་བི་ཀ </w:t>
      </w:r>
      <w:r w:rsidRPr="004F6C0F">
        <w:rPr>
          <w:rFonts w:ascii="Monlam Uni OuChan2" w:hAnsi="Monlam Uni OuChan2" w:cs="Monlam Uni OuChan2"/>
          <w:sz w:val="36"/>
          <w:szCs w:val="48"/>
        </w:rPr>
        <w:t>ཁ་ཁྱེར་རམ་སྟེགས་བུ། གཞགས་པ་ནི་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་་་་་མཎྜི་ཏ། </w:t>
      </w:r>
      <w:r w:rsidRPr="004F6C0F">
        <w:rPr>
          <w:rFonts w:ascii="Monlam Uni OuChan2" w:hAnsi="Monlam Uni OuChan2" w:cs="Monlam Uni OuChan2"/>
          <w:sz w:val="36"/>
          <w:szCs w:val="48"/>
        </w:rPr>
        <w:t>བརྒྱན་པ། དྲུབ་ནི་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་་་་་པཱུ་ཙ། </w:t>
      </w:r>
      <w:r w:rsidRPr="004F6C0F">
        <w:rPr>
          <w:rFonts w:ascii="Monlam Uni OuChan2" w:hAnsi="Monlam Uni OuChan2" w:cs="Monlam Uni OuChan2"/>
          <w:sz w:val="36"/>
          <w:szCs w:val="48"/>
        </w:rPr>
        <w:t>འཚམས་པ། དྲུབས་པ་ནི་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་་་་་པཱུ་ཙི་ཏ། </w:t>
      </w:r>
      <w:r w:rsidRPr="004F6C0F">
        <w:rPr>
          <w:rFonts w:ascii="Monlam Uni OuChan2" w:hAnsi="Monlam Uni OuChan2" w:cs="Monlam Uni OuChan2"/>
          <w:sz w:val="36"/>
          <w:szCs w:val="48"/>
        </w:rPr>
        <w:t>འཚེམ་པ། དེ་མོ་ནི་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་་་་་ཀཱདྱ། </w:t>
      </w:r>
      <w:r w:rsidRPr="004F6C0F">
        <w:rPr>
          <w:rFonts w:ascii="Monlam Uni OuChan2" w:hAnsi="Monlam Uni OuChan2" w:cs="Monlam Uni OuChan2"/>
          <w:sz w:val="36"/>
          <w:szCs w:val="48"/>
        </w:rPr>
        <w:t>དགོས། རྣམ་ཕྱི་ས་ནི་ཕྱི་ས་ཁང་པ། སྐུན་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་་་་་སྡྱཱ་ལཱི། </w:t>
      </w:r>
      <w:r w:rsidRPr="004F6C0F">
        <w:rPr>
          <w:rFonts w:ascii="Monlam Uni OuChan2" w:hAnsi="Monlam Uni OuChan2" w:cs="Monlam Uni OuChan2"/>
          <w:sz w:val="36"/>
          <w:szCs w:val="48"/>
        </w:rPr>
        <w:t>བུ་ནི་གཞོང་བུ། གད་ནི་རྐང་རྟེན། ཅི་ཆོག་ནི་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་་་་་ཀི་མསྟི། </w:t>
      </w:r>
      <w:r w:rsidRPr="004F6C0F">
        <w:rPr>
          <w:rFonts w:ascii="Monlam Uni OuChan2" w:hAnsi="Monlam Uni OuChan2" w:cs="Monlam Uni OuChan2"/>
          <w:sz w:val="36"/>
          <w:szCs w:val="48"/>
        </w:rPr>
        <w:t>ཅི་ཡོད། ཐ་གི་ནི་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་་་་་ཤཱནྟ།</w:t>
      </w:r>
      <w:r w:rsidRPr="004F6C0F">
        <w:rPr>
          <w:rFonts w:ascii="Monlam Uni OuChan2" w:hAnsi="Monlam Uni OuChan2" w:cs="Monlam Uni OuChan2"/>
          <w:sz w:val="36"/>
          <w:szCs w:val="48"/>
        </w:rPr>
        <w:t xml:space="preserve"> ཞི་བ། གྱུ་གུ་ཅན་ནི་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་་་་་ཤནྟ། </w:t>
      </w:r>
      <w:r w:rsidRPr="004F6C0F">
        <w:rPr>
          <w:rFonts w:ascii="Monlam Uni OuChan2" w:hAnsi="Monlam Uni OuChan2" w:cs="Monlam Uni OuChan2"/>
          <w:sz w:val="36"/>
          <w:szCs w:val="48"/>
        </w:rPr>
        <w:t>གཅེར་བུ་བ། གཟར་ཐག་ནི་དཔྱད་ཐག སླས་ནི་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་་་་་ཨནྟཿསུ། </w:t>
      </w:r>
      <w:r w:rsidRPr="004F6C0F">
        <w:rPr>
          <w:rFonts w:ascii="Monlam Uni OuChan2" w:hAnsi="Monlam Uni OuChan2" w:cs="Monlam Uni OuChan2"/>
          <w:sz w:val="36"/>
          <w:szCs w:val="48"/>
        </w:rPr>
        <w:t>བཙུན་མོའི་འཁོར། གྱོ་རལ་ནི་ས་ཞག བཤུལ་ནི་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་་་་་ཝརྟ། </w:t>
      </w:r>
      <w:r w:rsidRPr="004F6C0F">
        <w:rPr>
          <w:rFonts w:ascii="Monlam Uni OuChan2" w:hAnsi="Monlam Uni OuChan2" w:cs="Monlam Uni OuChan2"/>
          <w:sz w:val="36"/>
          <w:szCs w:val="48"/>
        </w:rPr>
        <w:t>ལམ། མད་པ་ནི་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་་་་་ས་ཏྱ། </w:t>
      </w:r>
      <w:r w:rsidRPr="004F6C0F">
        <w:rPr>
          <w:rFonts w:ascii="Monlam Uni OuChan2" w:hAnsi="Monlam Uni OuChan2" w:cs="Monlam Uni OuChan2"/>
          <w:sz w:val="36"/>
          <w:szCs w:val="48"/>
        </w:rPr>
        <w:t>བདེན་པ། སྤྱན་པ་པ་ནི་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་་་་་གོམྨི་ཀ </w:t>
      </w:r>
      <w:r w:rsidRPr="004F6C0F">
        <w:rPr>
          <w:rFonts w:ascii="Monlam Uni OuChan2" w:hAnsi="Monlam Uni OuChan2" w:cs="Monlam Uni OuChan2"/>
          <w:sz w:val="36"/>
          <w:szCs w:val="48"/>
        </w:rPr>
        <w:t>བྱ་ར་བ། ཆེམས་ནི་འཕྲིན། འདུན་ཁང་ངམ་བཀང་ས་ནི་འདུག་པ། འདུན་པ་ནི་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་་་་་ས་བྷཱ། </w:t>
      </w:r>
      <w:r w:rsidRPr="004F6C0F">
        <w:rPr>
          <w:rFonts w:ascii="Monlam Uni OuChan2" w:hAnsi="Monlam Uni OuChan2" w:cs="Monlam Uni OuChan2"/>
          <w:sz w:val="36"/>
          <w:szCs w:val="48"/>
        </w:rPr>
        <w:t>ཚོགས་པ། ཚིག་གུ་ནི་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་་་་་ཨསྡྱི། </w:t>
      </w:r>
      <w:r w:rsidRPr="004F6C0F">
        <w:rPr>
          <w:rFonts w:ascii="Monlam Uni OuChan2" w:hAnsi="Monlam Uni OuChan2" w:cs="Monlam Uni OuChan2"/>
          <w:sz w:val="36"/>
          <w:szCs w:val="48"/>
        </w:rPr>
        <w:t>འབྲུའི་སྙིང་པོ། སྐྱེས་ཕྲན་ནི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་་་་་ད་ཧྲ། </w:t>
      </w:r>
      <w:r w:rsidRPr="004F6C0F">
        <w:rPr>
          <w:rFonts w:ascii="Monlam Uni OuChan2" w:hAnsi="Monlam Uni OuChan2" w:cs="Monlam Uni OuChan2"/>
          <w:sz w:val="36"/>
          <w:szCs w:val="48"/>
        </w:rPr>
        <w:t>དར་ལ་བབ་པ། དྲེགས་པ་ནི་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་་་་་ཨནྨཱུ་ལ།</w:t>
      </w:r>
      <w:r w:rsidRPr="004F6C0F">
        <w:rPr>
          <w:rFonts w:ascii="Monlam Uni OuChan2" w:hAnsi="Monlam Uni OuChan2" w:cs="Monlam Uni OuChan2"/>
          <w:sz w:val="36"/>
          <w:szCs w:val="48"/>
        </w:rPr>
        <w:t xml:space="preserve"> བྲེགས་པ། སྐྱོས་པ་ནི་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་་་་་ཧཱི་ན།</w:t>
      </w:r>
      <w:r w:rsidRPr="004F6C0F">
        <w:rPr>
          <w:rFonts w:ascii="Monlam Uni OuChan2" w:hAnsi="Monlam Uni OuChan2" w:cs="Monlam Uni OuChan2"/>
          <w:sz w:val="36"/>
          <w:szCs w:val="48"/>
        </w:rPr>
        <w:t xml:space="preserve"> ཉམས་པ། ཆུ་འདལ་བ་ནི་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་་་་་ཤོ་ནཾ་རུ་ད་ཀ</w:t>
      </w:r>
      <w:r w:rsidRPr="004F6C0F">
        <w:rPr>
          <w:rFonts w:ascii="Monlam Uni OuChan2" w:hAnsi="Monlam Uni OuChan2" w:cs="Monlam Uni OuChan2"/>
          <w:sz w:val="36"/>
          <w:szCs w:val="48"/>
        </w:rPr>
        <w:t xml:space="preserve"> དལ་པོར་འདུག་པའི་ཆུ། ཉུལ་བ་ནི་བུལ་བའམ་འགོར་བ། ཆན་པ་ནི་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་་་་་གོ་ལོ་མ་ཀཾ་ཞེས་པ་དང་།</w:t>
      </w:r>
      <w:r w:rsidRPr="004F6C0F">
        <w:rPr>
          <w:rFonts w:ascii="Monlam Uni OuChan2" w:hAnsi="Monlam Uni OuChan2" w:cs="Monlam Uni OuChan2"/>
          <w:sz w:val="36"/>
          <w:szCs w:val="48"/>
        </w:rPr>
        <w:t xml:space="preserve"> ཕྱེ་བོ་དང་གྲི་གུ། གཞར་བ་ནི་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་་་་་ཨ་ནུ་ཀཱུ་ལ། </w:t>
      </w:r>
      <w:r w:rsidRPr="004F6C0F">
        <w:rPr>
          <w:rFonts w:ascii="Monlam Uni OuChan2" w:hAnsi="Monlam Uni OuChan2" w:cs="Monlam Uni OuChan2"/>
          <w:sz w:val="36"/>
          <w:szCs w:val="48"/>
        </w:rPr>
        <w:t>འཐུན་པ། ལྡང་སྒ་སྐ་དང་བསེ་ཁ་སྒོ་ནི་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་་་་་ཤ་ར་བྷ་སྟེ།</w:t>
      </w:r>
      <w:r w:rsidRPr="004F6C0F">
        <w:rPr>
          <w:rFonts w:ascii="Monlam Uni OuChan2" w:hAnsi="Monlam Uni OuChan2" w:cs="Monlam Uni OuChan2"/>
          <w:sz w:val="36"/>
          <w:szCs w:val="48"/>
        </w:rPr>
        <w:t xml:space="preserve"> རྐང་པ་བརྒྱད་པའི་མིང་། ཆེད་འགའ་ནི་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་་་་་ཀ་པྱ་ཙིཏ། </w:t>
      </w:r>
      <w:r w:rsidRPr="004F6C0F">
        <w:rPr>
          <w:rFonts w:ascii="Monlam Uni OuChan2" w:hAnsi="Monlam Uni OuChan2" w:cs="Monlam Uni OuChan2"/>
          <w:sz w:val="36"/>
          <w:szCs w:val="48"/>
        </w:rPr>
        <w:t>རེས་འགའ། སྐྱོ་སྔོགས་ནི་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་་་་་ཁོ་ཊ་ནའམ་ཁེ་ཊ་ཡེ། </w:t>
      </w:r>
      <w:r w:rsidRPr="004F6C0F">
        <w:rPr>
          <w:rFonts w:ascii="Monlam Uni OuChan2" w:hAnsi="Monlam Uni OuChan2" w:cs="Monlam Uni OuChan2"/>
          <w:sz w:val="36"/>
          <w:szCs w:val="48"/>
        </w:rPr>
        <w:t>འཁྲུགས་པ། བགས་ཀྱི་ནི་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་་་་་ཀྲ་མེ། </w:t>
      </w:r>
      <w:r w:rsidRPr="004F6C0F">
        <w:rPr>
          <w:rFonts w:ascii="Monlam Uni OuChan2" w:hAnsi="Monlam Uni OuChan2" w:cs="Monlam Uni OuChan2"/>
          <w:sz w:val="36"/>
          <w:szCs w:val="48"/>
        </w:rPr>
        <w:t>རིམ་གྱི། ནོད་པ་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་་་་་ལནྡྷ། </w:t>
      </w:r>
      <w:r w:rsidRPr="004F6C0F">
        <w:rPr>
          <w:rFonts w:ascii="Monlam Uni OuChan2" w:hAnsi="Monlam Uni OuChan2" w:cs="Monlam Uni OuChan2"/>
          <w:sz w:val="36"/>
          <w:szCs w:val="48"/>
        </w:rPr>
        <w:t>ནི་ལེན་པའམ་ཐོབ་པ། རླ་བརྙན་ནི་སྣོན་པ། ཚང་ཐུར་ནི་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་་་་་བཱསཏྲ་མྱཱ་ནའམ་བ་ས་ཀོ་ཥ་ཎ། </w:t>
      </w:r>
      <w:r w:rsidRPr="004F6C0F">
        <w:rPr>
          <w:rFonts w:ascii="Monlam Uni OuChan2" w:hAnsi="Monlam Uni OuChan2" w:cs="Monlam Uni OuChan2"/>
          <w:sz w:val="36"/>
          <w:szCs w:val="48"/>
        </w:rPr>
        <w:t>ཆོས་བྲུབས། བརྙན་པ་ནི་གཡར་བ། བརྙས་པ་ནི་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་་་་་པ་རཱ་བྷ་བ་བསྒྱུར་བའི་བརྙས་པ་ནི་ཆས་ཆོད་ཀྱི་དོན། </w:t>
      </w:r>
      <w:r w:rsidRPr="004F6C0F">
        <w:rPr>
          <w:rFonts w:ascii="Monlam Uni OuChan2" w:hAnsi="Monlam Uni OuChan2" w:cs="Monlam Uni OuChan2"/>
          <w:sz w:val="36"/>
          <w:szCs w:val="48"/>
        </w:rPr>
        <w:t>གཡས་པ། ཡུ་བུ་ནི་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་་་་་ཝ་ཡམ། </w:t>
      </w:r>
      <w:r w:rsidRPr="004F6C0F">
        <w:rPr>
          <w:rFonts w:ascii="Monlam Uni OuChan2" w:hAnsi="Monlam Uni OuChan2" w:cs="Monlam Uni OuChan2"/>
          <w:sz w:val="36"/>
          <w:szCs w:val="48"/>
        </w:rPr>
        <w:t>རང་རེའམ། བདག་ཅག ཁོམ་པ་ནི་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་་་་་ཀྵ་ཎ། </w:t>
      </w:r>
      <w:r w:rsidRPr="004F6C0F">
        <w:rPr>
          <w:rFonts w:ascii="Monlam Uni OuChan2" w:hAnsi="Monlam Uni OuChan2" w:cs="Monlam Uni OuChan2"/>
          <w:sz w:val="36"/>
          <w:szCs w:val="48"/>
        </w:rPr>
        <w:t>དལ་བ། ཕོ་ལོང་ནི་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་་་་་ཀནྡུ། </w:t>
      </w:r>
      <w:r w:rsidRPr="004F6C0F">
        <w:rPr>
          <w:rFonts w:ascii="Monlam Uni OuChan2" w:hAnsi="Monlam Uni OuChan2" w:cs="Monlam Uni OuChan2"/>
          <w:sz w:val="36"/>
          <w:szCs w:val="48"/>
        </w:rPr>
        <w:t>དྲུ་གུ། ཕྱག་ལས་ལ་ཁོམ་ནི་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་་་་་བནཏྟ། </w:t>
      </w:r>
      <w:r w:rsidRPr="004F6C0F">
        <w:rPr>
          <w:rFonts w:ascii="Monlam Uni OuChan2" w:hAnsi="Monlam Uni OuChan2" w:cs="Monlam Uni OuChan2"/>
          <w:sz w:val="36"/>
          <w:szCs w:val="48"/>
        </w:rPr>
        <w:t>ར་རོ་བ། དགུམ་པ་ནི་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་་་་་བ་དྷ་ཀ </w:t>
      </w:r>
      <w:r w:rsidRPr="004F6C0F">
        <w:rPr>
          <w:rFonts w:ascii="Monlam Uni OuChan2" w:hAnsi="Monlam Uni OuChan2" w:cs="Monlam Uni OuChan2"/>
          <w:sz w:val="36"/>
          <w:szCs w:val="48"/>
        </w:rPr>
        <w:t>གསོད་པ། འགུམ་པ་ནི་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་་་་་མ་ར་ཏ། </w:t>
      </w:r>
      <w:r w:rsidRPr="004F6C0F">
        <w:rPr>
          <w:rFonts w:ascii="Monlam Uni OuChan2" w:hAnsi="Monlam Uni OuChan2" w:cs="Monlam Uni OuChan2"/>
          <w:sz w:val="36"/>
          <w:szCs w:val="48"/>
        </w:rPr>
        <w:t>འཆི་བ། བཀུམ་པ་དང་གུམ་པ་ནི་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་་་་་མ་རི་ཏ། </w:t>
      </w:r>
      <w:r w:rsidRPr="004F6C0F">
        <w:rPr>
          <w:rFonts w:ascii="Monlam Uni OuChan2" w:hAnsi="Monlam Uni OuChan2" w:cs="Monlam Uni OuChan2"/>
          <w:sz w:val="36"/>
          <w:szCs w:val="48"/>
        </w:rPr>
        <w:t>བསད་པ་དང་ཤི་བ། རྨེད་དུ་ནི་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་་་་་ཨཱ་ཙ་ནི། </w:t>
      </w:r>
      <w:r w:rsidRPr="004F6C0F">
        <w:rPr>
          <w:rFonts w:ascii="Monlam Uni OuChan2" w:hAnsi="Monlam Uni OuChan2" w:cs="Monlam Uni OuChan2"/>
          <w:sz w:val="36"/>
          <w:szCs w:val="48"/>
        </w:rPr>
        <w:t>གསོལ་དུ། འཁོབ་པ་ནི་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་་་་་ཁ་ལ། </w:t>
      </w:r>
      <w:r w:rsidRPr="004F6C0F">
        <w:rPr>
          <w:rFonts w:ascii="Monlam Uni OuChan2" w:hAnsi="Monlam Uni OuChan2" w:cs="Monlam Uni OuChan2"/>
          <w:sz w:val="36"/>
          <w:szCs w:val="48"/>
        </w:rPr>
        <w:t>ངན་པ། རྫི་བི་རླུང་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་་་་་བཱ་ཡུ། </w:t>
      </w:r>
      <w:r w:rsidRPr="004F6C0F">
        <w:rPr>
          <w:rFonts w:ascii="Monlam Uni OuChan2" w:hAnsi="Monlam Uni OuChan2" w:cs="Monlam Uni OuChan2"/>
          <w:sz w:val="36"/>
          <w:szCs w:val="48"/>
        </w:rPr>
        <w:t>འཁྲུན་རིང་ནི་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་་་་་ཨཱ་རོ་ཧ་དཱིརྒི། </w:t>
      </w:r>
      <w:r w:rsidRPr="004F6C0F">
        <w:rPr>
          <w:rFonts w:ascii="Monlam Uni OuChan2" w:hAnsi="Monlam Uni OuChan2" w:cs="Monlam Uni OuChan2"/>
          <w:sz w:val="36"/>
          <w:szCs w:val="48"/>
        </w:rPr>
        <w:t>ཆུ་རིང་ངམ་དཀྱུས་རིང་། བརྣོགས་པ་ནི་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་་་་་གུཔྟ། </w:t>
      </w:r>
      <w:r w:rsidRPr="004F6C0F">
        <w:rPr>
          <w:rFonts w:ascii="Monlam Uni OuChan2" w:hAnsi="Monlam Uni OuChan2" w:cs="Monlam Uni OuChan2"/>
          <w:sz w:val="36"/>
          <w:szCs w:val="48"/>
        </w:rPr>
        <w:t>བསྡམས་པའམ་སྦས་པ། མནགས་པ་ནི་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་་་་་ཀྵནྟི། </w:t>
      </w:r>
      <w:r w:rsidRPr="004F6C0F">
        <w:rPr>
          <w:rFonts w:ascii="Monlam Uni OuChan2" w:hAnsi="Monlam Uni OuChan2" w:cs="Monlam Uni OuChan2"/>
          <w:sz w:val="36"/>
          <w:szCs w:val="48"/>
        </w:rPr>
        <w:t>བཟོད་པའམ་སྲན། དྲལ་པོ་ནི་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་་་་་བྷ་ཏཱ། </w:t>
      </w:r>
      <w:r w:rsidRPr="004F6C0F">
        <w:rPr>
          <w:rFonts w:ascii="Monlam Uni OuChan2" w:hAnsi="Monlam Uni OuChan2" w:cs="Monlam Uni OuChan2"/>
          <w:sz w:val="36"/>
          <w:szCs w:val="48"/>
        </w:rPr>
        <w:t>མིང་ཕོ། ཆེ་ཞེ་ནི་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་་་་་བྷ་ག་ཝི། </w:t>
      </w:r>
      <w:r w:rsidRPr="004F6C0F">
        <w:rPr>
          <w:rFonts w:ascii="Monlam Uni OuChan2" w:hAnsi="Monlam Uni OuChan2" w:cs="Monlam Uni OuChan2"/>
          <w:sz w:val="36"/>
          <w:szCs w:val="48"/>
        </w:rPr>
        <w:t>ཨ་ལྕེའམ་སྲིང་མོ་ལ་འཇུག་གོ །འབྱེས་པ་ནི་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་་་་་བི་ཝཀྵ། </w:t>
      </w:r>
      <w:r w:rsidRPr="004F6C0F">
        <w:rPr>
          <w:rFonts w:ascii="Monlam Uni OuChan2" w:hAnsi="Monlam Uni OuChan2" w:cs="Monlam Uni OuChan2"/>
          <w:sz w:val="36"/>
          <w:szCs w:val="48"/>
        </w:rPr>
        <w:t>མཛེས་པའམ་ཡོམས་ཕྱེད་པ། སྤུ་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་་་་་ཡོ་གྱམ། </w:t>
      </w:r>
      <w:r w:rsidRPr="004F6C0F">
        <w:rPr>
          <w:rFonts w:ascii="Monlam Uni OuChan2" w:hAnsi="Monlam Uni OuChan2" w:cs="Monlam Uni OuChan2"/>
          <w:sz w:val="36"/>
          <w:szCs w:val="48"/>
        </w:rPr>
        <w:t>ལ་བབ་པ་ནི་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་་་་་སྤྲུལ་པ་བརྟགས་པ་ལ་སྤུས་ཕབ་པ་ཟེར་བ་ཡང་ཡོད། </w:t>
      </w:r>
      <w:r w:rsidRPr="004F6C0F">
        <w:rPr>
          <w:rFonts w:ascii="Monlam Uni OuChan2" w:hAnsi="Monlam Uni OuChan2" w:cs="Monlam Uni OuChan2"/>
          <w:sz w:val="36"/>
          <w:szCs w:val="48"/>
        </w:rPr>
        <w:t>རུང་བ། མི་ཆོག་ནི་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་་་་་ཨ་ཤཱཀྱ། </w:t>
      </w:r>
      <w:r w:rsidRPr="004F6C0F">
        <w:rPr>
          <w:rFonts w:ascii="Monlam Uni OuChan2" w:hAnsi="Monlam Uni OuChan2" w:cs="Monlam Uni OuChan2"/>
          <w:sz w:val="36"/>
          <w:szCs w:val="48"/>
        </w:rPr>
        <w:t>མི་ཕོད། ཤིང་ཐགས་ནི་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་་་་་ཁོ་ཊ་ཀ </w:t>
      </w:r>
      <w:r w:rsidRPr="004F6C0F">
        <w:rPr>
          <w:rFonts w:ascii="Monlam Uni OuChan2" w:hAnsi="Monlam Uni OuChan2" w:cs="Monlam Uni OuChan2"/>
          <w:sz w:val="36"/>
          <w:szCs w:val="48"/>
        </w:rPr>
        <w:t>ལྕོག རྩང་ནན་ནི་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་་་་་པི་ཝ། </w:t>
      </w:r>
      <w:r w:rsidRPr="004F6C0F">
        <w:rPr>
          <w:rFonts w:ascii="Monlam Uni OuChan2" w:hAnsi="Monlam Uni OuChan2" w:cs="Monlam Uni OuChan2"/>
          <w:sz w:val="36"/>
          <w:szCs w:val="48"/>
        </w:rPr>
        <w:t>བཏུང་བ། འཐམས་པ་ནི་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་་་་་ཨཱ་སཀྟ། </w:t>
      </w:r>
      <w:r w:rsidRPr="004F6C0F">
        <w:rPr>
          <w:rFonts w:ascii="Monlam Uni OuChan2" w:hAnsi="Monlam Uni OuChan2" w:cs="Monlam Uni OuChan2"/>
          <w:sz w:val="36"/>
          <w:szCs w:val="48"/>
        </w:rPr>
        <w:t>བྱམས་པ། འཁམས་པ་ནི་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་་་་་མཱརྪ། </w:t>
      </w:r>
      <w:r w:rsidRPr="004F6C0F">
        <w:rPr>
          <w:rFonts w:ascii="Monlam Uni OuChan2" w:hAnsi="Monlam Uni OuChan2" w:cs="Monlam Uni OuChan2"/>
          <w:sz w:val="36"/>
          <w:szCs w:val="48"/>
        </w:rPr>
        <w:t>བརྒྱལ་བ། སྡུམ་མཚེས་ནི་ཁྱིམ་མཚེས། དབང་ཐང་ཆེ་བ་ནི་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་་་་་སོ་བྷཱ་གྱ། </w:t>
      </w:r>
      <w:r w:rsidRPr="004F6C0F">
        <w:rPr>
          <w:rFonts w:ascii="Monlam Uni OuChan2" w:hAnsi="Monlam Uni OuChan2" w:cs="Monlam Uni OuChan2"/>
          <w:sz w:val="36"/>
          <w:szCs w:val="48"/>
        </w:rPr>
        <w:t>སྐལ་བ་ཆེ་བའམ་སྐལ་བ་བཟང་བ། མ་ན་ས་ནི་མ་ལངས། ནངས་ཀྱི་ནི་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་་་་་པྲ་མ་ཐ། </w:t>
      </w:r>
      <w:r w:rsidRPr="004F6C0F">
        <w:rPr>
          <w:rFonts w:ascii="Monlam Uni OuChan2" w:hAnsi="Monlam Uni OuChan2" w:cs="Monlam Uni OuChan2"/>
          <w:sz w:val="36"/>
          <w:szCs w:val="48"/>
        </w:rPr>
        <w:t>སྔོན་གྱི། གཡེར་བག་ནི་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་་་་་དགེ་སློང་མས་གནས་གཡེར་བག་ཅན་དུ་མི་སྡོད་པར་བཤད་པ་ལྟ་བུའི། </w:t>
      </w:r>
      <w:r w:rsidRPr="004F6C0F">
        <w:rPr>
          <w:rFonts w:ascii="Monlam Uni OuChan2" w:hAnsi="Monlam Uni OuChan2" w:cs="Monlam Uni OuChan2"/>
          <w:sz w:val="36"/>
          <w:szCs w:val="48"/>
        </w:rPr>
        <w:t>སྣང་ཡལ་ཅན། བརླམས་པ་ནི་བསྐྱོད་པ། སྒྲེ་བོ་ནི་ས་རྗེན། འོད་པ་ནི་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་་་་་ཨསྟི། </w:t>
      </w:r>
      <w:r w:rsidRPr="004F6C0F">
        <w:rPr>
          <w:rFonts w:ascii="Monlam Uni OuChan2" w:hAnsi="Monlam Uni OuChan2" w:cs="Monlam Uni OuChan2"/>
          <w:sz w:val="36"/>
          <w:szCs w:val="48"/>
        </w:rPr>
        <w:t>ཡོད་པ། མིག་གི་རྔུ་མ་ནི་མིག་གི་སྐྱོ་མའམ་དྲི་མ། སྦུལ་དུ་ནི་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་་་་་གརྟ། </w:t>
      </w:r>
      <w:r w:rsidRPr="004F6C0F">
        <w:rPr>
          <w:rFonts w:ascii="Monlam Uni OuChan2" w:hAnsi="Monlam Uni OuChan2" w:cs="Monlam Uni OuChan2"/>
          <w:sz w:val="36"/>
          <w:szCs w:val="48"/>
        </w:rPr>
        <w:t>དོང་དུ། ཕྱུགས་ཕྱུང་ནི་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་་་་་ཀུ་མཱ་ར། </w:t>
      </w:r>
      <w:r w:rsidRPr="004F6C0F">
        <w:rPr>
          <w:rFonts w:ascii="Monlam Uni OuChan2" w:hAnsi="Monlam Uni OuChan2" w:cs="Monlam Uni OuChan2"/>
          <w:sz w:val="36"/>
          <w:szCs w:val="48"/>
        </w:rPr>
        <w:t>གཞོན་ནུ། བྱ་མོ་ལབ་ནི་མཆོད་རྫས། ལན་ཀན་ནི་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་་་་་ཀྲ་མ་ཤཱིརྵ། </w:t>
      </w:r>
      <w:r w:rsidRPr="004F6C0F">
        <w:rPr>
          <w:rFonts w:ascii="Monlam Uni OuChan2" w:hAnsi="Monlam Uni OuChan2" w:cs="Monlam Uni OuChan2"/>
          <w:sz w:val="36"/>
          <w:szCs w:val="48"/>
        </w:rPr>
        <w:t>པུ་ཤུ། རྒྱུན་ལུགས་ནི་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་་་་་ག་མ་ན། </w:t>
      </w:r>
      <w:r w:rsidRPr="004F6C0F">
        <w:rPr>
          <w:rFonts w:ascii="Monlam Uni OuChan2" w:hAnsi="Monlam Uni OuChan2" w:cs="Monlam Uni OuChan2"/>
          <w:sz w:val="36"/>
          <w:szCs w:val="48"/>
        </w:rPr>
        <w:t>རྒྱུ་འགྲུལ། གཡར་འདྲེན་ནི་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་་་་་ཨཱ་ཝ་ཧ་ནྃ། </w:t>
      </w:r>
      <w:r w:rsidRPr="004F6C0F">
        <w:rPr>
          <w:rFonts w:ascii="Monlam Uni OuChan2" w:hAnsi="Monlam Uni OuChan2" w:cs="Monlam Uni OuChan2"/>
          <w:sz w:val="36"/>
          <w:szCs w:val="48"/>
        </w:rPr>
        <w:t>སྤྱན་འདྲེན། གཡར་ལེན་ནི་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་་་་་ཨ་བྷཕུ་པ་ག་མ། </w:t>
      </w:r>
      <w:r w:rsidRPr="004F6C0F">
        <w:rPr>
          <w:rFonts w:ascii="Monlam Uni OuChan2" w:hAnsi="Monlam Uni OuChan2" w:cs="Monlam Uni OuChan2"/>
          <w:sz w:val="36"/>
          <w:szCs w:val="48"/>
        </w:rPr>
        <w:t>ཁས་ལེན། གཡར་དམ་ནི་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་་་་་པྲ་ཏཱི་ཛྙཱ། </w:t>
      </w:r>
      <w:r w:rsidRPr="004F6C0F">
        <w:rPr>
          <w:rFonts w:ascii="Monlam Uni OuChan2" w:hAnsi="Monlam Uni OuChan2" w:cs="Monlam Uni OuChan2"/>
          <w:sz w:val="36"/>
          <w:szCs w:val="48"/>
        </w:rPr>
        <w:t>དམ་བཅའ། གཡར་ལམ་ནི་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་་་་་པཱུརྦ། </w:t>
      </w:r>
      <w:r w:rsidRPr="004F6C0F">
        <w:rPr>
          <w:rFonts w:ascii="Monlam Uni OuChan2" w:hAnsi="Monlam Uni OuChan2" w:cs="Monlam Uni OuChan2"/>
          <w:sz w:val="36"/>
          <w:szCs w:val="48"/>
        </w:rPr>
        <w:t>མདུན། གཡར་ཁྲལ་ནི་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་་་་་མུ་ཁ་དཎྜ། </w:t>
      </w:r>
      <w:r w:rsidRPr="004F6C0F">
        <w:rPr>
          <w:rFonts w:ascii="Monlam Uni OuChan2" w:hAnsi="Monlam Uni OuChan2" w:cs="Monlam Uni OuChan2"/>
          <w:sz w:val="36"/>
          <w:szCs w:val="48"/>
        </w:rPr>
        <w:t>ཁ་ཁྲལ། གཡར་ཚ་ནི་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་་་་་ལཛྫ། </w:t>
      </w:r>
      <w:r w:rsidRPr="004F6C0F">
        <w:rPr>
          <w:rFonts w:ascii="Monlam Uni OuChan2" w:hAnsi="Monlam Uni OuChan2" w:cs="Monlam Uni OuChan2"/>
          <w:sz w:val="36"/>
          <w:szCs w:val="48"/>
        </w:rPr>
        <w:t>ངོ་ཚ། གཡར་ཁམས་ནི་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་་་་་དྷཱ་ཏུ། </w:t>
      </w:r>
      <w:r w:rsidRPr="004F6C0F">
        <w:rPr>
          <w:rFonts w:ascii="Monlam Uni OuChan2" w:hAnsi="Monlam Uni OuChan2" w:cs="Monlam Uni OuChan2"/>
          <w:sz w:val="36"/>
          <w:szCs w:val="48"/>
        </w:rPr>
        <w:t>སྐུ་ཁམས། གཡར་ངོ་ནི་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་་་་་མུ་ཁ། </w:t>
      </w:r>
      <w:r w:rsidRPr="004F6C0F">
        <w:rPr>
          <w:rFonts w:ascii="Monlam Uni OuChan2" w:hAnsi="Monlam Uni OuChan2" w:cs="Monlam Uni OuChan2"/>
          <w:sz w:val="36"/>
          <w:szCs w:val="48"/>
        </w:rPr>
        <w:t>གདོང་། སྒེའུ་ཆུང་ནི་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་་་་་ས་ར་ཎ། </w:t>
      </w:r>
      <w:r w:rsidRPr="004F6C0F">
        <w:rPr>
          <w:rFonts w:ascii="Monlam Uni OuChan2" w:hAnsi="Monlam Uni OuChan2" w:cs="Monlam Uni OuChan2"/>
          <w:sz w:val="36"/>
          <w:szCs w:val="48"/>
        </w:rPr>
        <w:t>འགྲོ་བ། སྒེའུ་གཤེར་ནི་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་་་་་ཨར་ཧྲ། </w:t>
      </w:r>
      <w:r w:rsidRPr="004F6C0F">
        <w:rPr>
          <w:rFonts w:ascii="Monlam Uni OuChan2" w:hAnsi="Monlam Uni OuChan2" w:cs="Monlam Uni OuChan2"/>
          <w:sz w:val="36"/>
          <w:szCs w:val="48"/>
        </w:rPr>
        <w:t>ཁ་འདམ་སྟེ། བཅའ་སྒལ་དང་རོ་ནུབ་ཆ་མཐུན་ཞིག་གི་མིང་། དྲུང་ནི་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་་་་་མཱུ་ལ། </w:t>
      </w:r>
      <w:r w:rsidRPr="004F6C0F">
        <w:rPr>
          <w:rFonts w:ascii="Monlam Uni OuChan2" w:hAnsi="Monlam Uni OuChan2" w:cs="Monlam Uni OuChan2"/>
          <w:sz w:val="36"/>
          <w:szCs w:val="48"/>
        </w:rPr>
        <w:t>རྩ་བ། འགྱུར་བྱེད་ནི་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་་་་་པཉྩ་ལ། </w:t>
      </w:r>
      <w:r w:rsidRPr="004F6C0F">
        <w:rPr>
          <w:rFonts w:ascii="Monlam Uni OuChan2" w:hAnsi="Monlam Uni OuChan2" w:cs="Monlam Uni OuChan2"/>
          <w:sz w:val="36"/>
          <w:szCs w:val="48"/>
        </w:rPr>
        <w:t>སྤྲ་ཆལ། མི་ངས་ནི་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་་་་་ཛྭ་ར། </w:t>
      </w:r>
      <w:r w:rsidRPr="004F6C0F">
        <w:rPr>
          <w:rFonts w:ascii="Monlam Uni OuChan2" w:hAnsi="Monlam Uni OuChan2" w:cs="Monlam Uni OuChan2"/>
          <w:sz w:val="36"/>
          <w:szCs w:val="48"/>
        </w:rPr>
        <w:t>མི་ནད་དམ་རིམས་ནད། ཞལ་ཚུས་ནི་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་་་་་བཱཻ་ཝི་དྱ། </w:t>
      </w:r>
      <w:r w:rsidRPr="004F6C0F">
        <w:rPr>
          <w:rFonts w:ascii="Monlam Uni OuChan2" w:hAnsi="Monlam Uni OuChan2" w:cs="Monlam Uni OuChan2"/>
          <w:sz w:val="36"/>
          <w:szCs w:val="48"/>
        </w:rPr>
        <w:t>ཞལ་ཟས། ལོང་བུ་ནི་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་་་་་དྲུ་མ་ཕ་ལ། </w:t>
      </w:r>
      <w:r w:rsidRPr="004F6C0F">
        <w:rPr>
          <w:rFonts w:ascii="Monlam Uni OuChan2" w:hAnsi="Monlam Uni OuChan2" w:cs="Monlam Uni OuChan2"/>
          <w:sz w:val="36"/>
          <w:szCs w:val="48"/>
        </w:rPr>
        <w:t>ཤིང་ཏོག འོས་པ་ནི་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་་་་་ཤིར་ཀྲནྠ། </w:t>
      </w:r>
      <w:r w:rsidRPr="004F6C0F">
        <w:rPr>
          <w:rFonts w:ascii="Monlam Uni OuChan2" w:hAnsi="Monlam Uni OuChan2" w:cs="Monlam Uni OuChan2"/>
          <w:sz w:val="36"/>
          <w:szCs w:val="48"/>
        </w:rPr>
        <w:t>གཅེར་བུ་པ་རྩེན་པ་ནི་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་་་་་ཀྲྀ་ཊ།</w:t>
      </w:r>
      <w:r w:rsidRPr="004F6C0F">
        <w:rPr>
          <w:rFonts w:ascii="Monlam Uni OuChan2" w:hAnsi="Monlam Uni OuChan2" w:cs="Monlam Uni OuChan2"/>
          <w:sz w:val="36"/>
          <w:szCs w:val="48"/>
        </w:rPr>
        <w:t xml:space="preserve"> རྩེ་བའམ་རོལ་པ། བླ་གབ་ནི་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་་་་་ཨུརྡྷ་ཙ་ད་ན། </w:t>
      </w:r>
      <w:r w:rsidRPr="004F6C0F">
        <w:rPr>
          <w:rFonts w:ascii="Monlam Uni OuChan2" w:hAnsi="Monlam Uni OuChan2" w:cs="Monlam Uni OuChan2"/>
          <w:sz w:val="36"/>
          <w:szCs w:val="48"/>
        </w:rPr>
        <w:t>སྟེང་གཡོགས། ཐོམས་ཤིག་ནི་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་་་་་ཙེ་ཏ་རུ། </w:t>
      </w:r>
      <w:r w:rsidRPr="004F6C0F">
        <w:rPr>
          <w:rFonts w:ascii="Monlam Uni OuChan2" w:hAnsi="Monlam Uni OuChan2" w:cs="Monlam Uni OuChan2"/>
          <w:sz w:val="36"/>
          <w:szCs w:val="48"/>
        </w:rPr>
        <w:t>སོམས་ཤིག མཐོལ་བ་ནི་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་་་་་པྲ་ཏི་དེ་ཤ </w:t>
      </w:r>
      <w:r w:rsidRPr="004F6C0F">
        <w:rPr>
          <w:rFonts w:ascii="Monlam Uni OuChan2" w:hAnsi="Monlam Uni OuChan2" w:cs="Monlam Uni OuChan2"/>
          <w:sz w:val="36"/>
          <w:szCs w:val="48"/>
        </w:rPr>
        <w:t>སྨྲ་བའམ་མི་སྦེད་པ། གཤོས་པ་ནི་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་་་་་མཻ་ཐུ་ན། </w:t>
      </w:r>
      <w:r w:rsidRPr="004F6C0F">
        <w:rPr>
          <w:rFonts w:ascii="Monlam Uni OuChan2" w:hAnsi="Monlam Uni OuChan2" w:cs="Monlam Uni OuChan2"/>
          <w:sz w:val="36"/>
          <w:szCs w:val="48"/>
        </w:rPr>
        <w:t>འཁྲིག་པ། གཏམ་འདྲེས་པ་ནི་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་་་་་ཨ་ལཔྟ་ཀ </w:t>
      </w:r>
      <w:r w:rsidRPr="004F6C0F">
        <w:rPr>
          <w:rFonts w:ascii="Monlam Uni OuChan2" w:hAnsi="Monlam Uni OuChan2" w:cs="Monlam Uni OuChan2"/>
          <w:sz w:val="36"/>
          <w:szCs w:val="48"/>
        </w:rPr>
        <w:t>ཕེབས་པར་སྨྲ་བ། སྨོས་འདྲི་ནི་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་་་་་པྃ་སྟུ་ཏ་ཀ </w:t>
      </w:r>
      <w:r w:rsidRPr="004F6C0F">
        <w:rPr>
          <w:rFonts w:ascii="Monlam Uni OuChan2" w:hAnsi="Monlam Uni OuChan2" w:cs="Monlam Uni OuChan2"/>
          <w:sz w:val="36"/>
          <w:szCs w:val="48"/>
        </w:rPr>
        <w:t>གྲོགས་པོ། ལྟག་འོག་ནི་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་་་་་པཱུརྦ་པཤྩ་ཏ། </w:t>
      </w:r>
      <w:r w:rsidRPr="004F6C0F">
        <w:rPr>
          <w:rFonts w:ascii="Monlam Uni OuChan2" w:hAnsi="Monlam Uni OuChan2" w:cs="Monlam Uni OuChan2"/>
          <w:sz w:val="36"/>
          <w:szCs w:val="48"/>
        </w:rPr>
        <w:t>སྔ་ཕྱིའམ་གོང་འོག སྤུན་པ་ནི་བསྟུན་པ། ཐོག་ཐོག་ནི་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་་་་་ཨཱ་དི། </w:t>
      </w:r>
      <w:r w:rsidRPr="004F6C0F">
        <w:rPr>
          <w:rFonts w:ascii="Monlam Uni OuChan2" w:hAnsi="Monlam Uni OuChan2" w:cs="Monlam Uni OuChan2"/>
          <w:sz w:val="36"/>
          <w:szCs w:val="48"/>
        </w:rPr>
        <w:t>དང་པོ། རེག་ཟིག་ནི་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་་་་་ཊིསྤ་ན། </w:t>
      </w:r>
      <w:r w:rsidRPr="004F6C0F">
        <w:rPr>
          <w:rFonts w:ascii="Monlam Uni OuChan2" w:hAnsi="Monlam Uni OuChan2" w:cs="Monlam Uni OuChan2"/>
          <w:sz w:val="36"/>
          <w:szCs w:val="48"/>
        </w:rPr>
        <w:t>ཟིན་བྲིས། བོན་པ་ནི་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་་་་་ཛཱ་པ། </w:t>
      </w:r>
      <w:r w:rsidRPr="004F6C0F">
        <w:rPr>
          <w:rFonts w:ascii="Monlam Uni OuChan2" w:hAnsi="Monlam Uni OuChan2" w:cs="Monlam Uni OuChan2"/>
          <w:sz w:val="36"/>
          <w:szCs w:val="48"/>
        </w:rPr>
        <w:t>བཟླས་པ། ནེའུ་ལྡང་ནི་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་་་་་མཽ་མོ་ས་མ། </w:t>
      </w:r>
      <w:r w:rsidRPr="004F6C0F">
        <w:rPr>
          <w:rFonts w:ascii="Monlam Uni OuChan2" w:hAnsi="Monlam Uni OuChan2" w:cs="Monlam Uni OuChan2"/>
          <w:sz w:val="36"/>
          <w:szCs w:val="48"/>
        </w:rPr>
        <w:t>ན་ཟླ། སྒོག་པ་ནི་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་་་་་ར་སུ་ནིའམ་ལ་ཤུ་ན། </w:t>
      </w:r>
      <w:r w:rsidRPr="004F6C0F">
        <w:rPr>
          <w:rFonts w:ascii="Monlam Uni OuChan2" w:hAnsi="Monlam Uni OuChan2" w:cs="Monlam Uni OuChan2"/>
          <w:sz w:val="36"/>
          <w:szCs w:val="48"/>
        </w:rPr>
        <w:t>སྒོག་སྐྱ་སྟེ། ཀུན་དོང་ནི་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་་་་་པ་ལཱ་ཎུ། </w:t>
      </w:r>
      <w:r w:rsidRPr="004F6C0F">
        <w:rPr>
          <w:rFonts w:ascii="Monlam Uni OuChan2" w:hAnsi="Monlam Uni OuChan2" w:cs="Monlam Uni OuChan2"/>
          <w:sz w:val="36"/>
          <w:szCs w:val="48"/>
        </w:rPr>
        <w:t>བཙོང་སྟེ། ཀེའུ་ནི་རི་སྒོག ཧབ་ཤང་མཚེའུ་ནི་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་་་་་ཨིནྡྲ་ཧཱསྟ། </w:t>
      </w:r>
      <w:r w:rsidRPr="004F6C0F">
        <w:rPr>
          <w:rFonts w:ascii="Monlam Uni OuChan2" w:hAnsi="Monlam Uni OuChan2" w:cs="Monlam Uni OuChan2"/>
          <w:sz w:val="36"/>
          <w:szCs w:val="48"/>
        </w:rPr>
        <w:t>དབང་ལག ལིག་ཤིང་ཝེར་ནི་ཛཱ་ཏི་སྟེ་སྣ་མེ་ཏོག ཀྲུ་ཀྲུ་ཀྲེས་ནི་ཙ་ཏྲ་ཀ བྱ་ཧོང་ནི་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་་་་་མཉྫི་ཥྠ། </w:t>
      </w:r>
      <w:r w:rsidRPr="004F6C0F">
        <w:rPr>
          <w:rFonts w:ascii="Monlam Uni OuChan2" w:hAnsi="Monlam Uni OuChan2" w:cs="Monlam Uni OuChan2"/>
          <w:sz w:val="36"/>
          <w:szCs w:val="48"/>
        </w:rPr>
        <w:t>བཙོད་མདོག སླད་ཚ་ནི་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་་་་་བི་ཌ། </w:t>
      </w:r>
      <w:r w:rsidRPr="004F6C0F">
        <w:rPr>
          <w:rFonts w:ascii="Monlam Uni OuChan2" w:hAnsi="Monlam Uni OuChan2" w:cs="Monlam Uni OuChan2"/>
          <w:sz w:val="36"/>
          <w:szCs w:val="48"/>
        </w:rPr>
        <w:t>མི་གཙང་བའམ་བཤང་བ། ཐོབ་ཀྱིས་འཇལ་བ་ནི་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་་་་་ནཻཥྤི་ཤི་ཀ་སཏྭྃ། </w:t>
      </w:r>
      <w:r w:rsidRPr="004F6C0F">
        <w:rPr>
          <w:rFonts w:ascii="Monlam Uni OuChan2" w:hAnsi="Monlam Uni OuChan2" w:cs="Monlam Uni OuChan2"/>
          <w:sz w:val="36"/>
          <w:szCs w:val="48"/>
        </w:rPr>
        <w:t>ཐབས་ཀྱིས་གཞན་ནོར་འགུག་པ། ཤ་ཆགས་པ་ནི་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་་་་་གུ་རུ། </w:t>
      </w:r>
      <w:r w:rsidRPr="004F6C0F">
        <w:rPr>
          <w:rFonts w:ascii="Monlam Uni OuChan2" w:hAnsi="Monlam Uni OuChan2" w:cs="Monlam Uni OuChan2"/>
          <w:sz w:val="36"/>
          <w:szCs w:val="48"/>
        </w:rPr>
        <w:t>བློ་ལ་ཡོད་པའམ་བབ་ཐོབ་ཡོད་པ་དང་འཐུག་པའམ་བརླིང་བ། ངག་འཁྱལ་ནི་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་་་་་བིནྣ་ལཱ་ཡ།</w:t>
      </w:r>
      <w:r w:rsidRPr="004F6C0F">
        <w:rPr>
          <w:rFonts w:ascii="Monlam Uni OuChan2" w:hAnsi="Monlam Uni OuChan2" w:cs="Monlam Uni OuChan2"/>
          <w:sz w:val="36"/>
          <w:szCs w:val="48"/>
        </w:rPr>
        <w:t xml:space="preserve"> འབྲེལ་མེད་དུ་སྨྲ་བ། རུང་ཁུས་ཟ་བ་ནི་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་་་་་ཙཎྜ། </w:t>
      </w:r>
      <w:r w:rsidRPr="004F6C0F">
        <w:rPr>
          <w:rFonts w:ascii="Monlam Uni OuChan2" w:hAnsi="Monlam Uni OuChan2" w:cs="Monlam Uni OuChan2"/>
          <w:sz w:val="36"/>
          <w:szCs w:val="48"/>
        </w:rPr>
        <w:t>གཏུམ་པ། ཀྱལ་ཀ་ནི་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་་་་་པྲ་ལཱ་པ། </w:t>
      </w:r>
      <w:r w:rsidRPr="004F6C0F">
        <w:rPr>
          <w:rFonts w:ascii="Monlam Uni OuChan2" w:hAnsi="Monlam Uni OuChan2" w:cs="Monlam Uni OuChan2"/>
          <w:sz w:val="36"/>
          <w:szCs w:val="48"/>
        </w:rPr>
        <w:t>ཀུ་རེའི་ཚིག བསྟང་བ་ནི་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་་་་་པཱ་ན་ཐྱ།་་་་་མངོན་རྟོགས་རྒྱན་དུ་བསྟང་བས་ཡོངས་སུ་མ་བཟུང་དང་ཞེས་པ་ལྟ་བུའོ། །</w:t>
      </w:r>
      <w:r w:rsidRPr="004F6C0F">
        <w:rPr>
          <w:rFonts w:ascii="Monlam Uni OuChan2" w:hAnsi="Monlam Uni OuChan2" w:cs="Monlam Uni OuChan2"/>
          <w:sz w:val="36"/>
          <w:szCs w:val="48"/>
        </w:rPr>
        <w:t>མགོན་དང་གྲོགས་སུ་བཅས་པ། བསྟིང་ཚིག་ནི་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་་་་་ཁྱད་པར་ལོ་མའི་རྟོགས་བརྗོད་དུ། བུད་མེད་ཕྱག་འཚལ་བུད་མེད་འདུད་ཅེས་པ་ལྟ་བུ། </w:t>
      </w:r>
      <w:r w:rsidRPr="004F6C0F">
        <w:rPr>
          <w:rFonts w:ascii="Monlam Uni OuChan2" w:hAnsi="Monlam Uni OuChan2" w:cs="Monlam Uni OuChan2"/>
          <w:sz w:val="36"/>
          <w:szCs w:val="48"/>
        </w:rPr>
        <w:t>སུན་འབྱིན་པའི་ཚིག་སྟེ་མི་ངན་པ་ལ་ཡ་མཚན་ཅན་ཞེས་བརྗོད་པ་ལྟ་བུའོ། །དུས་པོ་ཆེ་ནི་འཛིན་པ་ཆེ་བ། སྟོངས་པ་ནི་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་་་་་ས་ཧཱ་ས་ཡ་ཀ </w:t>
      </w:r>
      <w:r w:rsidRPr="004F6C0F">
        <w:rPr>
          <w:rFonts w:ascii="Monlam Uni OuChan2" w:hAnsi="Monlam Uni OuChan2" w:cs="Monlam Uni OuChan2"/>
          <w:sz w:val="36"/>
          <w:szCs w:val="48"/>
        </w:rPr>
        <w:t>ཕན་པའི་གྲོགས། དཀོར་དང་ཀ་ཅ་ནི་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་་་་་དྷ་ནའམ་དྲ་པྱ། </w:t>
      </w:r>
      <w:r w:rsidRPr="004F6C0F">
        <w:rPr>
          <w:rFonts w:ascii="Monlam Uni OuChan2" w:hAnsi="Monlam Uni OuChan2" w:cs="Monlam Uni OuChan2"/>
          <w:sz w:val="36"/>
          <w:szCs w:val="48"/>
        </w:rPr>
        <w:t>ནོར་གྱི་སྤྱི་མིང་། དཀྱེལ་ཆེ་བ་ནི་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་་་་་བུདྡྷི་པྲྀ་ཐུ། </w:t>
      </w:r>
      <w:r w:rsidRPr="004F6C0F">
        <w:rPr>
          <w:rFonts w:ascii="Monlam Uni OuChan2" w:hAnsi="Monlam Uni OuChan2" w:cs="Monlam Uni OuChan2"/>
          <w:sz w:val="36"/>
          <w:szCs w:val="48"/>
        </w:rPr>
        <w:t>ཁོང་ཡངས་པ། ཆུ་གང་ནི་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་་་་་གྲ་ཧི་ཀ་</w:t>
      </w:r>
      <w:r w:rsidRPr="004F6C0F">
        <w:rPr>
          <w:rFonts w:ascii="Monlam Uni OuChan2" w:hAnsi="Monlam Uni OuChan2" w:cs="Monlam Uni OuChan2"/>
          <w:sz w:val="36"/>
          <w:szCs w:val="48"/>
        </w:rPr>
        <w:t>སྙིང་སྟོབས། བཀྲབས་པ་ནི་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་་་་་བྷ་ཊ། </w:t>
      </w:r>
      <w:r w:rsidRPr="004F6C0F">
        <w:rPr>
          <w:rFonts w:ascii="Monlam Uni OuChan2" w:hAnsi="Monlam Uni OuChan2" w:cs="Monlam Uni OuChan2"/>
          <w:sz w:val="36"/>
          <w:szCs w:val="48"/>
        </w:rPr>
        <w:t>མང་པོའི་ནང་ནས་འདམས་པ། བསྐྲུན་ནི་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་་་་་ཨུརྤཱ་དི་ཏ། </w:t>
      </w:r>
      <w:r w:rsidRPr="004F6C0F">
        <w:rPr>
          <w:rFonts w:ascii="Monlam Uni OuChan2" w:hAnsi="Monlam Uni OuChan2" w:cs="Monlam Uni OuChan2"/>
          <w:sz w:val="36"/>
          <w:szCs w:val="48"/>
        </w:rPr>
        <w:t>བསྐྱེད་པའམ་བཙུགས་པ། སྐྲུས་པ་ནི་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་་་་་ཙྪེ་ད། </w:t>
      </w:r>
      <w:r w:rsidRPr="004F6C0F">
        <w:rPr>
          <w:rFonts w:ascii="Monlam Uni OuChan2" w:hAnsi="Monlam Uni OuChan2" w:cs="Monlam Uni OuChan2"/>
          <w:sz w:val="36"/>
          <w:szCs w:val="48"/>
        </w:rPr>
        <w:t>གཅོད་པ། བསྐྲུན་པ་ནི་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་་་་་པྲ་ཏི་གརྫ། </w:t>
      </w:r>
      <w:r w:rsidRPr="004F6C0F">
        <w:rPr>
          <w:rFonts w:ascii="Monlam Uni OuChan2" w:hAnsi="Monlam Uni OuChan2" w:cs="Monlam Uni OuChan2"/>
          <w:sz w:val="36"/>
          <w:szCs w:val="48"/>
        </w:rPr>
        <w:t>འགྲན་པ། བསྐྲུ་བ་ནི་གཞན་ལ་ཐབས་ཀྱིས་བཤད་པ། བསྐ་བ་ནི་གར་བའམ་རོའི་ཁྱད་པར། སྐྱིན་གོར་ནི་གངས་སྦལ་ལམ་རྩང་པ། མི་འགོང་བ་ནི་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་་་་་ཨ་བྷ་ཡ། </w:t>
      </w:r>
      <w:r w:rsidRPr="004F6C0F">
        <w:rPr>
          <w:rFonts w:ascii="Monlam Uni OuChan2" w:hAnsi="Monlam Uni OuChan2" w:cs="Monlam Uni OuChan2"/>
          <w:sz w:val="36"/>
          <w:szCs w:val="48"/>
        </w:rPr>
        <w:t>མི་སྐྲག་པ། དབོས་པ་ནི་སྦོས་པ། ད་ན་འཐེན་ནི་གཞན་གྱི་ནོར་ཁྱེར་བ་ཕྱིར་མི་གཏོད་པ། ཟིལ་དངར་ནི་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་་་་་ཨ་མྲི་ཏ། </w:t>
      </w:r>
      <w:r w:rsidRPr="004F6C0F">
        <w:rPr>
          <w:rFonts w:ascii="Monlam Uni OuChan2" w:hAnsi="Monlam Uni OuChan2" w:cs="Monlam Uni OuChan2"/>
          <w:sz w:val="36"/>
          <w:szCs w:val="48"/>
        </w:rPr>
        <w:t>བདུད་རྩི། གཅོམ་བསྐྱུངས་ནི་འཇིགས་ནས་སྐད་ཆུང་ངུར་སྨྲ་བའམ་ཁ་རོག་འདུག་པ། མན་ནི་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་་་་་བེ་ལ། </w:t>
      </w:r>
      <w:r w:rsidRPr="004F6C0F">
        <w:rPr>
          <w:rFonts w:ascii="Monlam Uni OuChan2" w:hAnsi="Monlam Uni OuChan2" w:cs="Monlam Uni OuChan2"/>
          <w:sz w:val="36"/>
          <w:szCs w:val="48"/>
        </w:rPr>
        <w:t>ཚོད་དུས། འཇུངས་པ་ནི་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་་་་་ཀ་དརྻྃ། </w:t>
      </w:r>
      <w:r w:rsidRPr="004F6C0F">
        <w:rPr>
          <w:rFonts w:ascii="Monlam Uni OuChan2" w:hAnsi="Monlam Uni OuChan2" w:cs="Monlam Uni OuChan2"/>
          <w:sz w:val="36"/>
          <w:szCs w:val="48"/>
        </w:rPr>
        <w:t>ཞེན་ཆགས་ཆེ། ཉིང་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་་་་་འདི་འབུམ་ཊིཀ་རྣམས་སུ་ཉིང་ཤ་ཟ་བ་རང་ཤ་རང་གིས་ཟ་བ་ལ་བཤད། </w:t>
      </w:r>
      <w:r w:rsidRPr="004F6C0F">
        <w:rPr>
          <w:rFonts w:ascii="Monlam Uni OuChan2" w:hAnsi="Monlam Uni OuChan2" w:cs="Monlam Uni OuChan2"/>
          <w:sz w:val="36"/>
          <w:szCs w:val="48"/>
        </w:rPr>
        <w:t>ཤ་ནི་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་་་་་པྲ་ཏི་མཱང་པ། </w:t>
      </w:r>
      <w:r w:rsidRPr="004F6C0F">
        <w:rPr>
          <w:rFonts w:ascii="Monlam Uni OuChan2" w:hAnsi="Monlam Uni OuChan2" w:cs="Monlam Uni OuChan2"/>
          <w:sz w:val="36"/>
          <w:szCs w:val="48"/>
        </w:rPr>
        <w:t>རང་ཤ ཇུ་བོ་ནི་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་་་་་ཤ་ིབ། </w:t>
      </w:r>
      <w:r w:rsidRPr="004F6C0F">
        <w:rPr>
          <w:rFonts w:ascii="Monlam Uni OuChan2" w:hAnsi="Monlam Uni OuChan2" w:cs="Monlam Uni OuChan2"/>
          <w:sz w:val="36"/>
          <w:szCs w:val="48"/>
        </w:rPr>
        <w:t>རྡོ། ལག་ཉ་ནི་བྱིན་ལེན་མ་བྱས་པར་ལེན་པ། ཉེ་རེག་ནི་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་་་་་སྦཱ་ན། </w:t>
      </w:r>
      <w:r w:rsidRPr="004F6C0F">
        <w:rPr>
          <w:rFonts w:ascii="Monlam Uni OuChan2" w:hAnsi="Monlam Uni OuChan2" w:cs="Monlam Uni OuChan2"/>
          <w:sz w:val="36"/>
          <w:szCs w:val="48"/>
        </w:rPr>
        <w:t>ཁྲུས་མཆིག་དང་། མཆིག་གུ་ནི་ཡས་བསྟུན་དང་མས་བསྟུན། ཤ་ཀོན་ཞུགས་པ་ནི་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་་་་་བཻ་རི། </w:t>
      </w:r>
      <w:r w:rsidRPr="004F6C0F">
        <w:rPr>
          <w:rFonts w:ascii="Monlam Uni OuChan2" w:hAnsi="Monlam Uni OuChan2" w:cs="Monlam Uni OuChan2"/>
          <w:sz w:val="36"/>
          <w:szCs w:val="48"/>
        </w:rPr>
        <w:t>འཁོན་ཡོད་པ། མཉེལ་བ་ནི་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་་་་་ཤྲ་མ། </w:t>
      </w:r>
      <w:r w:rsidRPr="004F6C0F">
        <w:rPr>
          <w:rFonts w:ascii="Monlam Uni OuChan2" w:hAnsi="Monlam Uni OuChan2" w:cs="Monlam Uni OuChan2"/>
          <w:sz w:val="36"/>
          <w:szCs w:val="48"/>
        </w:rPr>
        <w:t>ངལ་བ། ཕྱག་བརྙན་ནི་འཁོར་གཡོག སྤྱོ་བ་དང་བརྒྱད་པ་ནི་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་་་་་པ་རི་བྷ་ཥ། </w:t>
      </w:r>
      <w:r w:rsidRPr="004F6C0F">
        <w:rPr>
          <w:rFonts w:ascii="Monlam Uni OuChan2" w:hAnsi="Monlam Uni OuChan2" w:cs="Monlam Uni OuChan2"/>
          <w:sz w:val="36"/>
          <w:szCs w:val="48"/>
        </w:rPr>
        <w:t>འཐབ་པའམ་སྨད་པ། གཏམས་པ་ནི་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་་་་་པཱུརྞ། </w:t>
      </w:r>
      <w:r w:rsidRPr="004F6C0F">
        <w:rPr>
          <w:rFonts w:ascii="Monlam Uni OuChan2" w:hAnsi="Monlam Uni OuChan2" w:cs="Monlam Uni OuChan2"/>
          <w:sz w:val="36"/>
          <w:szCs w:val="48"/>
        </w:rPr>
        <w:t>ཁེངས་དང་བཅོལ་བ། བལྟམས་པ་ནི་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་་་་་ཛཱ་ཏི། </w:t>
      </w:r>
      <w:r w:rsidRPr="004F6C0F">
        <w:rPr>
          <w:rFonts w:ascii="Monlam Uni OuChan2" w:hAnsi="Monlam Uni OuChan2" w:cs="Monlam Uni OuChan2"/>
          <w:sz w:val="36"/>
          <w:szCs w:val="48"/>
        </w:rPr>
        <w:t>སྐྱེས་པའམ་འཁྲུངས་པ། བརྟུལ་ཕོད་པ་ནི་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་་་་་པ་ར་ཀྲ་མ། </w:t>
      </w:r>
      <w:r w:rsidRPr="004F6C0F">
        <w:rPr>
          <w:rFonts w:ascii="Monlam Uni OuChan2" w:hAnsi="Monlam Uni OuChan2" w:cs="Monlam Uni OuChan2"/>
          <w:sz w:val="36"/>
          <w:szCs w:val="48"/>
        </w:rPr>
        <w:t>སྙིང་སྟོབས་ཆེ་བ།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བརྟུལ་ཞུགས་ཞེས་པ་འང་དོན་འདི་ཞེས་དཔེར་ན་ཤ་མི་ཟ་བའི་བརྟུལ་ཞུགས་ནི་ཤ་ཟ་བའི་སྤྱོད་པ་བསྡུས་ནས་མི་ཟ་བའི་སྤྱོད་པ་ལ་ཞུགས་པའོ། །སྐད་དོད། པྲ་ཏ།</w:t>
      </w:r>
      <w:r w:rsidRPr="004F6C0F">
        <w:rPr>
          <w:rFonts w:ascii="Monlam Uni OuChan2" w:hAnsi="Monlam Uni OuChan2" w:cs="Monlam Uni OuChan2"/>
          <w:sz w:val="36"/>
          <w:szCs w:val="48"/>
        </w:rPr>
        <w:t xml:space="preserve"> བརྟུལ་བསྡུས་པའམ་ཇམ་དགུར་ནི་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་་་་་མྲྀ་ཏུ། </w:t>
      </w:r>
      <w:r w:rsidRPr="004F6C0F">
        <w:rPr>
          <w:rFonts w:ascii="Monlam Uni OuChan2" w:hAnsi="Monlam Uni OuChan2" w:cs="Monlam Uni OuChan2"/>
          <w:sz w:val="36"/>
          <w:szCs w:val="48"/>
        </w:rPr>
        <w:t>གནམ་མཚན་མོ་གུང་ལ་སོགས་སོ། །གདུགས་ནི་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་་་་་དི་ཝ། </w:t>
      </w:r>
      <w:r w:rsidRPr="004F6C0F">
        <w:rPr>
          <w:rFonts w:ascii="Monlam Uni OuChan2" w:hAnsi="Monlam Uni OuChan2" w:cs="Monlam Uni OuChan2"/>
          <w:sz w:val="36"/>
          <w:szCs w:val="48"/>
        </w:rPr>
        <w:t>ཉི་མའམ་ཉིན་བར་ཁོ་ལག་ནི་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་་་་་པ་རི་ཎེ་ཧ། </w:t>
      </w:r>
      <w:r w:rsidRPr="004F6C0F">
        <w:rPr>
          <w:rFonts w:ascii="Monlam Uni OuChan2" w:hAnsi="Monlam Uni OuChan2" w:cs="Monlam Uni OuChan2"/>
          <w:sz w:val="36"/>
          <w:szCs w:val="48"/>
        </w:rPr>
        <w:t>ཞེང་ངམ་སྦོམས། བདའ་བ་ནི་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་་་་་སྭཱ་ར། </w:t>
      </w:r>
      <w:r w:rsidRPr="004F6C0F">
        <w:rPr>
          <w:rFonts w:ascii="Monlam Uni OuChan2" w:hAnsi="Monlam Uni OuChan2" w:cs="Monlam Uni OuChan2"/>
          <w:sz w:val="36"/>
          <w:szCs w:val="48"/>
        </w:rPr>
        <w:t>ཞིམ་པ། འདྲེན་མ་ནི་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་་་་་བི་ཤྭའམ་ཤ་བ་ལ། </w:t>
      </w:r>
      <w:r w:rsidRPr="004F6C0F">
        <w:rPr>
          <w:rFonts w:ascii="Monlam Uni OuChan2" w:hAnsi="Monlam Uni OuChan2" w:cs="Monlam Uni OuChan2"/>
          <w:sz w:val="36"/>
          <w:szCs w:val="48"/>
        </w:rPr>
        <w:t>སྣ་ཚོགས་སམ་འདྲེས་པའམ་ཁྲའོ། །བླ་རྡོལ་ནི་བླ་བཅོལ། མནག་དཀའ་དང་མནོག་ཆུང་ནི་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་་་་་དུཿས་ཧ།</w:t>
      </w:r>
      <w:r w:rsidRPr="004F6C0F">
        <w:rPr>
          <w:rFonts w:ascii="Monlam Uni OuChan2" w:hAnsi="Monlam Uni OuChan2" w:cs="Monlam Uni OuChan2"/>
          <w:sz w:val="36"/>
          <w:szCs w:val="48"/>
        </w:rPr>
        <w:t xml:space="preserve"> སྲན་དཀའ་དང་ཁེ་ཆུང་བ། འཕྲེལ་བ་ནི་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་་་་་ལ་ལཱ་ཊ། </w:t>
      </w:r>
      <w:r w:rsidRPr="004F6C0F">
        <w:rPr>
          <w:rFonts w:ascii="Monlam Uni OuChan2" w:hAnsi="Monlam Uni OuChan2" w:cs="Monlam Uni OuChan2"/>
          <w:sz w:val="36"/>
          <w:szCs w:val="48"/>
        </w:rPr>
        <w:t>དཔྲལ་བ། ཕྱངས་ངེ་ནི་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་་་་་ཀྵ་མ། </w:t>
      </w:r>
      <w:r w:rsidRPr="004F6C0F">
        <w:rPr>
          <w:rFonts w:ascii="Monlam Uni OuChan2" w:hAnsi="Monlam Uni OuChan2" w:cs="Monlam Uni OuChan2"/>
          <w:sz w:val="36"/>
          <w:szCs w:val="48"/>
        </w:rPr>
        <w:t>འཇལ་ལེ། བྱུག་རིས་ནི་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་་་་་བི་ཏ་ར། </w:t>
      </w:r>
      <w:r w:rsidRPr="004F6C0F">
        <w:rPr>
          <w:rFonts w:ascii="Monlam Uni OuChan2" w:hAnsi="Monlam Uni OuChan2" w:cs="Monlam Uni OuChan2"/>
          <w:sz w:val="36"/>
          <w:szCs w:val="48"/>
        </w:rPr>
        <w:t>གྲལ། རྩེ་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་་་་་ཀལྤི་ཀ་ར་ཞེས་པའམ་ཀརྒྱ་རི་ཞེས་པའོ། །</w:t>
      </w:r>
      <w:r w:rsidRPr="004F6C0F">
        <w:rPr>
          <w:rFonts w:ascii="Monlam Uni OuChan2" w:hAnsi="Monlam Uni OuChan2" w:cs="Monlam Uni OuChan2"/>
          <w:sz w:val="36"/>
          <w:szCs w:val="48"/>
        </w:rPr>
        <w:t>རྒོད་དང་ལྷག་འབངས་དང་ནང་བྱན་ནི་གཡོག འཚོག་བཟང་བ་ནི་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་་་་་པུཥྚི། </w:t>
      </w:r>
      <w:r w:rsidRPr="004F6C0F">
        <w:rPr>
          <w:rFonts w:ascii="Monlam Uni OuChan2" w:hAnsi="Monlam Uni OuChan2" w:cs="Monlam Uni OuChan2"/>
          <w:sz w:val="36"/>
          <w:szCs w:val="48"/>
        </w:rPr>
        <w:t>ཉམས་རྒྱས་པའམ་ཡན་ལག་དང་ཉིང་ལག་རྒྱས་པ། མཚལ་ལུ་ནི་རྟིང་དཀར། འཚལ་མ་ནི་ཟས། འཚལ་ནི་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་་་་་ཛྙཱ། </w:t>
      </w:r>
      <w:r w:rsidRPr="004F6C0F">
        <w:rPr>
          <w:rFonts w:ascii="Monlam Uni OuChan2" w:hAnsi="Monlam Uni OuChan2" w:cs="Monlam Uni OuChan2"/>
          <w:sz w:val="36"/>
          <w:szCs w:val="48"/>
        </w:rPr>
        <w:t>ཤེས་པའམ་ཆོག་པའམ་འདོད།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་་་་་ཀཀྵ། </w:t>
      </w:r>
      <w:r w:rsidRPr="004F6C0F">
        <w:rPr>
          <w:rFonts w:ascii="Monlam Uni OuChan2" w:hAnsi="Monlam Uni OuChan2" w:cs="Monlam Uni OuChan2"/>
          <w:sz w:val="36"/>
          <w:szCs w:val="48"/>
        </w:rPr>
        <w:t>པ། ཁུམས་པ་ནི་ཐོས་པའམ་ཤེས་པ། ནུ་རྫི་ནི་ཉིང་ཁུ། བཞེས་པ་ནི་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་་་་་ནི་ཥནྣ།</w:t>
      </w:r>
      <w:r w:rsidRPr="004F6C0F">
        <w:rPr>
          <w:rFonts w:ascii="Monlam Uni OuChan2" w:hAnsi="Monlam Uni OuChan2" w:cs="Monlam Uni OuChan2"/>
          <w:sz w:val="36"/>
          <w:szCs w:val="48"/>
        </w:rPr>
        <w:t xml:space="preserve"> རྡོད་པའམ་བཞུགས་པ། བསྐལ་བ་ནི་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་་་་་བི་པྲ་གྲྀཧྣ། </w:t>
      </w:r>
      <w:r w:rsidRPr="004F6C0F">
        <w:rPr>
          <w:rFonts w:ascii="Monlam Uni OuChan2" w:hAnsi="Monlam Uni OuChan2" w:cs="Monlam Uni OuChan2"/>
          <w:sz w:val="36"/>
          <w:szCs w:val="48"/>
        </w:rPr>
        <w:t>བར་ཆོད་པའམ་རྒྱང་རིང་། གཞིབ་པ་ནི་འཇིབ་པ། མ་བརྟབས་པ་ནི་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་་་་་ཨ་ཏཱ་ར། </w:t>
      </w:r>
      <w:r w:rsidRPr="004F6C0F">
        <w:rPr>
          <w:rFonts w:ascii="Monlam Uni OuChan2" w:hAnsi="Monlam Uni OuChan2" w:cs="Monlam Uni OuChan2"/>
          <w:sz w:val="36"/>
          <w:szCs w:val="48"/>
        </w:rPr>
        <w:t>མི་རིང་བ། རླམ་ཁྱེར་ནི་ཧྃ་ཁྱེར། བརྟགས་པ་ནི་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་་་་་སྃ་བྷུ་མ། </w:t>
      </w:r>
      <w:r w:rsidRPr="004F6C0F">
        <w:rPr>
          <w:rFonts w:ascii="Monlam Uni OuChan2" w:hAnsi="Monlam Uni OuChan2" w:cs="Monlam Uni OuChan2"/>
          <w:sz w:val="36"/>
          <w:szCs w:val="48"/>
        </w:rPr>
        <w:t>གུས་པའམ་སྒྲིན་པ། གསུད་པ་ནི་སྒྲེགས་པ། བཤུང་བ་ནི་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་་་་་སྃ་ས་ནམ། ཤུ་ཏ་ཞེས་སཾ་ཛྙ། </w:t>
      </w:r>
      <w:r w:rsidRPr="004F6C0F">
        <w:rPr>
          <w:rFonts w:ascii="Monlam Uni OuChan2" w:hAnsi="Monlam Uni OuChan2" w:cs="Monlam Uni OuChan2"/>
          <w:sz w:val="36"/>
          <w:szCs w:val="48"/>
        </w:rPr>
        <w:t>ངོས་ཀྱི་སྐྱོན་བརྗོད་པའམ་ཤུབ་བུས་སྨོད་པ། དགོང་པ་ནི་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་་་་་བི་གདྡྷ། </w:t>
      </w:r>
      <w:r w:rsidRPr="004F6C0F">
        <w:rPr>
          <w:rFonts w:ascii="Monlam Uni OuChan2" w:hAnsi="Monlam Uni OuChan2" w:cs="Monlam Uni OuChan2"/>
          <w:sz w:val="36"/>
          <w:szCs w:val="48"/>
        </w:rPr>
        <w:t>སྨད་པ། སྐྱེལ་བདར་ནི་སྐྱེལ་གླ། དྲི་དཀུ་བ་ནི་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་་་་་ཇི་ལྟར་མནམས་ན་རབ་དཀུ་ལ་ཞེས་པ་ལྟ་བུ། </w:t>
      </w:r>
      <w:r w:rsidRPr="004F6C0F">
        <w:rPr>
          <w:rFonts w:ascii="Monlam Uni OuChan2" w:hAnsi="Monlam Uni OuChan2" w:cs="Monlam Uni OuChan2"/>
          <w:sz w:val="36"/>
          <w:szCs w:val="48"/>
        </w:rPr>
        <w:t>དྲི་མི་ཞིམ་པའམ་དྲི་ཚ་བ། མ་གཞུག་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་་་་་ཀིང་ཀ་ར། </w:t>
      </w:r>
      <w:r w:rsidRPr="004F6C0F">
        <w:rPr>
          <w:rFonts w:ascii="Monlam Uni OuChan2" w:hAnsi="Monlam Uni OuChan2" w:cs="Monlam Uni OuChan2"/>
          <w:sz w:val="36"/>
          <w:szCs w:val="48"/>
        </w:rPr>
        <w:t>དང་ཅི་བགྱི་ནི་གཡོག་པོ། ཤིན་ཏེ་མ་ནི། སྙིགས་མ་མེད་པའམ་ཆུད་ཟའམ་ཉམ་ཆུང་། སག་རྩ་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་་་་་ཨརྫཱ། </w:t>
      </w:r>
      <w:r w:rsidRPr="004F6C0F">
        <w:rPr>
          <w:rFonts w:ascii="Monlam Uni OuChan2" w:hAnsi="Monlam Uni OuChan2" w:cs="Monlam Uni OuChan2"/>
          <w:sz w:val="36"/>
          <w:szCs w:val="48"/>
        </w:rPr>
        <w:t>སྐྱེས་པ་ནི་སྦུངས་བསྐྱེད་པ། སྐྱོ་མ་ནི་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་་་་་པི་ཤུ་ན། </w:t>
      </w:r>
      <w:r w:rsidRPr="004F6C0F">
        <w:rPr>
          <w:rFonts w:ascii="Monlam Uni OuChan2" w:hAnsi="Monlam Uni OuChan2" w:cs="Monlam Uni OuChan2"/>
          <w:sz w:val="36"/>
          <w:szCs w:val="48"/>
        </w:rPr>
        <w:t>ཕྲ་མ། སྲིལ་ནི་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་་་་་དི་པཱི་ཀ </w:t>
      </w:r>
      <w:r w:rsidRPr="004F6C0F">
        <w:rPr>
          <w:rFonts w:ascii="Monlam Uni OuChan2" w:hAnsi="Monlam Uni OuChan2" w:cs="Monlam Uni OuChan2"/>
          <w:sz w:val="36"/>
          <w:szCs w:val="48"/>
        </w:rPr>
        <w:t>སྲོག་ཆགས། སྐྱུ་རུམ་ནི་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་་་་་བྱཉྫ་ན། </w:t>
      </w:r>
      <w:r w:rsidRPr="004F6C0F">
        <w:rPr>
          <w:rFonts w:ascii="Monlam Uni OuChan2" w:hAnsi="Monlam Uni OuChan2" w:cs="Monlam Uni OuChan2"/>
          <w:sz w:val="36"/>
          <w:szCs w:val="48"/>
        </w:rPr>
        <w:t>ཚོད་མ། བྱ་ན་ནི་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་་་་་བྱཉྫ་ན།</w:t>
      </w:r>
      <w:r w:rsidRPr="004F6C0F">
        <w:rPr>
          <w:rFonts w:ascii="Monlam Uni OuChan2" w:hAnsi="Monlam Uni OuChan2" w:cs="Monlam Uni OuChan2"/>
          <w:sz w:val="36"/>
          <w:szCs w:val="48"/>
        </w:rPr>
        <w:t xml:space="preserve"> ཚོད་མའམ་སྤགས་མ། སྤུན་པ་ནི་བསྲེས་པ། སྤེན་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་་་་་བྷཱུ་ཥཱ་ཎ། </w:t>
      </w:r>
      <w:r w:rsidRPr="004F6C0F">
        <w:rPr>
          <w:rFonts w:ascii="Monlam Uni OuChan2" w:hAnsi="Monlam Uni OuChan2" w:cs="Monlam Uni OuChan2"/>
          <w:sz w:val="36"/>
          <w:szCs w:val="48"/>
        </w:rPr>
        <w:t>ཏོག་ནི་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་་་་་རས་སྤེན་ཏོག </w:t>
      </w:r>
      <w:r w:rsidRPr="004F6C0F">
        <w:rPr>
          <w:rFonts w:ascii="Monlam Uni OuChan2" w:hAnsi="Monlam Uni OuChan2" w:cs="Monlam Uni OuChan2"/>
          <w:sz w:val="36"/>
          <w:szCs w:val="48"/>
        </w:rPr>
        <w:t>རྒྱན།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་་་་་ཅན། </w:t>
      </w:r>
      <w:r w:rsidRPr="004F6C0F">
        <w:rPr>
          <w:rFonts w:ascii="Monlam Uni OuChan2" w:hAnsi="Monlam Uni OuChan2" w:cs="Monlam Uni OuChan2"/>
          <w:sz w:val="36"/>
          <w:szCs w:val="48"/>
        </w:rPr>
        <w:t>སྤ་བ་ནི་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་་་་་སཽ་ར་ཏྱ། </w:t>
      </w:r>
      <w:r w:rsidRPr="004F6C0F">
        <w:rPr>
          <w:rFonts w:ascii="Monlam Uni OuChan2" w:hAnsi="Monlam Uni OuChan2" w:cs="Monlam Uni OuChan2"/>
          <w:sz w:val="36"/>
          <w:szCs w:val="48"/>
        </w:rPr>
        <w:t>མཛེས་པའམ་བྱིན་ཆགས་པ། བོག་རེ་ནི་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་་་་་ཧརྨི། </w:t>
      </w:r>
      <w:r w:rsidRPr="004F6C0F">
        <w:rPr>
          <w:rFonts w:ascii="Monlam Uni OuChan2" w:hAnsi="Monlam Uni OuChan2" w:cs="Monlam Uni OuChan2"/>
          <w:sz w:val="36"/>
          <w:szCs w:val="48"/>
        </w:rPr>
        <w:t>དྲ་བ་དང་བ་གམ། སྤྱོམས་པ་ནི་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་་་་་སྤྱོམས་དང་བཅབས་པར་མི་བྱའོ་ཞེས་པ་ལྟ་བུ།</w:t>
      </w:r>
      <w:r w:rsidRPr="004F6C0F">
        <w:rPr>
          <w:rFonts w:ascii="Monlam Uni OuChan2" w:hAnsi="Monlam Uni OuChan2" w:cs="Monlam Uni OuChan2"/>
          <w:sz w:val="36"/>
          <w:szCs w:val="48"/>
        </w:rPr>
        <w:t xml:space="preserve"> ངོམ་པའམ་བདག་བསྟོད། ལ་གཅན་པ་ནི་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་་་་་ཀོལྨཱི་ཀ </w:t>
      </w:r>
      <w:r w:rsidRPr="004F6C0F">
        <w:rPr>
          <w:rFonts w:ascii="Monlam Uni OuChan2" w:hAnsi="Monlam Uni OuChan2" w:cs="Monlam Uni OuChan2"/>
          <w:sz w:val="36"/>
          <w:szCs w:val="48"/>
        </w:rPr>
        <w:t>ལའི་ཚུགས་པ། ཤོ་ཤྃ་པ་ནི་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་་་་་ཤུལྒང་། </w:t>
      </w:r>
      <w:r w:rsidRPr="004F6C0F">
        <w:rPr>
          <w:rFonts w:ascii="Monlam Uni OuChan2" w:hAnsi="Monlam Uni OuChan2" w:cs="Monlam Uni OuChan2"/>
          <w:sz w:val="36"/>
          <w:szCs w:val="48"/>
        </w:rPr>
        <w:t>ཡུལ་གྱི་ཚུགས་པ། གྲུ་བཙས་པ་ནི་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་་་་་ཏཱ་ར་པལྤི་ཀ </w:t>
      </w:r>
      <w:r w:rsidRPr="004F6C0F">
        <w:rPr>
          <w:rFonts w:ascii="Monlam Uni OuChan2" w:hAnsi="Monlam Uni OuChan2" w:cs="Monlam Uni OuChan2"/>
          <w:sz w:val="36"/>
          <w:szCs w:val="48"/>
        </w:rPr>
        <w:t>གྲུ་ཚུགས་པ། དོན་མཐུན་ནི་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་་་་་པཱརྠྃ། </w:t>
      </w:r>
      <w:r w:rsidRPr="004F6C0F">
        <w:rPr>
          <w:rFonts w:ascii="Monlam Uni OuChan2" w:hAnsi="Monlam Uni OuChan2" w:cs="Monlam Uni OuChan2"/>
          <w:sz w:val="36"/>
          <w:szCs w:val="48"/>
        </w:rPr>
        <w:t>ཚོགས་པ། མགྲོན་པོ་དང་དེ་ཉིད། སྟ་ཟུར་ནི་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་་་་་ཛ་གྷ་ན། </w:t>
      </w:r>
      <w:r w:rsidRPr="004F6C0F">
        <w:rPr>
          <w:rFonts w:ascii="Monlam Uni OuChan2" w:hAnsi="Monlam Uni OuChan2" w:cs="Monlam Uni OuChan2"/>
          <w:sz w:val="36"/>
          <w:szCs w:val="48"/>
        </w:rPr>
        <w:t>དཔྱི་མགོ སྤོན་པ་ནི་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་་་་་ཏྱཱ་ག </w:t>
      </w:r>
      <w:r w:rsidRPr="004F6C0F">
        <w:rPr>
          <w:rFonts w:ascii="Monlam Uni OuChan2" w:hAnsi="Monlam Uni OuChan2" w:cs="Monlam Uni OuChan2"/>
          <w:sz w:val="36"/>
          <w:szCs w:val="48"/>
        </w:rPr>
        <w:t>གཏོང་བ། ཡུན་པ་ནི་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་་་་་མི་ཐྱ། </w:t>
      </w:r>
      <w:r w:rsidRPr="004F6C0F">
        <w:rPr>
          <w:rFonts w:ascii="Monlam Uni OuChan2" w:hAnsi="Monlam Uni OuChan2" w:cs="Monlam Uni OuChan2"/>
          <w:sz w:val="36"/>
          <w:szCs w:val="48"/>
        </w:rPr>
        <w:t>རྫུན་པ། རྗེ་བཙུན་ནི་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་་་་་བྷཊྚཱ་ཀ་ར། </w:t>
      </w:r>
      <w:r w:rsidRPr="004F6C0F">
        <w:rPr>
          <w:rFonts w:ascii="Monlam Uni OuChan2" w:hAnsi="Monlam Uni OuChan2" w:cs="Monlam Uni OuChan2"/>
          <w:sz w:val="36"/>
          <w:szCs w:val="48"/>
        </w:rPr>
        <w:t>རྗེ་བཙུན། དགགས་ནི་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་་་་་ཝཱཀ </w:t>
      </w:r>
      <w:r w:rsidRPr="004F6C0F">
        <w:rPr>
          <w:rFonts w:ascii="Monlam Uni OuChan2" w:hAnsi="Monlam Uni OuChan2" w:cs="Monlam Uni OuChan2"/>
          <w:sz w:val="36"/>
          <w:szCs w:val="48"/>
        </w:rPr>
        <w:t>ངག བླ་ནི་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་་་་་ཨ་ལྃ། </w:t>
      </w:r>
      <w:r w:rsidRPr="004F6C0F">
        <w:rPr>
          <w:rFonts w:ascii="Monlam Uni OuChan2" w:hAnsi="Monlam Uni OuChan2" w:cs="Monlam Uni OuChan2"/>
          <w:sz w:val="36"/>
          <w:szCs w:val="48"/>
        </w:rPr>
        <w:t>རུང་ངམ་བཟོད་དམ་ཆོག ཀླད་ནི་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་་་་་ཨུ་པཱ་རི། </w:t>
      </w:r>
      <w:r w:rsidRPr="004F6C0F">
        <w:rPr>
          <w:rFonts w:ascii="Monlam Uni OuChan2" w:hAnsi="Monlam Uni OuChan2" w:cs="Monlam Uni OuChan2"/>
          <w:sz w:val="36"/>
          <w:szCs w:val="48"/>
        </w:rPr>
        <w:t>གོང་ངམ་སྟེང་། དབྱིག་ནི་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་་་་་ཧྀ་ར་ཎྱ། </w:t>
      </w:r>
      <w:r w:rsidRPr="004F6C0F">
        <w:rPr>
          <w:rFonts w:ascii="Monlam Uni OuChan2" w:hAnsi="Monlam Uni OuChan2" w:cs="Monlam Uni OuChan2"/>
          <w:sz w:val="36"/>
          <w:szCs w:val="48"/>
        </w:rPr>
        <w:t>ནོར། སོ་ཏོ་ནི་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་་་་་དནྟུ་ར། </w:t>
      </w:r>
      <w:r w:rsidRPr="004F6C0F">
        <w:rPr>
          <w:rFonts w:ascii="Monlam Uni OuChan2" w:hAnsi="Monlam Uni OuChan2" w:cs="Monlam Uni OuChan2"/>
          <w:sz w:val="36"/>
          <w:szCs w:val="48"/>
        </w:rPr>
        <w:t>སོ་ཟིང་། སྤྱི་ཅེར་ནི་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་་་་་ཁ་ལི་ཏྱྃ། </w:t>
      </w:r>
      <w:r w:rsidRPr="004F6C0F">
        <w:rPr>
          <w:rFonts w:ascii="Monlam Uni OuChan2" w:hAnsi="Monlam Uni OuChan2" w:cs="Monlam Uni OuChan2"/>
          <w:sz w:val="36"/>
          <w:szCs w:val="48"/>
        </w:rPr>
        <w:t>སྤྱི་ཐེར། བཟླམས་པ་ནི་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་་་་་པཎྜི། </w:t>
      </w:r>
      <w:r w:rsidRPr="004F6C0F">
        <w:rPr>
          <w:rFonts w:ascii="Monlam Uni OuChan2" w:hAnsi="Monlam Uni OuChan2" w:cs="Monlam Uni OuChan2"/>
          <w:sz w:val="36"/>
          <w:szCs w:val="48"/>
        </w:rPr>
        <w:t>བསྡུས་པ། རྗེད་པ་དང་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་་་་་མཱ་ན་བ། </w:t>
      </w:r>
      <w:r w:rsidRPr="004F6C0F">
        <w:rPr>
          <w:rFonts w:ascii="Monlam Uni OuChan2" w:hAnsi="Monlam Uni OuChan2" w:cs="Monlam Uni OuChan2"/>
          <w:sz w:val="36"/>
          <w:szCs w:val="48"/>
        </w:rPr>
        <w:t>རིམ་གྲོ་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་་་་་སརྐ་དང་། </w:t>
      </w:r>
      <w:r w:rsidRPr="004F6C0F">
        <w:rPr>
          <w:rFonts w:ascii="Monlam Uni OuChan2" w:hAnsi="Monlam Uni OuChan2" w:cs="Monlam Uni OuChan2"/>
          <w:sz w:val="36"/>
          <w:szCs w:val="48"/>
        </w:rPr>
        <w:t>དང་བཙུན་པར་བཙུན་པར་བྱ་བ་ནི་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་་་་་གཽ་ར།</w:t>
      </w:r>
      <w:r w:rsidRPr="004F6C0F">
        <w:rPr>
          <w:rFonts w:ascii="Monlam Uni OuChan2" w:hAnsi="Monlam Uni OuChan2" w:cs="Monlam Uni OuChan2"/>
          <w:sz w:val="36"/>
          <w:szCs w:val="48"/>
        </w:rPr>
        <w:t xml:space="preserve"> བཀུར་སྟི་དང་མཆོད་པའི་རྣམ་གྲངས། བཀུས་ཏེ་བོར་བ་ནི་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་་་་་པུ་རི་མུཀྵ། </w:t>
      </w:r>
      <w:r w:rsidRPr="004F6C0F">
        <w:rPr>
          <w:rFonts w:ascii="Monlam Uni OuChan2" w:hAnsi="Monlam Uni OuChan2" w:cs="Monlam Uni OuChan2"/>
          <w:sz w:val="36"/>
          <w:szCs w:val="48"/>
        </w:rPr>
        <w:t>ཁུ་བ་བཏོན་པའི་སྙིགས་མ་ལྟ་བུ། ཆབ་མི་འཚལ་བ་ནི་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་་་་་ཨ་བྷྀ་པྲ་ན་ཤ་ན། </w:t>
      </w:r>
      <w:r w:rsidRPr="004F6C0F">
        <w:rPr>
          <w:rFonts w:ascii="Monlam Uni OuChan2" w:hAnsi="Monlam Uni OuChan2" w:cs="Monlam Uni OuChan2"/>
          <w:sz w:val="36"/>
          <w:szCs w:val="48"/>
        </w:rPr>
        <w:t>ཆུད་མི་ཟ་བ། ཕྱིད་ནི་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་་་་་ག་ཏ་ཡཽ་བ་ན། </w:t>
      </w:r>
      <w:r w:rsidRPr="004F6C0F">
        <w:rPr>
          <w:rFonts w:ascii="Monlam Uni OuChan2" w:hAnsi="Monlam Uni OuChan2" w:cs="Monlam Uni OuChan2"/>
          <w:sz w:val="36"/>
          <w:szCs w:val="48"/>
        </w:rPr>
        <w:t>དར་ཡོལ་བའམ་རྒན་པོ། སླེ་འདམས་པ་ནི་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་་་་་སྃ་བྷིནྣ་བྱཉྫ་ན། </w:t>
      </w:r>
      <w:r w:rsidRPr="004F6C0F">
        <w:rPr>
          <w:rFonts w:ascii="Monlam Uni OuChan2" w:hAnsi="Monlam Uni OuChan2" w:cs="Monlam Uni OuChan2"/>
          <w:sz w:val="36"/>
          <w:szCs w:val="48"/>
        </w:rPr>
        <w:t>མཚན་མ་ཆད་པ། མཚན་པར་བརྡོལ་བ་ནི་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་་་་་བྷ་གནྡ་ཏ། </w:t>
      </w:r>
      <w:r w:rsidRPr="004F6C0F">
        <w:rPr>
          <w:rFonts w:ascii="Monlam Uni OuChan2" w:hAnsi="Monlam Uni OuChan2" w:cs="Monlam Uni OuChan2"/>
          <w:sz w:val="36"/>
          <w:szCs w:val="48"/>
        </w:rPr>
        <w:t>མོ་མཚན་གྱི་ནད། དམུས་པ་ནི་ཚི་ཆད་པ། སྨེག་ནི་ཉམས་དང་འཁོས་ཀ ཁ་ཅིག་ཏུ་རྩ་བའམ་ལྷག་མ། དཔྱི་བརྡོལ་ཆེ་བ་ནི་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་་་་་དྷཱརཥྱ། </w:t>
      </w:r>
      <w:r w:rsidRPr="004F6C0F">
        <w:rPr>
          <w:rFonts w:ascii="Monlam Uni OuChan2" w:hAnsi="Monlam Uni OuChan2" w:cs="Monlam Uni OuChan2"/>
          <w:sz w:val="36"/>
          <w:szCs w:val="48"/>
        </w:rPr>
        <w:t>དཔྲལ་ཀོ་འཐུག་པ། སྨྲིག་ནི་གོས་ཚོས་མ། ངུར་སྨྲིག་ནི་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་་་་་ཀ་ཥཱ་ཡ། </w:t>
      </w:r>
      <w:r w:rsidRPr="004F6C0F">
        <w:rPr>
          <w:rFonts w:ascii="Monlam Uni OuChan2" w:hAnsi="Monlam Uni OuChan2" w:cs="Monlam Uni OuChan2"/>
          <w:sz w:val="36"/>
          <w:szCs w:val="48"/>
        </w:rPr>
        <w:t>གོས་དམར་སེར།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་་་་་ལ་གྲགས་ཀྱང་ཚོས་སྙིགས་མས་བཙོས་པའི་དོན་ཡིན། </w:t>
      </w:r>
      <w:r w:rsidRPr="004F6C0F">
        <w:rPr>
          <w:rFonts w:ascii="Monlam Uni OuChan2" w:hAnsi="Monlam Uni OuChan2" w:cs="Monlam Uni OuChan2"/>
          <w:sz w:val="36"/>
          <w:szCs w:val="48"/>
        </w:rPr>
        <w:t>ག་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་་་་་ཏྲ་སུ། </w:t>
      </w:r>
      <w:r w:rsidRPr="004F6C0F">
        <w:rPr>
          <w:rFonts w:ascii="Monlam Uni OuChan2" w:hAnsi="Monlam Uni OuChan2" w:cs="Monlam Uni OuChan2"/>
          <w:sz w:val="36"/>
          <w:szCs w:val="48"/>
        </w:rPr>
        <w:t>གོན་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་་་་་ཀུ་རུ་བིནྡའང་ཟེར། </w:t>
      </w:r>
      <w:r w:rsidRPr="004F6C0F">
        <w:rPr>
          <w:rFonts w:ascii="Monlam Uni OuChan2" w:hAnsi="Monlam Uni OuChan2" w:cs="Monlam Uni OuChan2"/>
          <w:sz w:val="36"/>
          <w:szCs w:val="48"/>
        </w:rPr>
        <w:t>དང་ཚོན་མོ་སྟེང་ནི་ཞ་ཉེ། རོ་ཉེ་ནི་ཞ་ཉེ་ནག་པོར་ཡན་ལག་བརྒྱད་པའི་འགྲེལ་པར་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་་་་་ཟླ་ཟེར། </w:t>
      </w:r>
      <w:r w:rsidRPr="004F6C0F">
        <w:rPr>
          <w:rFonts w:ascii="Monlam Uni OuChan2" w:hAnsi="Monlam Uni OuChan2" w:cs="Monlam Uni OuChan2"/>
          <w:sz w:val="36"/>
          <w:szCs w:val="48"/>
        </w:rPr>
        <w:t>བཤད། ཉེ་ཞོ་མེད་ནི་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་་་་་སྭསྟི་ཀ </w:t>
      </w:r>
      <w:r w:rsidRPr="004F6C0F">
        <w:rPr>
          <w:rFonts w:ascii="Monlam Uni OuChan2" w:hAnsi="Monlam Uni OuChan2" w:cs="Monlam Uni OuChan2"/>
          <w:sz w:val="36"/>
          <w:szCs w:val="48"/>
        </w:rPr>
        <w:t>ལེགས་པའམ་སྐྱོན་མེད་པའམ་བཀྲ་ཤིས་པ་ལ་སོགས་པ་སྟེ་རྒྱས་པར་ནི་སྔ་འགྱུར་གྱི་གསུང་རབ་རྣམས་རྒྱ་ཆེར་བཀླགས་པ་ལས་ཤེས་པར་འགྱུར་གྱི། མཐའ་དག་པ་ནི་ཡི་གེའི་ལས་སུ་ཆེ་ལ། འོན་ཀྱང་ཅུང་ཟད་བརྗོད་པས་བློ་གྲོས་ཀྱི་འཇུག་པ་འཕེལ་བའི་ཐབས་སུ་མཐོང་ནས་བཅོམ་ལྡན་རིག་པའི་རལ་གྲི་དང་། དབུས་པ་བློ་གསལ་ལ་སོགས་པས་མཛད་པའི་ཡི་གེ་ལས་ཀྱང་ཇིར་རིགས་པར་བསྡུས་ཤིང་། དཔལ་ལྡན་བླ་མ་ལོ་ཆེན་གྱི་གསུང་ལས་འབྱུང་བའང་བསྣན་ཏེ་བྲིས་པའོ། །ཡང་འདིར་ལེགས་སྦྱར་གྱི་སྐད་ཟུར་ཆག་པས་བརྡ་རྙིང་པར་འཁྲུལ་བ་འགའ་ཞིག་སྣང་སྟེ། ཨས་ཞེས་པ་ཆུའི་སྐད་དོད་ཡིན་པ་དང་། མར་ཆུང་ངུ་ལ་སྟོ་ཀ་ཞེས་པ་ཆུང་ངུའི་སྐད་དོད་ཡིན་པ་དང་། ཀོལ་མ་ཞེས་པ་ཟན་དྲོན་གྱི་མིང་དུ་ཡོད་པའང་ཀུལྨཱ་ཥ་ཟུར་ཆག་པ་དང་། སྨན་དཔྱད་ལས་ནི་མོན་སྲན་སྔེའུ་ཆུང་ལ་སོགས་པ་བཙོས་ནས་ཤིང་ཀུན་ལ་སོགས་སྤོད་དུ་བཏབ་པའི་ཐུག་པ་ལ་འདོད་དོ། །ཨ་ཎུ་ཞེས་པ་ཆུང་ངུའམ་ཕྲ་མོའི་སྐད་དོད་ཡིན་པ་ལ་ཨ་ནུ་ཞེས་གྲགས་པ་དང་མི་ཁེངས་པ་ཆེ་བ་ལ་མི་འགར་པོ་ཞེས་ཟེར་བའང་གརྦ་ཞེས་པ་ང་རྒྱལ་གྱི་སྐད་དོད་ཟུར་ཆག་པ་དང་། མི་སྒྲོབ་ཆེ་བ་ཞེས་པའང་ཨཱ་ཊོ་པ་ཞེས་པ་བརྗིད་པའི་བསྒྱིངས་པ་ཟུར་ཆག་པ་དང་། ཀིང་ཀ་ར་ཞེས་པ་ཅི་བགྱི་སྟེ་ལས་བྱེད་ཕོ་ཉའམ་གཡོག་གི་སྐད་དོད་ཟུར་ཆག་པས་གིང་པ་དང་། གྱིང་ཕོ་དང་གྱིང་མོ་ཞེས་གྲགས་པ་དང་། སྡྱུ་ལ་ཞེས་པ་སྦོམ་པོ་དང་རགས་པ་དང་རྒྱ་ཆེ་བའི་སྐད་དོད་ཟུར་ཆག་པས་ཐུལ་ཆེ་བ་ཞེས་གྲགས་པ་དང་། རྡྷཱུ་ལི་ཞེས་པ་ཟུར་ཆག་པས་རྡུལ་ཞེས་པ་དང་། བྷཱུ་ཀ་ཟུར་ཆག་པས་བུ་ག་ཞེས་པ་དང་། བྲཧྨ་ཊ་ཞེས་པ་ཚངས་པར་ལས་དབྱུང་བ་སྟེ་ཟུར་ཆག་པས་བྲམ་ཟེར་དང་། ཕལྐ་ཞེས་པ་རི་མོའི་སྐད་དོད་ཟུར་ཆག་པས་འཕལ་ཀ་དང་། ཀལྤའང་བསྐལ་པ་ཞེས་བོད་ཀྱི་བརྡར་མཛད་པ་དང་། ལཀྵྨཱི་ཀ་ར་ཞེས་པ་དཔལ་མཛད་དེ་ཟུར་ཆག་པས་ལེགས་སྨིན་ཀ་ར། པཎྜི་བ་བསོད་སྙོམས་པ་ཞེས་པ་དེ་ཟུར་ཆག་པས་པེན་ཉ་བ་དང་པེན་ད་པར་མངོན་པ་དང་། བི་ཧཱ་ར་ཞེས་པ་གཙུག་ལག་ཁང་པ་ཞེས་པ་སྟེ་ཟུར་ཆག་པས་དཔེ་ཧར་དང་དཔེ་ཀར་དུ་འབོད་པ་དང་། ཨིནྡྲ་ནཱི་ལ་ཞེས་པ་དབང་སྔོན་ཏེ་ཟུར་ཆག་པས་ཨནྡ་རྙིལ་ཞེས་པ་དང་། ཨ་མི་ཏྭ་བྷ་ཞེས་པ་འོད་དཔག་མེད་ཟུར་ཆག་པས་ཨ་མི་དེ་ཝ་ཞེས་པ་དང་། ཨཱརྻ་བ་ལོ་ཀི་ཏ་འཕགས་པ་སྤྱན་རས་གཟིགས་ཞེས་པ་ཨཱརྻ་པ་ལོ་དང་། པུསྟ་ཀ་གླེགས་བམ་གྱི་སྐད་དོད་ཟུར་ཆག་པས་པོ་ཏི་ཞེས་པ་དང་། པུ་ཏྲ་ཛི་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་་་་་ཁ་ཅིག་ཚིག་སྒྲ་ལེགས་པ་ལ་བསམ་ནས་བོ་དྷི་ཙིཏྟ་ཞེས་པ་བྱང་ཆུབ་ཀྱི་སེམས་ཞེས་པ་ནི་ནོར་བའོ། །</w:t>
      </w:r>
      <w:r w:rsidRPr="004F6C0F">
        <w:rPr>
          <w:rFonts w:ascii="Monlam Uni OuChan2" w:hAnsi="Monlam Uni OuChan2" w:cs="Monlam Uni OuChan2"/>
          <w:sz w:val="36"/>
          <w:szCs w:val="48"/>
        </w:rPr>
        <w:t>བ་བུའི་མཚོ་བ་ཞེས་པ་ཟུར་ཆག་པས་བོ་དེ་ཙེ། རུ་རཱཀྵ་ཞེས་པ་དང་དྲག་པོའི་མིག་ཅེས་པ་ཟུར་ཆག་པས་རག་ཤ་དང་། སིན་དུ་ར་ཞེས་པ་ལ་ལི་ཁྲིའི་སྐད་དོད་ཟུར་ཆག་པས་སེ་འདུར་ར་དང་། ཀུངྐུ་མ་ཟུར་ཆག་པས་གུར་གུམ་དང་། གུགྒུ་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་་་་་གདོན་འཇོམས། </w:t>
      </w:r>
      <w:r w:rsidRPr="004F6C0F">
        <w:rPr>
          <w:rFonts w:ascii="Monlam Uni OuChan2" w:hAnsi="Monlam Uni OuChan2" w:cs="Monlam Uni OuChan2"/>
          <w:sz w:val="36"/>
          <w:szCs w:val="48"/>
        </w:rPr>
        <w:t>ལ་ཟུར་ཆག་པས་གུ་གུལ་དང་། སྐད་དོད་ཟུར་ཆག་པས་འབུམ་པ་དང་། འབི་འབི་ཞེས་པ་དང་། གཉྫི་ར་ཞེས་པ་མཛེས་ལྡན་ཏེ་ཟུར་ཆག་པ་འགན་འཇི་ར་དང་། ན་གུ་ལ་ཞེས་པ་རིགས་མེད་དེ་ཟུར་ཆག་པས་ནེའུ་ལེ་ཞེས་པ་དང་། པ་ཏཱ་ཀ་ཞེས་པ་ཟུར་ཆག་པས་བསན་དང་། སཱཙྪ་དམ་པའི་གཟུགས་བརྙན་དེ་ཟུར་ཆག་པས་ཚ་ཚ་ཞེས་པ་དང་། མུཀྟི་ཀ་གྲོལ་བ་ཅན་ཏེ་ཟུར་ཆག་པས་མུ་ཏིག་དང་། ཀེ་ས་ར་ཞེས་པ་རལ་བ་སྟེ་ཟུར་ཆག་པ་པས་གེ་སར་དང་། བྱཉྫ་ཎ་ཞེས་པ་ཚོད་མ་དང་ཟས་ཀྱི་སྤགས་ལ་ཟུར་ཆག་པས་བྱ་ན་དང་། བྷེ་ཀ་སྦལ་པ་ལ་འཇུག་པ་ལ་མི་གཅེར་བུ་འཛིངས་པ་ལ་སྦེ་ཀ་ཞེས་ཟུར་ཆག་པ་དང་། རྡིག་ཅེས་པ་ངན་པའི་སྐད་དོད་ཟུར་ཆག་པས་མི་གླེན་པ་ལ་དིག་པ་དང་། ས་ཧོ་ར་ཞེས་པ་རྒྱ་གར་གྱི་རིགས་ཡན་གར་བ་ཞིག་གི་མིང་ཟུར་ཆག་པས་ཟ་ཧོར་དང་། ཀོ་ཊ་ར་ཞེས་པ་སྣོད་ཀྱི་སྐད་དོད་ཟུར་ཆག་པས་ཀ་ཏོ་ར་དང་། ལ་ཧུ་ཞེས་པ་ཡང་བའམ་མྱུར་བའི་སྐད་དོད་ཟུར་ཆག་པས་ལ་མོ་དང་ལ་གོར། མ་ཧཱིརྵ་པ་ཉལ་གྱི་སྐད་དོད་ཟུར་ཆག་པས་མ་ཧེ་དང་། བཟླས་པའི་སྐད་དོད་ཛ་ཡ་ང་ཛསྟི་ཟུར་ཆག་པས་འཛབ་ཅེས་སྔགས་ཀྱི་མིང་དུ་འཁྲུལ་བ་དང་། གོ་ལ་ཟླུམ་པོའི་སྐད་དོད་ཟུར་ཆག་པས་གོ་ར་ཞེས་པ། རིན་པོ་ཆེ་དུ་མ་ཕྱོགས་གཅིག་ཏུ་བཞུ་བ་ལ་གསེར་དམར་པོར་གྲགས་པ་ཛྷཻ་ཀྵི་མ་ཞེས་པ་ཟུར་ཆག་པས་ཟེ་ཁྱིམ་དང་། མགྲིན་པའི་སྐད་དོད་གྲཱྀ་བ་ཞེས་ཟུར་ཆག་པས་གྲེ་བ་དང་། ཏྲི་ཀ་ཞེས་པ་རི་མོ་ཉིས་རིམ་དང་ཁྲོན་པའི་མུ་ཁྱུད་ཀྱི་སྐད་དོད་ཟུར་ཆག་པས་པྲི་ཀ་དང་། དགོག་ཏུ་ཕྱིན་པ་ནི་རྒས་པ། སྒྲོན་མའི་སྐད་དོད་ཏ་ལ་ལ་ཟུར་ཆག་པས་ཏལ་ཙམ་དང་ཏལ་སྦྱིན་ཞེས་སོགས་མཐའ་ཡས་པ་སྣང་ཞིང་། ཡང་ཁ་ཅིག་ལེགས་པར་སྦྱར་བའི་སྐད་ཤན་མ་ཕྱེད་པར་བོད་སྐད་ཀྱི་འབྲུ་བསྣན་པ་མཐོང་སྟེ་དེ་ཡང་། སནྡྷེ་པ་ཞེས་པ་རྒྱ་མཚོ་ལས་བྱུང་བ་སྟེ། ཚ་དང་རལ་གྲི་དང་། རྟ་སོགས་ལ་འཇུག་པས་སྒྲ་དོན་སྐབས་ཐོབ་ཀྱིས་ཤེས་དགོས་པ་ལ། སེན་མོའི་བརྡ་སེ་གོལ་དུ་འཆད་པ་དང་། ཨ་ཀ་རུའི་མིང་གི་རྣམ་གྲངས་ཤིམ་ཤ་པ་ཞེས་པའི་ཤིམ་གྱི་ཀླད་ཀོར་ང་ཡི་དུ་ཀླག་པ་ནི་བོད་སྐད་ཀྱི་ཤིང་དུ་འཁྲུལ་ནས་ཤ་བའི་ཤིང་ཟེར་བ་དང་རི་བོ་ཏ་ལའི་ས་ཡིག་ཁ་གསུམ་སྟེ་རི་བོ་ཏ་ལར་འདོད་པ་དང་། བོ་ཊ་ལའང་ཟེར། བོད་སྐད་གྲུ་འཛིན། སིཧླ་ཞེས་པ་ཚིམ་བྱེད་དེ་ཏུ་རུས་ཀ་དང་མིང་གཅིག་པ་ལ་བསིལ་བ་ལ་ཞེས་པའི་བསིལ་སྨན་དུ་འདོན་པ་དང་། པིསྤ་ལཱི་ཞེས་གྲོག་མ་ལ་འཇུག་ཅིང་དེ་དང་འདྲ་བའི་སྨན་ནག་པོ་ལ་གྲོག་སྨན་པིསྤ་ལཱི་ཞེས་པ་ལ་དྲོད་སྨན་པི་པི་ལིང་དུ་འདོན་པ་དང་། ཤ་རཱི་རྃ་ཞེས་པ་གདུང་དང་སྐུ་ལ་འཇུག་པ་ལ། ཤ་ཞེས་པ་བོད་སྐད་དུ། རཱི་རམ་ཞེས་པ་རིང་བསྲེལ་གྱི་དོན་དུ་བཟུང་ནས་གདུང་ཉ་རཱི་རམ་དང་། ཆུ་རཱི་རྃ་དང་། མེ་རཱི་རྃ་ཞེས་པ་དང་། བི་མ་ལ་མི་ཏྲ་ཞེས་པ་དྲི་མེད་བཤེས་གཉེན་ཡིན་པ་ལ་བྱེ་མའི་ནང་ནས་མིག་བཀྲ་བའི་གཏམ་རྒྱུད་དང་། ཏུ་རུས་ཀ་ཞེས་པ་གར་ལོག་གི་སྐད་དོད་ཡིན་པ་མ་ཤེས་པར་ངན་པ་ཙམ་གྱི་དོན་དུ་བསམས་ནས་བསྐལ་པ་དུ་རུ་ཀ་དང་། མེ་དུ་རུ་ཀ་དང་། ས་ཏུ་རུ་ཀ་སོགས་ཟེར་བ་དང་། ཨ་ཏི་ཡོ་ག་ཞེས་པ་ཤིན་ཏུ་རྣལ་འབྱོར་ཡིན་པའི་ཨ་ཏི་ཉིད་ཟབ་མོའམ་ཉིང་ཁུ་ལྟ་བུའི་དོན་དུ་རློམ་པས་ཟབ་ཏིག་དང་། ཡང་ཏིག་སོགས་དང་། དོ་ཧ་ཞེས་པ་ཟད་པའི་སྐད་དོད་ལ་གཉིས་ལ་དགོད་པ་དང་། ནཱ་རོ་པ་ཞེས་པ་རྩ་བཤད་པ་ཞེས་པའི་སྐད་དོད་ལ་ཨ་ན་ན་དང་རོ་རུ་སོང་ཞེས་པ་དང་། ཏཻ་ལོ་པ་ལ་ཏིང་བརྡུང་ལ་ཏེ་ན་ཏེ་ཟེར་ལོ་ཞེས་སོགས་མང་དུ་འཆད་པ་ནི་བརྗོད་པའི་ལམ་ལས་འདས་པ་ལྟ་བུར་སྣང་མོད། ཤིན་ཏུ་མི་མཁས་པས་སྨྲ་བ་ནི་དགག་པར་ཡང་མི་ལྡང་ངོ་། །ཞེས་མཁས་པ་དག་གསུང་ཞིང་། ཕལ་ཆེར་ནི་མཁས་པ་སྔ་མ་དག་གིས་བཀག་པ་ལྟར་རོ། །ཡང་ཁ་ཅིག་ཏུ་ནི་རྒྱ་ནག་གི་སྐད་བརྡ་རྙིང་དུ་འཁྲུལ་བའང་སྣང་སྟེ། བློན་པོ་ལ་ཕྱིངས་སང་ཞེས་པ་དང་། དངུལ་རྫུས་མ་ལ་ཧ་ཡང་ཧ་ཞེས་པ་དང་། རྒྱ་ལ་ཧུང་ལ་དང་། གཞལ་ཡས་ཁང་སུམ་རྩེ། ཅོག་རྩེ་དང་ལུགས་རྒྱུ་མཚན་བསྙད་པ་ལ་གཡང་རྩེ་ཞེས་པ་དང་། ཕི་ཆང་དང་། ཟས་ཀྱི་མིང་ལ་ཟིན་ཟན་དང་། ཅིང་ཕིང་དང་ཨས་མན་གུར་གུམ་སོགས་མང་དུ་སྣང་ལ། རྒྱལ་པོའི་ཞལ་ལ་གསེར་ཞལ་དང་། བང་ཆེན་ལ་གསེར་ཡིག་པ་དང་། གསེར་སྐྱེམས་སོགས་ཀྱང་རྒྱ་ནག་གི་བརྡར་སྣང་ཞིང་། ལ་ལ་ཧོར་གྱི་བརྡར་ཡང་སྣང་སྟེ་བཙུན་པ་ལ་པག་ཤི་དང་། དབང་ཆེ་བ་ལ་ད་ར་ཁ་ཆེན་དང་། དར་རྒན་བྱིན་སོགས་མང་དུ་སྣང་ལ། ཁ་ཅིག་བོན་པོའི་བརྡུར་ཡང་ཡོད་དེ་ལེགས་པ་ལ་གནམ་མཆོད་པ། མི་ཤི་བ་ལ་གནམ་དུ་གཤེགས་པ་དང་། བསོད་ནམས་ཆེ་བ་ལ་གནམ་གྱིས་བསྐོས་པ་ཞེས་པ་དང་། དབང་ཆེ་བ་ལ་གནམ་སའི་བདག་པོ་ལ་སོགས་ཤིན་ཏུ་མང་ངོ་། །ཁ་ཅིག་བོད་སྐད་མ་དག་པ་བརྡ་རྙིང་དུ་འཁྲུལ་བའང་མང་དུ་ཡོད་དེ། ཀུཎྜི་ལི་བོད་སྐད་དུ་བདུད་རྩི་ཐབ་སྦྱོར་ལ་བདུད་རྩི་ཐལ་སྦྱོར་དང་། ཨུཙྪུཥྨའི་བོད་སྐད་ཁོལ་པ་ལ་ཆོལ་བ་དང་། གཡར་དམ་ལ་གལ་གམ་དང་། རྨ་བྱའི་མིང་མདོངས་མཐའ་ཅན་ལ་མདོངས་ཐལ་ཅན་དང་། གཏའ་མ་ལ་གཏེ་པ་དང་། སྤྱོན་ཞེས་པ་ལ་བྱོན་ཞེས་པ་དང་། ཞག་གི་སོར་རིས་ཞེས་སོར་མོ་གསུམ་གྱི་རི་མོ་ལ་ཞག་གི་ཟོ་རིས་ཞེས་པ་དང་། དྲིང་ཞེས་པ་ནི་ནེ་ཡ་དང་པྲ་ཏྱ་ཡ་བསྒྱུར་བ་གཞན་གྱི་འདྲེན་པའམ་རྐྱེན་གྱི་དོན་ཡིན་པ་དང་། བཀའ་དྲིན་ཞེས་པ་པྲ་པཱ་ད་ཞེས་པ་བསྒྱུར་བའང་མ་ཕྱེད་པ་དང་། མི་བློ་བསྲལ་ཅན་ལ་བློ་རལ་ཅན་ཞེས་པ་མཐའ་ཡས་ལ། ཁ་ཅིག་ནི་བོད་སྐད་ཉིད་ཞེ་སར་སྦྱར་བ་མ་གོ་བར་བརྡ་རྙིང་དུ་འཁྲུལ་བའང་སྣང་སྟེ། ཆུ་ལ་ཆབ་དང་།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་་་་་ཨ་ད་ཀ </w:t>
      </w:r>
      <w:r w:rsidRPr="004F6C0F">
        <w:rPr>
          <w:rFonts w:ascii="Monlam Uni OuChan2" w:hAnsi="Monlam Uni OuChan2" w:cs="Monlam Uni OuChan2"/>
          <w:sz w:val="36"/>
          <w:szCs w:val="48"/>
        </w:rPr>
        <w:t>མེ་ལ་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་་་་་ཨཀྞི། </w:t>
      </w:r>
      <w:r w:rsidRPr="004F6C0F">
        <w:rPr>
          <w:rFonts w:ascii="Monlam Uni OuChan2" w:hAnsi="Monlam Uni OuChan2" w:cs="Monlam Uni OuChan2"/>
          <w:sz w:val="36"/>
          <w:szCs w:val="48"/>
        </w:rPr>
        <w:t>ཞུགས་དང་། རླུང་ལ་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་་་་་ཝཱ་ཡུ། </w:t>
      </w:r>
      <w:r w:rsidRPr="004F6C0F">
        <w:rPr>
          <w:rFonts w:ascii="Monlam Uni OuChan2" w:hAnsi="Monlam Uni OuChan2" w:cs="Monlam Uni OuChan2"/>
          <w:sz w:val="36"/>
          <w:szCs w:val="48"/>
        </w:rPr>
        <w:t>སེར་བུ། ས་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་་་་་བྷུ་མི། </w:t>
      </w:r>
      <w:r w:rsidRPr="004F6C0F">
        <w:rPr>
          <w:rFonts w:ascii="Monlam Uni OuChan2" w:hAnsi="Monlam Uni OuChan2" w:cs="Monlam Uni OuChan2"/>
          <w:sz w:val="36"/>
          <w:szCs w:val="48"/>
        </w:rPr>
        <w:t>དོག་མ་དང་། རྡོ་ལ་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་་་་་ས་ཥ་ཎ། </w:t>
      </w:r>
      <w:r w:rsidRPr="004F6C0F">
        <w:rPr>
          <w:rFonts w:ascii="Monlam Uni OuChan2" w:hAnsi="Monlam Uni OuChan2" w:cs="Monlam Uni OuChan2"/>
          <w:sz w:val="36"/>
          <w:szCs w:val="48"/>
        </w:rPr>
        <w:t>གོར་མ་དང་། གནམ་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་་་་་ཁྃ། </w:t>
      </w:r>
      <w:r w:rsidRPr="004F6C0F">
        <w:rPr>
          <w:rFonts w:ascii="Monlam Uni OuChan2" w:hAnsi="Monlam Uni OuChan2" w:cs="Monlam Uni OuChan2"/>
          <w:sz w:val="36"/>
          <w:szCs w:val="48"/>
        </w:rPr>
        <w:t>ལ་དགུང་དང་། གནམ་ལོ་ལ་དགུང་ལོ་དང་། བདེན་པ་ལ་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་་་་་སཏྱ། </w:t>
      </w:r>
      <w:r w:rsidRPr="004F6C0F">
        <w:rPr>
          <w:rFonts w:ascii="Monlam Uni OuChan2" w:hAnsi="Monlam Uni OuChan2" w:cs="Monlam Uni OuChan2"/>
          <w:sz w:val="36"/>
          <w:szCs w:val="48"/>
        </w:rPr>
        <w:t>མད་པ་དང་། བཞུགས་པ་ལ་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་་་་་ནི་ཥཎྞ། </w:t>
      </w:r>
      <w:r w:rsidRPr="004F6C0F">
        <w:rPr>
          <w:rFonts w:ascii="Monlam Uni OuChan2" w:hAnsi="Monlam Uni OuChan2" w:cs="Monlam Uni OuChan2"/>
          <w:sz w:val="36"/>
          <w:szCs w:val="48"/>
        </w:rPr>
        <w:t>བཞེས་པ་དང་། ལྟོ་བ་ལ་ཆལ་དང་། ཆབ་ཤོག ཆབ་སྲིད། ཆབ་འབངས། ཆབ་སྒོ་སོགས་ཀྱང་ཞེ་སའི་ཚིག་གོ །ཡང་རྒྱ་སྣ་རུ་ཅན་སོགས་བརྡ་རྙིང་དུ་སྣང་ཡང་དེ་དག་ནི་གབ་ཚིག་ཏུ་མཛད་པ་ཡིན་གྱི། བརྡའ་རྙིང་ནི་མིན་ནོ། །ལ་ལ་ནི་ཞང་ཞུང་གི་སྐད་དུ་སྣང་སྟེ་སླེ་ཏྲེས་དང་། ཕྱེ་མ་ལ་ཏྲེ་སམ་དང་། ཞིབ་མོ་ལ་ཅུར་ནིས་སོགས་སྨན་དཔྱད་ཀྱི་སྐབས་སུ་མཐའ་ཡས་པ་སྣང་བ་དང་། དེར་ནི་ལེགས་སྦྱར་ཟུར་ཆག་པ་འང་མང་སྟེ། སཱུཀྵྨཻ་ལ་ཞེས་པ་ཨེ་ལེ་ཕྲ་མོའི་སྐད་དོད་ལ་སུག་སྨེལ་དུ་གྲགས་པ་སོགས་ཤིན་ཏུ་མཐའ་ཡས་མོད་ཀྱང་ཡི་གེ་མངས་པས་འཇིགས་པས་སྤྲོས་པ་བསྡུས་སོ། །འོན་ཀྱང་འདི་ཙམ་ཞིག་བརྗོད་པ་མ་ཡིན་ན་ཚིག་མ་གོ་བས་དོན་ལ་འཁྲུལ་བ་མང་པོ་མཐོང་བས། དེ་དག་སླར་ཡང་གྱ་ཚོམ་དུ་གྱུར་ཏེ་གསུང་རབ་ཀྱི་དོན་ཕྱིན་ཅི་ལོག་ཏུ་འཆད་པར་འགྱུར་རོ། །དེས་ན་འཆད་པ་དང་། རྩོམ་པ་དང་། ཞུ་ཆེན་གྱི་གྲྭར་མཆི་བ་དག་གིས་བརྡ་གསར་རྙིང་གི་བརྡའི་ཁྱད་པར་འདི་ཙམ་ཞིག་མི་ཤེས་སུ་མི་རུང་བར་བྱས་ཏེ་གསུང་རབ་དགོངས་འགྲེལ་དང་བཅས་པ་ཆུད་མི་གསོན་པ་ལ་བསླབ་པར་བྱའོ་ཞེས་འདོམས་པར་བྱེད་དོ། །གངས་རིའི་ལྗོངས་འདིར་མཉམ་མེད་རྒྱལ་བའི་བཀའ། །དགོངས་འགྲེལ་བཅས་པ་འགྱུར་རོ་ཅོག་རྣམས་ཀྱི། །གསར་རྙིང་བརྡ་ཡི་ཁྱད་པར་མཐའ་ཡས་པ། །ཆོས་སྤྱན་མངའ་བའི་འཇིག་རྟེན་མིག་རྣམས་ཀྱི། །སྤྱོད་ཡུལ་ཡིན་ན་བདག་ལྟས་ཅི་ཞིག་རྟོགས། །དེ་སླད་འཁྲུལ་པའི་ཆ་རྣམས་ཚིག་དང་དོན། །ཇི་བཞིན་མཁྱེན་པའི་མཁས་པས་བཟོད་མཛད་དེ། །ལེགས་བཤད་དགའ་སྟོན་འདི་ཡིས་མཉེས་པར་མཛོད། །འདི་སྦྱར་དགེ་བས་བདག་ཅག་དཔོན་སློབ་རྣམས། །དུས་འདིར་ཚེ་རིང་ནད་མེད་བསམ་དོན་འགྲུབ། །བསྟན་པ་ཆེར་རྒྱས་དོན་གཉིས་མཐར་ཕྱིན་ཏེ། །ཕྱི་མ་ལྷན་ཅིག་བདེ་བ་ཅན་བགྲོད་ཤོག །དེ་སྐད་འདི་ནི་ས་སྐྱ་པ། །ཤཱཀྱའི་དགེ་བསྙེན་པཎྜི་ཏ། །ངག་དབང་ཀུན་དགའ་བསོད་ནམས་ཞེས། །གྲགས་པའི་རྒྱལ་མཚན་ལེགས་འཛིན་པའི། །དཔལ་ལྡན་སྐལ་བ་བཟང་པོ་ཅན། །བོད་འདིར་འགྱུར་བའི་བཀའ་བསྟན་བཅོས། །མ་ལུས་ལྟ་བར་འདོད་པ་ཡི། །ཐོས་པས་ངོམ་པ་མེད་དེས་སྦྱར། །དབུས་པ་བློ་གསལ་བཅོམ་རལ་དང་། །པཎ་ཆེན་ཤཱཀྱ་མཆོག་ལྡན་སོགས། །སྔོན་བྱོན་མཁས་པས་མཛད་པ་ཡི། །བརྡ་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་་་་་གསར་རྙིང་གི་རྣམ་དབྱེ་སྟོན་པའི། </w:t>
      </w:r>
      <w:r w:rsidRPr="004F6C0F">
        <w:rPr>
          <w:rFonts w:ascii="Monlam Uni OuChan2" w:hAnsi="Monlam Uni OuChan2" w:cs="Monlam Uni OuChan2"/>
          <w:sz w:val="36"/>
          <w:szCs w:val="48"/>
        </w:rPr>
        <w:t>ཡི་བསྟན་བཅོས་མང་མཐོང་ཡང་། །སྐྱོགས་སྟོན་</w:t>
      </w:r>
      <w:r w:rsidRPr="004F6C0F">
        <w:rPr>
          <w:rFonts w:ascii="Monlam Uni OuChan2" w:hAnsi="Monlam Uni OuChan2" w:cs="Monlam Uni OuChan2"/>
          <w:sz w:val="24"/>
          <w:szCs w:val="33"/>
        </w:rPr>
        <w:t>་་་་་ནམ་སྨིན་དྲུག</w:t>
      </w:r>
      <w:r w:rsidRPr="004F6C0F">
        <w:rPr>
          <w:rFonts w:ascii="Monlam Uni OuChan2" w:hAnsi="Monlam Uni OuChan2" w:cs="Monlam Uni OuChan2"/>
          <w:sz w:val="36"/>
          <w:szCs w:val="48"/>
        </w:rPr>
        <w:t xml:space="preserve"> ལོ་ཙཱའི་གསུང་རབ་ཉིད། །མཆོག་ཏུ་ངོ་མཚར་ཆེར་མཐོང་ནས། །དེ་ཉིད་</w:t>
      </w:r>
      <w:r w:rsidRPr="004F6C0F">
        <w:rPr>
          <w:rFonts w:ascii="Monlam Uni OuChan2" w:hAnsi="Monlam Uni OuChan2" w:cs="Monlam Uni OuChan2"/>
          <w:sz w:val="24"/>
          <w:szCs w:val="33"/>
        </w:rPr>
        <w:t xml:space="preserve">་་་་་ལ་སྐད་གཉིས་སྦྱར་བའི་མཆན་བུ་ཡོད་མེད་དང་ཚིག་སྣ་རིང་ཐུང་མི་འདྲ་བ་དུ་མ་འདུག་པའི་དཔེ་བཞི་ལྔ་ཙམ་འདྲ་བསྡུར་ཞུས་དག་བགྱིས་ནས་སྨིན་དྲུག་ལོ་ཙཱ་བ་ཉིད་ཀྱི་གསུང་རབ་ཀྱི་དགོངས་པ། </w:t>
      </w:r>
      <w:r w:rsidRPr="004F6C0F">
        <w:rPr>
          <w:rFonts w:ascii="Monlam Uni OuChan2" w:hAnsi="Monlam Uni OuChan2" w:cs="Monlam Uni OuChan2"/>
          <w:sz w:val="36"/>
          <w:szCs w:val="48"/>
        </w:rPr>
        <w:t>ཇི་བཞིན་འདིར་བཀོད་པས། །འདི་ལ་ཁོ་བོའི་རང་བཟོ་བྲལ། །གསར་རྙིང་བརྡ་ཡི་རྣམ་དབྱེ་རྣམས། །གསལ་བར་སྟོན་པའི་ལེགས་བཤད་ཀྱི། །སྒྲོན་མེ་ཆེ་འདིས་སྲིད་མཐའི་བར། །གསུང་རབ་ཕྱོགས་ཀུན་གསལ་གྱུར་ཅིག།  །།སརྦ་མངྒ་ལཾ།།  །། ༈ མཁན་ཆེན་ཨ་པད་རིན་པོ་ཆེའི་དགོངས་བཞེད་ལྟར་གུ་རུས་ཞབས་ཞུ་བགྱིས་པའོ།།</w:t>
      </w:r>
    </w:p>
    <w:p w:rsidR="003F5FCC" w:rsidRPr="004F6C0F" w:rsidRDefault="003F5FCC" w:rsidP="009E7D2E">
      <w:pPr>
        <w:tabs>
          <w:tab w:val="left" w:pos="3651"/>
        </w:tabs>
        <w:jc w:val="both"/>
        <w:rPr>
          <w:rFonts w:ascii="Monlam Uni OuChan2" w:hAnsi="Monlam Uni OuChan2" w:cs="Monlam Uni OuChan2"/>
          <w:sz w:val="2"/>
          <w:szCs w:val="12"/>
        </w:rPr>
      </w:pPr>
    </w:p>
    <w:sectPr w:rsidR="003F5FCC" w:rsidRPr="004F6C0F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530" w:rsidRDefault="00FB1530" w:rsidP="00804ED0">
      <w:pPr>
        <w:spacing w:after="0" w:line="240" w:lineRule="auto"/>
      </w:pPr>
      <w:r>
        <w:separator/>
      </w:r>
    </w:p>
  </w:endnote>
  <w:endnote w:type="continuationSeparator" w:id="0">
    <w:p w:rsidR="00FB1530" w:rsidRDefault="00FB1530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E0A7C">
      <w:rPr>
        <w:rFonts w:ascii="Monlam Uni OuChan2" w:hAnsi="Monlam Uni OuChan2" w:cs="Monlam Uni OuChan2"/>
        <w:noProof/>
        <w:color w:val="404040"/>
        <w:sz w:val="28"/>
        <w:szCs w:val="28"/>
      </w:rPr>
      <w:t>20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4F6C0F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4F6C0F">
      <w:rPr>
        <w:rFonts w:ascii="Monlam Uni OuChan2" w:hAnsi="Monlam Uni OuChan2" w:cs="Monlam Uni OuChan2"/>
        <w:color w:val="404040"/>
        <w:sz w:val="28"/>
        <w:szCs w:val="28"/>
        <w:lang w:bidi="bo-CN"/>
      </w:rPr>
      <w:t>གསར་རྙིང་གི་བརྡའི་རྣམ་དབྱེ་ལེགས་པར་བཤད་པ་གསུང་རབ་ཀུན་ལ་ལྟ་བའི་སྒྲོན་མེ།</w:t>
    </w:r>
    <w:r w:rsid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628B5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530" w:rsidRDefault="00FB1530" w:rsidP="00804ED0">
      <w:pPr>
        <w:spacing w:after="0" w:line="240" w:lineRule="auto"/>
      </w:pPr>
      <w:r>
        <w:separator/>
      </w:r>
    </w:p>
  </w:footnote>
  <w:footnote w:type="continuationSeparator" w:id="0">
    <w:p w:rsidR="00FB1530" w:rsidRDefault="00FB1530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4F6C0F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634F1"/>
    <w:rsid w:val="007842FB"/>
    <w:rsid w:val="00794431"/>
    <w:rsid w:val="00795E76"/>
    <w:rsid w:val="007A074E"/>
    <w:rsid w:val="007E30B8"/>
    <w:rsid w:val="00804ED0"/>
    <w:rsid w:val="00824458"/>
    <w:rsid w:val="00862310"/>
    <w:rsid w:val="008628B5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E7D2E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E0A7C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  <w:rsid w:val="00FB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5754</Words>
  <Characters>32804</Characters>
  <Application>Microsoft Office Word</Application>
  <DocSecurity>4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2015-09-17T10:00:00Z</dcterms:created>
  <dcterms:modified xsi:type="dcterms:W3CDTF">2015-09-17T10:00:00Z</dcterms:modified>
</cp:coreProperties>
</file>