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334E1C" w:rsidRDefault="00334E1C" w:rsidP="00334E1C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334E1C">
        <w:rPr>
          <w:rFonts w:ascii="Monlam Uni OuChan2" w:hAnsi="Monlam Uni OuChan2" w:cs="Monlam Uni OuChan2"/>
          <w:sz w:val="36"/>
          <w:szCs w:val="48"/>
          <w:lang w:eastAsia="zh-CN"/>
        </w:rPr>
        <w:t>༄༅། །རྒྱལ་དབང་ཚེ་དཔག་མེད་ལ་བསྟོད་པ་འཆི་མེད་དཔལ་སྟེར་ཞེས་བྱ་བ་བཞུགས་སོ།། ན་མོ་གུ་རུ་བུདྡྷ་དྷྭ་ཛ་ཡེ། རྒྱལ་དབང་ཚེ་དཔག་མེད་ལ་བསྟོད་པ་འཆི་མེད་དཔལ་སྟེར་ཞེས་བྱ་བ་བཅོམ་ལྡན་འདས་ཚེ་དཔག་མེད་ལ་ཕྱག་འཚལ་ལོ། །མཆོག་གསུམ་ཀུན་འདུས་དྲིན་ཅན་བླ་མ་ལྟར། །བདག་ཅན་དཔོན་སློབ་ཚེ་མཐར་ཕྱིན་སླད་དུ། །རྒྱལ་དབང་ཚེ་དང་ཡེ་ཤེས་དཔག་མེད་པ། །གུས་པའི་ཡིད་ཀྱིས་ཅུང་ཟད་བསྟོད་པར་བགྱི། །ཟབ་ཞི་ཆོས་དབྱིངས་མཐའ་བྲལ་ཡངས་པའི་དབུས། །ཟེའུ་འབྲུས་སྤུད་པའི་འདབ་སྟོང་བསྟར་བ་དང་། །རབ་གསལ་ཆུ་ཤེལ་</w:t>
      </w:r>
      <w:r w:rsidRPr="00334E1C">
        <w:rPr>
          <w:rFonts w:ascii="Monlam Uni OuChan2" w:hAnsi="Monlam Uni OuChan2" w:cs="Monlam Uni OuChan2"/>
          <w:sz w:val="24"/>
          <w:szCs w:val="33"/>
          <w:lang w:eastAsia="zh-CN"/>
        </w:rPr>
        <w:t>་་་་་ཟླ་བ་</w:t>
      </w:r>
      <w:r w:rsidRPr="00334E1C">
        <w:rPr>
          <w:rFonts w:ascii="Monlam Uni OuChan2" w:hAnsi="Monlam Uni OuChan2" w:cs="Monlam Uni OuChan2"/>
          <w:sz w:val="36"/>
          <w:szCs w:val="48"/>
          <w:lang w:eastAsia="zh-CN"/>
        </w:rPr>
        <w:t>དབང་པོ་རྒྱས་པའི་སྟེང་། །ཐུགས་རྗེ་མངོན་པར་བཞེངས་ལ་ཕྱག་འཚལ་ལོ། །བལྟ་བས་མི་ངོམ་པདྨ་རཱ་གའི་མདོག །ཡིད་འོང་བྱུ་རུའི་རྒྱ་མཚོར་བཀྲུས་པ་བཞིན། །ཉི་མ་འབུམ་གྱི་གཟི་འབར་ལྷམ་མེ་བ། །འོད་ཆགས་འབར་བའི་སྐུ་ལ་ཕྱག་འཚལ་ལོ། །མཐོན་མཐིང་འགྲན་བྱེད་</w:t>
      </w:r>
      <w:r w:rsidRPr="00334E1C">
        <w:rPr>
          <w:rFonts w:ascii="Monlam Uni OuChan2" w:hAnsi="Monlam Uni OuChan2" w:cs="Monlam Uni OuChan2"/>
          <w:sz w:val="24"/>
          <w:szCs w:val="33"/>
          <w:lang w:eastAsia="zh-CN"/>
        </w:rPr>
        <w:t>་་་་་སྤྱན་</w:t>
      </w:r>
      <w:r w:rsidRPr="00334E1C">
        <w:rPr>
          <w:rFonts w:ascii="Monlam Uni OuChan2" w:hAnsi="Monlam Uni OuChan2" w:cs="Monlam Uni OuChan2"/>
          <w:sz w:val="36"/>
          <w:szCs w:val="48"/>
          <w:lang w:eastAsia="zh-CN"/>
        </w:rPr>
        <w:t>ཟུང་གི་ཨུཏྤལ་དང་། །ཡིད་འཕྲོག་ཤངས་ཀྱི་དབང་པོ་ངང་མོ་རྩེན། །ཚེམས་བཟང་ཟེའུ་འབྲུ་བཞད་པའི་པད་དཀར་གྱིས། །མཛེས་ཞལ་པད་མཚོ་རྒྱན་ལ་ཕྱག་འཚལ་</w:t>
      </w:r>
      <w:r w:rsidRPr="00334E1C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ལོ། །འཆི་མེད་གྲོང་གི་གངྒཱའི་པད་ལྗོངས་ལྟར། །མཉེན་ལྕུག་སྐྱེ་དགུའི་ཡིད་འཛིན་ཕྱག་གཉིས་ཀྱིས། །ཏིང་འཛིན་རི་དབང་གཡོ་བ་མེད་པའི་བརྡར། །ཐུགས་ཁར་ཐལ་མོ་སྦྱར་ལ་ཕྱག་འཚལ་ལོ། །མིག་སྨན་བརྩེགས་པའི་མདོག་འཛིན་ལྷུང་བཟེད་ནང་། །འཆི་མེད་ཚེ་ཡི་བདུད་རྩིས་གཏམ་པར་བསྣམས། །དྲན་པ་ཙམ་གྱིས་འགྲོ་ཀུན་འཆི་བདག་གི །བདུད་ལས་རྒྱལ་བར་མཛད་པ་ལ་ཕྱག་འཚལ་ལོ། །འཆི་མེད་ལམ་</w:t>
      </w:r>
      <w:r w:rsidRPr="00334E1C">
        <w:rPr>
          <w:rFonts w:ascii="Monlam Uni OuChan2" w:hAnsi="Monlam Uni OuChan2" w:cs="Monlam Uni OuChan2"/>
          <w:sz w:val="24"/>
          <w:szCs w:val="33"/>
          <w:lang w:eastAsia="zh-CN"/>
        </w:rPr>
        <w:t>་་་་་ནམ་མཁའ་</w:t>
      </w:r>
      <w:r w:rsidRPr="00334E1C">
        <w:rPr>
          <w:rFonts w:ascii="Monlam Uni OuChan2" w:hAnsi="Monlam Uni OuChan2" w:cs="Monlam Uni OuChan2"/>
          <w:sz w:val="36"/>
          <w:szCs w:val="48"/>
          <w:lang w:eastAsia="zh-CN"/>
        </w:rPr>
        <w:t>ལ་རྒྱུ་སྐར་ཕྲེང་བ་བཞིན། །གཟི་འོད་འབར་བའི་རིན་ཆེན་ཅོད་པན་གྱིས། །རལ་པའི་ཐོར་གཙུག་སྤྲས་ཤིང་འཕྱང་བས་ནི། །ཞབས་ཀྱི་རྟིང་པ་ཁེབ་ལ་ཕྱག་འཚལ་ལོ། །དབང་པོའི་གཞུ་</w:t>
      </w:r>
      <w:r w:rsidRPr="00334E1C">
        <w:rPr>
          <w:rFonts w:ascii="Monlam Uni OuChan2" w:hAnsi="Monlam Uni OuChan2" w:cs="Monlam Uni OuChan2"/>
          <w:sz w:val="24"/>
          <w:szCs w:val="33"/>
          <w:lang w:eastAsia="zh-CN"/>
        </w:rPr>
        <w:t>་་་་་འཇའ་ཚོན་</w:t>
      </w:r>
      <w:r w:rsidRPr="00334E1C">
        <w:rPr>
          <w:rFonts w:ascii="Monlam Uni OuChan2" w:hAnsi="Monlam Uni OuChan2" w:cs="Monlam Uni OuChan2"/>
          <w:sz w:val="36"/>
          <w:szCs w:val="48"/>
          <w:lang w:eastAsia="zh-CN"/>
        </w:rPr>
        <w:t>ལ་ཞུམ་པ་སྟེར་བ་ཡི། །སྲབ་འཇམ་འཆི་མེད་</w:t>
      </w:r>
      <w:r w:rsidRPr="00334E1C">
        <w:rPr>
          <w:rFonts w:ascii="Monlam Uni OuChan2" w:hAnsi="Monlam Uni OuChan2" w:cs="Monlam Uni OuChan2"/>
          <w:sz w:val="24"/>
          <w:szCs w:val="33"/>
          <w:lang w:eastAsia="zh-CN"/>
        </w:rPr>
        <w:t>་་་་་ལྷ་</w:t>
      </w:r>
      <w:r w:rsidRPr="00334E1C">
        <w:rPr>
          <w:rFonts w:ascii="Monlam Uni OuChan2" w:hAnsi="Monlam Uni OuChan2" w:cs="Monlam Uni OuChan2"/>
          <w:sz w:val="36"/>
          <w:szCs w:val="48"/>
          <w:lang w:eastAsia="zh-CN"/>
        </w:rPr>
        <w:t>ན་བཟའི་ལྷབ་ལྷུབ་དང་། །རྨད་བྱུང་རིན་ཆེན་རྒྱན་གྱིས་སྲིད་གསུམ་གྱི། །མཛེས་པ་ཟིལ་གྱིས་གནོན་ལ་ཕྱག་འཚལ་ལོ། །སྐབས་གསུམ་དབང་</w:t>
      </w:r>
      <w:r w:rsidRPr="00334E1C">
        <w:rPr>
          <w:rFonts w:ascii="Monlam Uni OuChan2" w:hAnsi="Monlam Uni OuChan2" w:cs="Monlam Uni OuChan2"/>
          <w:sz w:val="24"/>
          <w:szCs w:val="33"/>
          <w:lang w:eastAsia="zh-CN"/>
        </w:rPr>
        <w:t>་་་་་བརྒྱ་བྱིན་</w:t>
      </w:r>
      <w:r w:rsidRPr="00334E1C">
        <w:rPr>
          <w:rFonts w:ascii="Monlam Uni OuChan2" w:hAnsi="Monlam Uni OuChan2" w:cs="Monlam Uni OuChan2"/>
          <w:sz w:val="36"/>
          <w:szCs w:val="48"/>
          <w:lang w:eastAsia="zh-CN"/>
        </w:rPr>
        <w:t>པོའི་རལ་པ་མཛེས་པའི་བརྒྱན། །རང་བྱུང་</w:t>
      </w:r>
      <w:r w:rsidRPr="00334E1C">
        <w:rPr>
          <w:rFonts w:ascii="Monlam Uni OuChan2" w:hAnsi="Monlam Uni OuChan2" w:cs="Monlam Uni OuChan2"/>
          <w:sz w:val="24"/>
          <w:szCs w:val="33"/>
          <w:lang w:eastAsia="zh-CN"/>
        </w:rPr>
        <w:t>་་་་་ཚངས་པ་</w:t>
      </w:r>
      <w:r w:rsidRPr="00334E1C">
        <w:rPr>
          <w:rFonts w:ascii="Monlam Uni OuChan2" w:hAnsi="Monlam Uni OuChan2" w:cs="Monlam Uni OuChan2"/>
          <w:sz w:val="36"/>
          <w:szCs w:val="48"/>
          <w:lang w:eastAsia="zh-CN"/>
        </w:rPr>
        <w:t>ངལ་བ་བརྒྱ་ཡི་མངོན་མཆོད་པ། །འཁོར་ལོའི་རི་མོས་མཚན་པའི་ཞབས་ཟུང་ལས། །འོད་ཀྱི་དྲ་བ་འཕྲོ་ལ་ཕྱག་འཚལ་ལོ། །དྲི་མེད་མགུར་གྱི་བུམ་པའི་སྤྲིན་རུམ་ནས། །ཡན་ལག་དྲུག་ཅུའི་རྔ་སྒྲ་ལྷུར་ལེན་ཅིང་། །གདམས་པའི་ཆར་གྱི་ཚེ་དང་ཡེ་ཤེས་ཀྱིས། །ལོ་ཏོག་རྒྱས་པར་མཛད་ལ་ཕྱག་འཚལ་ལོ། །སྟོབས་རྣམས་བཅུ་ཡི་མཁྱེན་པ་ཕུན་སུམ་ཚོགས། །མི་འཇིགས་བཞི་ཡི་ལོག་སྨྲ་ཚར་གཅོད་ཅིང་། །ཡང་དག་རིགས་བཞིས་སྐལ་ལྡན་རྗེས་འཛིན་པ། །མ་འདྲེས་ཡོན་ཏན་མངའ་ལ་ཕྱག་འཚལ་ལོ། །ཀུན་གཟིགས་དབང་པོ་ཚེ་དཔག་མེད་དགོན་སོགས། །རབ་འབྱམས་ཞིང་གི་རྒྱལ་བ་སྲས་བཅས་ལ། །བདག་དང་བདག་གི་མར་གྱུར་འགྲོ་བ་ཀུན། །སྒོ་གསུམ་དྭངས་བས་རྟག་ཏུ་ཕྱག་འཚལ་ལོ། །དངོས་སུ་བཤམ་དང་བདག་པོས་མ་བཟུང་དང་། །ཡིད་ལས་བྱུང་དང་བླ་ན་མེད་པ་ཡིས། །མཆོད་སྤྲིན་རྒྱ་མཚོས་ནམ་མཁའ་མཉམ་པ་ཡི། །བྱང་ཆུབ་མ་ཐོབ་བར་དུ་མཆོད་པར་བགྱི། །ཐོག་མེད་དུས་ནས་བསགས་པའི་སྡིག་པ་རྣམས། །སྙིང་ནས་འགྱོད་པས་སོར་སོར་བཤགས་པར་བགྱི། །སླན་ཆད་ལུས་དང་སྲོག་ལ་བབས་ན་ཡང་། །ཁ་ན་མ་ཐོ་ནམ་ཡང་མི་བགྱིད་དོ། །རྒྱལ་དང་རྒྱལ་སྲས་ཉན་རང་སོ་སྐྱེ་ཡིས། །དུས་གསུམ་ལེགས་སྤྱད་ཅི་བརྙེད་མཆིས་པ་ལ། །རང་གི་བྱས་ལ་ཕྲག་དོག་མེད་པ་ལྟར། །བསམ་པ་དག་པས་དགའ་མགུ་རངས་པར་བགྱི། །ཉོན་མོངས་གཉིད་ཀྱིས་ནོན་པའི་འགྲོ་བ་ལ། །མཚུངས་མེད་ཆོས་རྔ་ཆེན་པོ་བརྡུང་དུ་གསོལ། །མི་ཤེས་མུན་པའི་གླིང་དུ་འཁྱམས་རྣམས་ལ། །ཐེག་ཆེན་ཆོས་ཀྱི་སྒྲོན་མེ་སྦར་དུ་གསོལ། །ཐུབ་དབང་སྲས་བཅས་སྤྱན་སྔར་མངོན་སུམ་དུ། །ཐལ་སྦྱར་པུས་གཙུག་ཉམས་ཐག་འོ་དོད་འབོད། །སྡུག་བསྔལ་བྱེ་བས་གཟིར་བའི་འགྲོ་གཟིགས་ནས། །ཕྱི་མའི་ཕྱི་མཐའི་བར་དུ་ཞབས་བརྟན་གསོལ། །འཆི་མེད་དབང་</w:t>
      </w:r>
      <w:r w:rsidRPr="00334E1C">
        <w:rPr>
          <w:rFonts w:ascii="Monlam Uni OuChan2" w:hAnsi="Monlam Uni OuChan2" w:cs="Monlam Uni OuChan2"/>
          <w:sz w:val="24"/>
          <w:szCs w:val="33"/>
          <w:lang w:eastAsia="zh-CN"/>
        </w:rPr>
        <w:t>་་་་་ལྷ་</w:t>
      </w:r>
      <w:r w:rsidRPr="00334E1C">
        <w:rPr>
          <w:rFonts w:ascii="Monlam Uni OuChan2" w:hAnsi="Monlam Uni OuChan2" w:cs="Monlam Uni OuChan2"/>
          <w:sz w:val="36"/>
          <w:szCs w:val="48"/>
          <w:lang w:eastAsia="zh-CN"/>
        </w:rPr>
        <w:t>ལ་གསོལ་བཏབ་དགེ་བའི་མཐུས། །འཆི་མེད་བཅས་པའི་འགྲོ་བ་མ་ལུས་པ། །འཆི་མེད་གྲོང་</w:t>
      </w:r>
      <w:r w:rsidRPr="00334E1C">
        <w:rPr>
          <w:rFonts w:ascii="Monlam Uni OuChan2" w:hAnsi="Monlam Uni OuChan2" w:cs="Monlam Uni OuChan2"/>
          <w:sz w:val="24"/>
          <w:szCs w:val="33"/>
          <w:lang w:eastAsia="zh-CN"/>
        </w:rPr>
        <w:t>་་་་་མྱ་ངན་</w:t>
      </w:r>
      <w:r w:rsidRPr="00334E1C">
        <w:rPr>
          <w:rFonts w:ascii="Monlam Uni OuChan2" w:hAnsi="Monlam Uni OuChan2" w:cs="Monlam Uni OuChan2"/>
          <w:sz w:val="36"/>
          <w:szCs w:val="48"/>
          <w:lang w:eastAsia="zh-CN"/>
        </w:rPr>
        <w:t>དུ་བདེ་བླག་འགོད་ནུས་པའི། །འཆི་མེད་ཆོས་སྐུ་</w:t>
      </w:r>
      <w:r w:rsidRPr="00334E1C">
        <w:rPr>
          <w:rFonts w:ascii="Monlam Uni OuChan2" w:hAnsi="Monlam Uni OuChan2" w:cs="Monlam Uni OuChan2"/>
          <w:sz w:val="24"/>
          <w:szCs w:val="33"/>
          <w:lang w:eastAsia="zh-CN"/>
        </w:rPr>
        <w:t>་་་་་མི་གནས་མྱང་འདས་</w:t>
      </w:r>
      <w:r w:rsidRPr="00334E1C">
        <w:rPr>
          <w:rFonts w:ascii="Monlam Uni OuChan2" w:hAnsi="Monlam Uni OuChan2" w:cs="Monlam Uni OuChan2"/>
          <w:sz w:val="36"/>
          <w:szCs w:val="48"/>
          <w:lang w:eastAsia="zh-CN"/>
        </w:rPr>
        <w:t>མྱུར་དུ་ཐོབ་པར་ཤོག །རྒྱལ་བ་ཀུན་གྱི་ཚེ་དང་ཡེ་ཤེས་རྣམས། །གཅིག་ཏུ་བསྡུས་པ་ཚེ་དཔག་མེད་མགོན་གྱིས། །སྐུ་གསུང་ཐུགས་དང་ཡོན་ཏན་འཕྲིན་ལས་རྣམས། །ད་ལྟ་ཉིད་དུ་བདག་ལ་འཇུག་པར་མཛོད། །འོད་གཟུགས་དཀྱིལ་འཁོར་</w:t>
      </w:r>
      <w:r w:rsidRPr="00334E1C">
        <w:rPr>
          <w:rFonts w:ascii="Monlam Uni OuChan2" w:hAnsi="Monlam Uni OuChan2" w:cs="Monlam Uni OuChan2"/>
          <w:sz w:val="24"/>
          <w:szCs w:val="33"/>
          <w:lang w:eastAsia="zh-CN"/>
        </w:rPr>
        <w:t>་་་་་ཟླ་བ་</w:t>
      </w:r>
      <w:r w:rsidRPr="00334E1C">
        <w:rPr>
          <w:rFonts w:ascii="Monlam Uni OuChan2" w:hAnsi="Monlam Uni OuChan2" w:cs="Monlam Uni OuChan2"/>
          <w:sz w:val="36"/>
          <w:szCs w:val="48"/>
          <w:lang w:eastAsia="zh-CN"/>
        </w:rPr>
        <w:t>མུན་ཅན་</w:t>
      </w:r>
      <w:r w:rsidRPr="00334E1C">
        <w:rPr>
          <w:rFonts w:ascii="Monlam Uni OuChan2" w:hAnsi="Monlam Uni OuChan2" w:cs="Monlam Uni OuChan2"/>
          <w:sz w:val="24"/>
          <w:szCs w:val="33"/>
          <w:lang w:eastAsia="zh-CN"/>
        </w:rPr>
        <w:t>སྒྲ་ཅན་་་་་་</w:t>
      </w:r>
      <w:r w:rsidRPr="00334E1C">
        <w:rPr>
          <w:rFonts w:ascii="Monlam Uni OuChan2" w:hAnsi="Monlam Uni OuChan2" w:cs="Monlam Uni OuChan2"/>
          <w:sz w:val="36"/>
          <w:szCs w:val="48"/>
          <w:lang w:eastAsia="zh-CN"/>
        </w:rPr>
        <w:t>ལས་བསྒྲོལ་བཞིན། །འཆི་བདག་བདུད་ཀྱི་སྡེ་ལས་རྒྱལ་བ་དང་། །འཆི་མེད་ཚེ་ཡི་དངོས་གྲུབ་ཕུན་ཚོགས་སྩོལ། །ཚེ་ཚད་ལུང་བསྟན་གསལ་པོ་མཛད་དུ་གསོལ། །དེ་ལྟར་དུས་གསུམ་སྒྲིབ་མེད་གཟིགས་པ་ཡིས། །བླ་མ་རྗེ་དང་དབྱེར་མེད་ཚེ་དཔག་མེད། །བསྟོད་པ་འདི་ནི་སུ་ཞིག་གིས་བརྗོད་ཀྱང་། །ཚེ་མཐར་ཕྱིན་ཞིང་དོན་ཀུན་འགྲུབ་གྱུར་ཅིག །ཅེས་རྒྱལ་དབང་ཚེ་དཔག་མེད་ཀྱི་བསྟོད་པ་འཆི་མེད་དཔལ་སྟེར་ཅེས་བྱ་བ་འདི་ཡང་། ཤར་མི་ཉག་གི་པཎྜི་ཏ་གྲགས་པ་རྡོ་རྗེ་གསུང་རབ་ནས་ལེགས་བཤད་ཀྱི་ཆ་བླངས་ཤིང་ཁ་སྐོང་ཅུང་ཟད་ཀྱིས་ཀྱང་མཛེས་པར་བྱས་ཏེ། ཁམས་གསུམ་ཆོས་ཀྱི་རྒྱལ་པོ་རིགས་ལྡན་འཇམ་པའི་དབྱངས་སྐུ་མཆེད་དང་། རྒྱལ་བ་མུས་པ་ཆེན་པོ་བུདྡྷའི་མཚན་ཅན་རྣམས་ཀྱིས་ཞབས་རྡུལ་སྤྱི་བོས་ལེན་པ། དཔལ་ས་སྐྱ་པ་ཤཱཀྱའི་དགེ་བསྙེན་ཚེ་ལ་དབང་བའི་རིག་པ་འཛིན་པ་ངག་དབང་ཀུན་དགའ་བསོད་ནམས་གྲགས་པ་རྒྱལ་མཚན་དཔལ་བཟང་པོས། སྟག་ལོ་ཆུ་སྟོད་ཟླ་བའི་དཀར་པོའི་ཕྱོགས་ཀྱི་དུས་ཚེས་བཟང་པོ་ལ་ལྷ་ཆེན་རིགས་འཛིན་ཕོ་བྲང་དུ་སྦྱར་བའི་ཡི་གེ་པ་ནི་མངྒ་ལའི་མིང་ཅན་གྱིས་བགྱིས་སོ། །འདི་སྦྱར་དགེ་བས་བདག་ཅན་དཔོན་སློབ་རྣམས། །དུས་འདིར་ཚེ་མཐར་ཕྱིན་ཞིང་བསམ་དོན་འགྲུབ། །བསྟན་པ་ཡར་ངོའི་ཟླ་ལྟར་ཆེར་རྒྱས་ནས། །ཕྱི་མ་འོད་དཔག་མེད་མགོན་མཐོང་བར་ཤོག །ཨ་མ་ར་བྷ་ཝནྟུ།</w:t>
      </w:r>
      <w:r w:rsidRPr="00334E1C">
        <w:rPr>
          <w:rFonts w:ascii="Monlam Uni OuChan2" w:hAnsi="Monlam Uni OuChan2" w:cs="Monlam Uni OuChan2"/>
          <w:sz w:val="24"/>
          <w:szCs w:val="33"/>
          <w:lang w:eastAsia="zh-CN"/>
        </w:rPr>
        <w:t>་་་་་འཆི་བ་མེད་པར་གྱུར་ཅིག</w:t>
      </w:r>
      <w:r w:rsidRPr="00334E1C">
        <w:rPr>
          <w:rFonts w:ascii="Monlam Uni OuChan2" w:hAnsi="Monlam Uni OuChan2" w:cs="Monlam Uni OuChan2"/>
          <w:sz w:val="36"/>
          <w:szCs w:val="48"/>
          <w:lang w:eastAsia="zh-CN"/>
        </w:rPr>
        <w:t xml:space="preserve"> བི་ཛ་ཡ་མ་ར་པ་ཏི་མཱ་ར་སེ་ན་བྷ་ཝནྟུ།</w:t>
      </w:r>
      <w:r w:rsidRPr="00334E1C">
        <w:rPr>
          <w:rFonts w:ascii="Monlam Uni OuChan2" w:hAnsi="Monlam Uni OuChan2" w:cs="Monlam Uni OuChan2"/>
          <w:sz w:val="24"/>
          <w:szCs w:val="33"/>
          <w:lang w:eastAsia="zh-CN"/>
        </w:rPr>
        <w:t>་་་་་འཆི་བདག་བདུད་ཀྱི་སྡེ་ལས་རྣམ་པར་རྒྱལ་བར་གྱུར་ཅིག</w:t>
      </w:r>
      <w:r w:rsidRPr="00334E1C">
        <w:rPr>
          <w:rFonts w:ascii="Monlam Uni OuChan2" w:hAnsi="Monlam Uni OuChan2" w:cs="Monlam Uni OuChan2"/>
          <w:sz w:val="36"/>
          <w:szCs w:val="48"/>
          <w:lang w:eastAsia="zh-CN"/>
        </w:rPr>
        <w:t xml:space="preserve"> ཤུ་བྷཾ་མསྟུ།</w:t>
      </w:r>
      <w:r w:rsidRPr="00334E1C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་་་་་དགེ་བར་གྱུར་ཅིག </w:t>
      </w:r>
      <w:r w:rsidRPr="00334E1C">
        <w:rPr>
          <w:rFonts w:ascii="Monlam Uni OuChan2" w:hAnsi="Monlam Uni OuChan2" w:cs="Monlam Uni OuChan2"/>
          <w:sz w:val="36"/>
          <w:szCs w:val="48"/>
          <w:lang w:eastAsia="zh-CN"/>
        </w:rPr>
        <w:t>སིདྡྷི་རསྟུ།</w:t>
      </w:r>
      <w:r w:rsidRPr="00334E1C">
        <w:rPr>
          <w:rFonts w:ascii="Monlam Uni OuChan2" w:hAnsi="Monlam Uni OuChan2" w:cs="Monlam Uni OuChan2"/>
          <w:sz w:val="24"/>
          <w:szCs w:val="33"/>
          <w:lang w:eastAsia="zh-CN"/>
        </w:rPr>
        <w:t>་་་་་གྲུབ་པར་གྱུར་ཅིག།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334E1C" w:rsidSect="006C4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780" w:rsidRDefault="00A40780" w:rsidP="00804ED0">
      <w:pPr>
        <w:spacing w:after="0" w:line="240" w:lineRule="auto"/>
      </w:pPr>
      <w:r>
        <w:separator/>
      </w:r>
    </w:p>
  </w:endnote>
  <w:endnote w:type="continuationSeparator" w:id="0">
    <w:p w:rsidR="00A40780" w:rsidRDefault="00A40780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3D5DF9" w:rsidP="00553666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334E1C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553666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334E1C" w:rsidP="00553666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334E1C">
      <w:rPr>
        <w:rFonts w:ascii="Monlam Uni OuChan2" w:hAnsi="Monlam Uni OuChan2" w:cs="Monlam Uni OuChan2"/>
        <w:color w:val="404040"/>
        <w:lang w:bidi="bo-CN"/>
      </w:rPr>
      <w:t>རྒྱལ་དབང་ཚེ་དཔག་མེད་ལ་བསྟོད་པ་འཆི་མེད་དཔལ་སྟེར།</w:t>
    </w:r>
    <w:r w:rsidR="007B5F6A">
      <w:rPr>
        <w:rFonts w:ascii="Monlam Uni OuChan2" w:hAnsi="Monlam Uni OuChan2" w:cs="Monlam Uni OuChan2"/>
        <w:color w:val="404040"/>
        <w:lang w:bidi="bo-CN"/>
      </w:rPr>
      <w:t xml:space="preserve">                                          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20167B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780" w:rsidRDefault="00A40780" w:rsidP="00804ED0">
      <w:pPr>
        <w:spacing w:after="0" w:line="240" w:lineRule="auto"/>
      </w:pPr>
      <w:r>
        <w:separator/>
      </w:r>
    </w:p>
  </w:footnote>
  <w:footnote w:type="continuationSeparator" w:id="0">
    <w:p w:rsidR="00A40780" w:rsidRDefault="00A40780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666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0167B"/>
    <w:rsid w:val="002635D3"/>
    <w:rsid w:val="00277713"/>
    <w:rsid w:val="002B1652"/>
    <w:rsid w:val="00334E1C"/>
    <w:rsid w:val="003864A7"/>
    <w:rsid w:val="00386D67"/>
    <w:rsid w:val="003A5F8E"/>
    <w:rsid w:val="003A7B18"/>
    <w:rsid w:val="003B4692"/>
    <w:rsid w:val="003B71A9"/>
    <w:rsid w:val="003C25D7"/>
    <w:rsid w:val="003C683E"/>
    <w:rsid w:val="003D5DF9"/>
    <w:rsid w:val="003F5FCC"/>
    <w:rsid w:val="003F67B0"/>
    <w:rsid w:val="0046169B"/>
    <w:rsid w:val="00471D6A"/>
    <w:rsid w:val="004F0261"/>
    <w:rsid w:val="00501F4A"/>
    <w:rsid w:val="00536AF7"/>
    <w:rsid w:val="00541E60"/>
    <w:rsid w:val="00553666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11B4"/>
    <w:rsid w:val="00697591"/>
    <w:rsid w:val="006C4F4E"/>
    <w:rsid w:val="006D6CE7"/>
    <w:rsid w:val="006E7105"/>
    <w:rsid w:val="0071509A"/>
    <w:rsid w:val="007842FB"/>
    <w:rsid w:val="00794431"/>
    <w:rsid w:val="00795E76"/>
    <w:rsid w:val="007A074E"/>
    <w:rsid w:val="007B5F6A"/>
    <w:rsid w:val="007E30B8"/>
    <w:rsid w:val="00804ED0"/>
    <w:rsid w:val="00824458"/>
    <w:rsid w:val="00862310"/>
    <w:rsid w:val="00865C1C"/>
    <w:rsid w:val="008760C3"/>
    <w:rsid w:val="00876EE9"/>
    <w:rsid w:val="008B487B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0780"/>
    <w:rsid w:val="00A440AA"/>
    <w:rsid w:val="00AF18AC"/>
    <w:rsid w:val="00B042A1"/>
    <w:rsid w:val="00B06B0A"/>
    <w:rsid w:val="00B22223"/>
    <w:rsid w:val="00BC7D4F"/>
    <w:rsid w:val="00BF4A42"/>
    <w:rsid w:val="00BF6CB7"/>
    <w:rsid w:val="00C127A7"/>
    <w:rsid w:val="00C45E4E"/>
    <w:rsid w:val="00C543B2"/>
    <w:rsid w:val="00C564AF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5676C-4F3E-4CEC-B668-200EC01A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664</Words>
  <Characters>3790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2015-09-17T09:58:00Z</dcterms:created>
  <dcterms:modified xsi:type="dcterms:W3CDTF">2015-09-17T09:58:00Z</dcterms:modified>
</cp:coreProperties>
</file>