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574F7" w:rsidRDefault="00A574F7" w:rsidP="00A574F7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A574F7">
        <w:rPr>
          <w:rFonts w:ascii="Monlam Uni OuChan2" w:hAnsi="Monlam Uni OuChan2" w:cs="Monlam Uni OuChan2"/>
          <w:sz w:val="36"/>
          <w:szCs w:val="48"/>
          <w:lang w:eastAsia="zh-CN"/>
        </w:rPr>
        <w:t>༄༅། །གསང་སྔགས་རྙིང་མ་སྤྱིའི་རྣམ་གཞག་དང་། ཕུར་པོད་ཡང་གསང་སྤུ་གྲིའི་བྱུང་ཚུལ་གྱི་ཡི་གེ་བཞུགས་སོ།། ན་མོ་གུ་རུ་བཛྲ་ཀཱི་ལ་ཡ། འདིར་གསང་སྔགས་རྙིང་མའི་རྣམ་གཞག་ཅུང་ཟད་ཞིག་བརྗོད་ན། སྤྱིར་གསང་སྔགས་རྙིང་མ་འདི་ལ་བཀའ་གཏེར་གཉིས་ལས། བཀའ་མའི་དབང་དུ་བྱས་ན། ས་སྐྱ་པའི་ཡབ་ཆོས་ཡང་ཕུར་སོགས་དང་ཚུལ་འདྲ་བའི་གྲུབ་པ་བརྙེས་པའི་སློབ་དཔོན་སོ་སོ་ནས་བཟུང་། ད་ལྟའི་བར་དུ་བརྒྱུད་པ་བར་མ་ཆད་པ་བྱོན་པའི་ཆོས་བསྐོར་དུ་མ་ཞིག་ཡོད་ལ། གཏེར་མ་ལ་བསྒྲུབ་པ་ཆེན་པོ་བཀའ་བརྒྱད་དུ་ཡོད་པ་ལས། དེ་ཡང་བསྐྱེད་པ་མཧཱ་ཡོ་ག་སྟེ་བསྐྱེད་རིམ་གཙོ་བོར་སྟོན་པའི་གཏེར་ཁ་གོང་མར་གྲགས་པ། ཆོས་རྒྱལ་ཁྲི་སྲོང་ལྡེའུ་བཙན་གྱི་རྣམ་འཕྲུལ་མངའ་བདག་མྱང་རལ་གྱི་གཏེར་ནས་སྤྱན་དྲངས་པའི་བཀའ་བརྒྱད་བདེ་གཤེགས་འདུས་པའི་སྐོར་དང་། ལུང་ཨ་ནུ་ཡོ་ག་སྟེ་རྫོགས་རིམ་གཙོ་བོར་སྟོན་པའི་གཏེར་ཁ་འོག་མར་གྲགས་པ། མྱང་རལ་གྱི་སྤྲུལ་པ་གུ་རུ་ཆོས་དབང་གིས་ལྷོ་གཏེར་ནས་སྤྱན་དྲངས་པའི་བཀའ་བརྒྱད་གསང་བ་ཡོངས་རྫོགས་ཀྱི་སྐོར་དང་། བསྐྱེད་རྫོགས་</w:t>
      </w:r>
      <w:r w:rsidRPr="00A574F7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 xml:space="preserve">ཟུང་འཇུག་སྟོན་པ་རིག་འཛིན་རྒོད་ལྡེབ་ཀྱི་བྱང་གཏེར་ནས་སྤྱན་དྲངས་པའི་བཀའ་བརྒྱད་དྲག་པོ་རང་བྱུང་རང་ཤར་གྱི་སྐོར་དང་། གཞན་ཡང་སྤྲུལ་སྐུ་བདེ་ཆེན་གླིང་པས་གཏེར་ནས་སྤྱན་དྲངས་པའི་བཀའ་བརྒྱད་ཁྲོ་འབར་མ་དང་། པདྨ་གླིང་པས་གཏེར་ནས་སྤྱན་དྲངས་པའི་ཐུགས་ཀྱི་མེ་ལོང་ལ་སོགས་པ་བཀའ་བརྒྱད་ཀྱི་སྐོར་མཐའ་ཡས་པ་ཞིག་ཡོད་པ་ལས། དེ་ལྟ་བུའི་བཀའ་བརྒྱད་ཡོངས་རྫོགས་ཀྱི་དབང་བསྐུར་བའི་ཚེ། དཀྱིལ་འཁོར་རྣམ་གཞག་འདི་ལྟར་འབྱུང་སྟེ། དབུས་སུ་བདུད་རྩི་ཡོན་ཏན་ཆེ་མཆོག་རྩ་བའི་དཀྱིལ་འཁོར། ཤར་དུ་དཔལ་ཆེན་བཛྲ་ཧེ་རུ་ཀ་ཡང་དག་ཐུགས་ཀྱི་དཀྱིལ་འཁོར། ལྷོར་འཇམ་དཔལ་སྐུའི་དཀྱིལ་འཁོར། ནུབ་ཏུ་པདྨ་གསུང་གི་དཀྱིལ་འཁོར། བྱང་དུ་ཕུར་པ་འཕྲིན་ལས་ཀྱི་དཀྱིལ་འཁོར། ཤར་ལྷོར་མངོན་རྫོགས་རྒྱལ་པོ་བླ་མེད་ཧེ་རུ་ཀ་མ་མོ་རྦོད་གཏོང་གི་དཀྱིལ་འཁོར། ལྷོ་ནུབ་ཏུ་བླ་མ་རིག་འཛིན་གྱི་དཀྱིལ་འཁོར། ནུབ་བྱང་དུ་ཕྱག་རྡོར་དྲེགས་པ་ཀུན་འདུལ་འཇིག་རྟེན་མཆོད་བསྟོད་ཀྱི་དཀྱིལ་འཁོར། བྱང་ཤར་དུ་དྲག་པོ་སྟོབས་ལྡན་ནག་པོ་དམོད་པ་དྲག་སྔགས་ཀྱི་དཀྱིལ་འཁོར་ཏེ་དཀྱིལ་འཁོར་དགུ་པོ་འདི་གཞལ་ཡས་ཁང་གཅིག་གི་ནང་དུ་ཆུག་པ་ཞིག་འབྱུང་བ་ཡིན་ལ། འདི་རྣམས་ལ་ལྷ་གྲངས་མང་ཉུང་མི་འདྲ་བ་དུ་མ་འབྱུང་ཡང་། ཕྱིའི་ཁྱམས་ཀྱི་བཀའ་སྲུང་སོགས་ཀུན་དྲིལ་བས་ལྷ་གྲངས་བདུན་བརྒྱ་དང་ཉེར་ལྔར་གྲངས་ངེས་པ་ཡིན་ལ། འདི་ཀུན་གྱི་སྒྲུབ་ཐབས་དཀྱིལ་ཆོག་དབང་བསྐུར་སོགས་དཔེ་སྟེང་ནས་ཉམས་སུ་ལེན་པ་རྙིང་མ་བ་རང་གི་ལུགས་ཀྱི་ཕྱག་ལེན་གྱི་མཆོག་ཡིན་ཏེ། ལུགས་འདི་ལ་མཁས་པའི་སྔ་རབས་ཀྱི་བླ་མ་རྣམས་ཀྱི་གསུངས་ལས། རབ་ཤོག་སེར་གྱི་སྟེང་ནས་ཉམས་སུ་ལེན། འབྲིང་ཤོག་སེར་ཞལ་བཤུས་མ་འཆུགས་པའི་དཔེ་ཐོག་ནས་ཉམས་སུ་ལེན། ཐ་མ་ལྕེ་ཐོག་ནས་ཉམས་སུ་ལེན་རུང་བ་ཙམ་ཡིན་ཞེས་འབྱུང་བ་ཡིན་ནོ། དེ་ལྟ་བུའི་བཀའ་བརྒྱད་རྩ་བ་ལས་འཕྲོས་པའི་བཀའ་བརྒྱད་བྱེ་བྲག་མའི་ནང་ཚན་འཕྲིན་ལས་ཕུར་པའི་ཆོས་སྐོར་ལ། ལྷོ་གཏེར་ནས་གུ་རུ་ཆོས་དབང་གི་སྤྱན་དྲངས་པའི་ཕུར་པ་ཡང་གསང་སྤུ་གྲིའི་སྐོར་དང་། རཏྣ་གླིང་པས་གཏེར་ནས་སྤྱན་དྲངས་པའི་ཕུར་པ་ཡང་གསང་བླ་མེད་ཀྱི་སྐོར། བྱང་གཏེར་ནས་རིག་འཛིན་རྒོད་ལྡེམ་པས་སྤྱན་དྲངས་པའི་ཕུར་པའི་སྐོར་ལ། བསྐྱེད་པ་མཧཱ་ཡོ་ག་དང་སྒོ་འབྲིལ་བ་ཕུར་པ་ལྷ་ཁྲའམ། ཆེ་མཆོག་གི་སྐོར། ལུང་ཨ་ནུ་ཡོ་ག་གཞིར་བཞག་པའི་ཕུར་པ་ལྷ་ནག་གམ་དྲག་སྔགས་ཀྱི་སྐོར། རྫོགས་པ་ཆེན་པོ་ཨ་ཏི་ཡོ་ག་དང་སྒོ་འབྲེལ་བའི་ཕུར་པ་ལྷ་འདུས་སམ་དྲིལ་སྒྲུབ་ཀྱི་སྐོར་རྣམས་སུ་ཡོད་ཅིང་། དེ་ལྟ་བུའི་བཀའ་བརྒྱད་རྩ་བ་དང་བྱེ་བྲག་གི་ལུང་མན་ངག་རྣམས་ཞུ་བའི་སྔོན་དུ། རབ་ཆོས་སྐོར་དེ་དང་འབྲེལ་བའི་གཏེར་ཁ་སོ་སོའི་དེ་དང་དེའི་དབང་ཐོབ་པ་ཞིག་དགོས་པ་ཡིན་ལ། དེ་མིན་ནའང་ས་ལུགས་ཀྱི་ཡང་ཕུར་སོགས་སྔ་འགྱུར་གྱི་བཀའ་མ་ལྷད་མེད་གང་རུང་ཞིག་གི་དཀྱིལ་འཁོར་དུ་དབང་ཐོབ་པ་ཞིག་དགོས་པ་ཡིན་ཅིང་། ཐ་ནའང་གསང་སྔགས་གསར་རྙིང་གང་རུང་གི་བླ་མེད་ཀྱི་དཀྱིལ་འཁོར་གང་རུང་གཅིག་ཏུ་དབང་བསྐུར་བ་ཐོབ་པ་གཅིག་ངེས་པར་དགོས་པ་ཡིན་ཞེས་རྙིང་མ་བ་ལ་མཁས་པའི་རྩ་བརྒྱུད་ཀྱི་བླ་མ་རྣམས་གསུངས་པ་ཡིན་ལ། འདིར་སྐབས་སུ་བབས་པ་ཕུར་པ་ཡང་གསང་བླ་མེད་ཀྱི་བསྐོར་རྣམས་བྱུང་བའི་ཚུལ་ནི། འདིར་སྨྲས་པ། གྲུབ་པའི་དབང་ཕྱུག་པདྨ་འབྱུང་གནས་ཀྱིས། །ཡང་གསང་སྤུ་གྲིའི་ཆོས་བསྐོར་ཟབ་མོ་འདི། །ལྷོ་ཕྱོགས་གནམ་སྐས་བྲག་ལ་གཏེར་དུ་སྦས། །དུས་ཕྱིས་གུ་རུ་ཆོས་ཀྱི་དབང་ཕྱུག་གིས། །གཏེར་ནས་སྤྱན་དྲངས་འཕྲིན་ལས་དར་རྒྱས་སྤེལ། །དེ་ནས་རིམ་བཞིན་བརྒྱུད་དེ་རིག་སྔགས་འཆང་། ཚེའི་རིག་འཛིན་དབང་པོ་ངག་དབང་ལྷས། །རྗེས་བཟུང་རིག་པ་འཛིན་པ་ཀུན་ཏུ་བཟང་། །སྔ་འགྱུར་ཆོས་ཀྱི་ཉི་མ་སྙན་གྲགས་ཀྱི། །རྒྱལ་མཚན་འཛིན་པའི་དཔལ་འབྱོར་བཟང་པོ་ཅན། །གང་དེའི་བར་དུ་ལེགས་པར་བྱོན་པ་ཡི། །ཡང་གསང་སྤུ་གྲིའི་ཆོས་སྐོར་འདི་ཉིད་ལ། །ཕུར་པ་རྩ་བའི་དུམ་བུ་གཙོར་གྱུར་པའི། །ཟབ་ལས་ཆེས་ཟབ་ཆོས་སྣའི་རྐང་གྲངས་ནི། །ལྔ་ཕྲག་བཞི་དང་གསུམ་གྱི་ལྷག་པ་བཞུགས། །དེ་ལྟའི་ཆོས་ཚུལ་རྒྱ་མཚོའི་ཟབ་གནད་ཀྱི། །བདུད་རྩི་ཉིང་ཁུ་ཚིམ་པར་རོལ་བ་ལས། །གཟུང་འཛིན་གདོད་ནས་གྲོལ་བ་རང་གི་གཤིས། །རང་ཚང་རིག་པ་སྔགས་འཆང་ས་སྐྱ་པ། །ངག་དབང་ཀུན་དགའ་བསོད་ནམས་མ་ཡིན་ནམ། །ཞེས་པ་འདི་ཡང་དཔལ་ས་སྐྱ་པ་ཤཱཀྱའི་དགེ་བསྙེན་ཐེག་པ་མཆོག་གི་རྣལ་འབྱོར་པ་ངག་དབང་ཀུན་དགའ་བསོད་ནམས་ཀྱིས་བགྱིས་པའི་ཡི་གེ་པ་ནི་གདོང་དགའ་བ་གསོ་བ་རིག་པ་དང་། ཡི་གེའི་འདུ་བྱེད་ལ་མཁས་པ་བས་པ་དོན་གྲུབ་ཀྱིས་བགྱིས་པ་འདི་རེ་ཞིག་རྫོགས་སོ། </w:t>
      </w:r>
      <w:r w:rsidRPr="00A574F7">
        <w:rPr>
          <w:rFonts w:ascii="Monlam Uni OuChan2" w:hAnsi="Monlam Uni OuChan2" w:cs="Monlam Uni OuChan2"/>
          <w:sz w:val="24"/>
          <w:szCs w:val="33"/>
          <w:lang w:eastAsia="zh-CN"/>
        </w:rPr>
        <w:t>ཕུར་པོད་ཡང་གསང་སྤུ་གྲིའི་ཆོས་སྐོར་རྣམས་ཞུ་བ་ལ་ལུགས་དེ་ཉིད་རང་གི་གཏེར་མའི་དབང་མ་ཐོབ་ཀྱང་། ཕུར་པ་ས་ལུགས་ཀྱི་སྨིན་བྱེད་ཀྱི་དབང་ཐོབ་པས་མཆོག་ཏུ་ལེགས་པར་འགྱུར་བ་ཡིན་ནོ། སརྦ་མངྒ་ལཾ།།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A574F7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2A" w:rsidRDefault="0080592A" w:rsidP="00804ED0">
      <w:pPr>
        <w:spacing w:after="0" w:line="240" w:lineRule="auto"/>
      </w:pPr>
      <w:r>
        <w:separator/>
      </w:r>
    </w:p>
  </w:endnote>
  <w:endnote w:type="continuationSeparator" w:id="0">
    <w:p w:rsidR="0080592A" w:rsidRDefault="0080592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574F7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A574F7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574F7">
      <w:rPr>
        <w:rFonts w:ascii="Monlam Uni OuChan2" w:hAnsi="Monlam Uni OuChan2" w:cs="Monlam Uni OuChan2"/>
        <w:color w:val="404040"/>
        <w:lang w:bidi="bo-CN"/>
      </w:rPr>
      <w:t>རྒྱལ་བའི་རྟོགས་བརྗོད་དཔག་བསམ་འཁྲི་ཤིང་གི་དོན་འགྲེལ་ལེགས་པར་བཤད་པ།</w:t>
    </w:r>
    <w:r w:rsidR="007B5F6A">
      <w:rPr>
        <w:rFonts w:ascii="Monlam Uni OuChan2" w:hAnsi="Monlam Uni OuChan2" w:cs="Monlam Uni OuChan2"/>
        <w:color w:val="404040"/>
        <w:lang w:bidi="bo-CN"/>
      </w:rPr>
      <w:t xml:space="preserve"> 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850F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2A" w:rsidRDefault="0080592A" w:rsidP="00804ED0">
      <w:pPr>
        <w:spacing w:after="0" w:line="240" w:lineRule="auto"/>
      </w:pPr>
      <w:r>
        <w:separator/>
      </w:r>
    </w:p>
  </w:footnote>
  <w:footnote w:type="continuationSeparator" w:id="0">
    <w:p w:rsidR="0080592A" w:rsidRDefault="0080592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50FB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35D3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3F67B0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B5F6A"/>
    <w:rsid w:val="007E30B8"/>
    <w:rsid w:val="00804ED0"/>
    <w:rsid w:val="0080592A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574F7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564AF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2059-F704-4168-83CD-C03B7239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