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55F06" w:rsidRDefault="00655F06" w:rsidP="00655F06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655F06">
        <w:rPr>
          <w:rFonts w:ascii="Monlam Uni OuChan2" w:hAnsi="Monlam Uni OuChan2" w:cs="Monlam Uni OuChan2"/>
          <w:sz w:val="36"/>
          <w:szCs w:val="48"/>
          <w:lang w:eastAsia="zh-CN"/>
        </w:rPr>
        <w:t>༄༅། །སྲིད་པ་གསུམ་གྱི་བླ་མ་ཆོས་ཀྱི་རྒྱལ་པོ་འཕགས་པ་རིན་པོ་ཆེའི་གསུང་རབ་ལས་འབྲས་གསལ་བའི་མེ་ལོང་ཞེས་བྱ་བའི་དོན་འགྲེལ་བསོད་ནམས་རྒྱས་པའི་ཉིན་བྱེད་ཅེས་བྱ་བ་བཞུགས་སོ།། ༄༅། །ན་མོ་གུ་རུ་བུདྡྷ་དྷྭ་ཛ་ཡེ། འཛམ་གླིང་བསྟན་པའི་མངའ་བདག་ས་སྐྱ་པའི། །རྣམ་དཀར་འཕྲིན་ལས་ཕྱོགས་བརྒྱར་སྤེལ་བ་ལ། །གཞན་དང་མཚུངས་པ་མེད་པའི་མཛད་པ་ཅན། །དཔལ་ལྡན་འཕགས་པའི་ཞབས་ལ་ཕྱག་བཙལ་ནས། །ས་གསུམ་བླ་མ་གང་དེའི་གསུང་རབ་མཆོག །ལས་འབྲས་གསལ་བའི་མེ་ལོང་ཞེས་བྱ་བའི། །དོན་འགྲེལ་བསོད་ནམས་རྒྱས་པའི་ཉིན་བྱེད་འདི། །བློ་གསལ་སྤྲོ་བ་བསྐྱེད་ཕྱིར་འདིར་སྤེལ་ལོ། །དེ་ལ་འདིར་སྲིད་པ་གསུམ་གྱི་བླ་མ་འགྲོ་བའི་མགོན་པོ་ཆོས་ཀྱི་རྒྱལ་པོ་འཕགས་པ་རིན་པོ་ཆེའི་གསུང་རབ་དྲི་མ་མེད་པ་ལས་འབྲས་གསལ་བའི་མེ་ལོང་ཞེས་བྱ་བའི་དོན་འགྲེལ་བསོད་ནམས་རྒྱས་པའི་ཉིན་བྱེད་ཅེས་བྱ་བ་འདི་འཆད་པ་ལ། སྤྱི་དོན་གསུམ་སྟེ། རྩོམ་པ་ལ་འཇུག་པ་ཀླད་ཀྱི་དོན། བརྩམ་པར་བྱ་བ་གཞུང་གི་དོན། རྩོམ་པ་མཐར་ཕྱིན་པ་མཇུག་གི་དོན་དང་གསུམ་དུ་ཡོད་པ་</w:t>
      </w:r>
      <w:r w:rsidRPr="00655F0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ལས། དང་པོ་རྩོམ་པ་ལ་འཇུག་པ་ཀླད་ཀྱི་དོན་ལ་ཡང་། མཆོད་པར་བརྗོད་པ་དང་། རྩོམ་པར་དམ་བཅའ་པ་གཉིས་ཡོད་པའི་དང་པོ་དེ་ཉིད་སྟོན་པར་བྱེད་པ་ལ། ལས་འབྲས་གསལ་བའི་མེ་ལོང་ཞེས་བྱ་བ། བླ་མ་དང་འཇམ་པའི་དབྱངས་ལ་ཕྱག་འཚལ་ལོ། །གང་གི་ལས་འབྲས་རྟེན་འབྱུང་ཀུན། །ཉིད་ཀྱིས་ཇི་བཞིན་གཟིགས་གྱུར་ནས། །བརྩེ་བས་འགྲོ་ལ་ཇི་བཞིན་དུ། །སྟོན་མཛད་དེ་ལ་ཕྱག་འཚལ་ལོ། །ཞེས་པ་འདི་བྱུང་། གཉིས་པ་རྩོམ་པར་དམ་བཅའ་བ་དེ་ཉིད་སྟོན་པར་བྱེད་པ་ལ། གང་གིས་ལས་དང་འབྲས་བུ་ཡི། །རྣམ་གཞག་ཇི་བཞིན་མི་ཤེས་ན། །བླང་དོར་དོན་ལ་རྨོངས་འགྱུར་བས། །དེ་གསལ་བྱ་ཕྱིར་འདིར་བཤད་བྱ། །ཞེས་པ་འདི་བྱུང་། དེ་ཡན་གྱིས་བསྟན་བཅོས་རྩོམ་པ་ལ་འཇུག་པ་ཀླད་ཀྱི་དོན་ལ་གཉིས་ཡོད་པ་དེ་སོང་ནས། གཉིས་པ་རྩམ་པར་བྱ་བ་ལ་གཞུང་གི་དོན་ལ། དོན་ཚན་ཉེར་གཅིག་ཏུ་གནས་པ་ཡིན་ཏེ། དེ་ཡང་། ལས་འབྲས་ཀྱི་རྣམ་གཞག་ངོས་བཟུང་ཞིང་ལས་དགེ་སྡིག་བར་མ་གསུམ་ལས་འབྲས་བུ་བདེ་སྡུག་བར་མ་གསུམ་བསྐྱེད་ཚུལ་བསྟན་པ། མི་དགེ་བཅུ་ངོས་བཟུང་བ་བསྟན་པ། དེའི་འབྲས་བུ་བཤད་པ་བསྟན་པ། མི་དགེ་བ་དེ་དག་ཀྱང་དུག་གསུམ་པོ་གང་གི་དབང་བྱས་པ་ལས་ངན་སོང་གསུམ་དུ་འཕེན་ཚུལ་བསྟན་པ། ཐེག་པ་ཆེན་པོའི་ལམ་དུ་ཞུགས་པའི་གང་ཟག་གི་བསམ་པས་ཀུན་སློང་རྣམ་པར་དག་ན་འཕྲལ་མི་དགེ་བ་ལྟར་སྣང་ཡང་དགེ་བར་འགྱུར་ཚུལ་བསྟན་པ། དགེ་བ་བཅུ་ངོས་བཟུང་བ་བསྟན་པ། དེའི་འབྲས་བུ་བཤད་པ་བསྟན་པ། དགེ་བ་བཅུ་པོ་དེ་དག་ཀྱང་ཀུན་སློང་དུག་གསུམ་དང་ཅུང་ཟད་འདྲེས་ཀྱང་མཐོ་རིས་གསུམ་གྱི་ལུས་རྟེན་བསྐྱེད་ཅིང་། གསང་སྔགས་པ་སོགས་ཀྱི་དུག་གསུམ་པོ་དེ་ཡང་ཐབས་ལ་མཁས་པས་ཟིན་ན་སངས་རྒྱས་ཀྱི་རྒྱུར་འགྱུར་ཚུལ་བསྟན་པ། ཀུན་ནས་དགེ་བའི་སྤྱོད་ཚུལ་བསྟན་པ། དེའི་ཐུན་མོང་བའི་འབྲས་བུ་འབྱུང་ཚུལ་བསྟན་པ། ཀུན་ནས་དགེ་བའི་ཐུན་མོང་མ་ཡིན་པའི་འབྲས་བུ་འབྱུང་ཚུལ་བསྟན་པ། མ་དག་པའི་སྦྱིན་སོགས་ངོས་བཟུང་བ་བསྟན་པ། འཆི་ཁ་མའི་མཚམས་སྦྱོར་གྱི་བསམ་པ་དགེ་མི་དགེའི་དབང་གིས་འཕེན་བྱེད་དང་རྫོགས་བྱེད་ཀྱི་ལས་ཀྱི་འབྲས་བུ་སྣ་ཚོགས་སུ་འགྱུར་ཚུལ་བསྟན་པ། འཕེན་རྫོགས་གཉིས་ཀ་སྡིག་པས་འབྲས་བུ་སྡུག་བསྔལ་དང་། གཉིས་ཀ་དགེ་བས་འབྲས་བུ་བདེ་བ་དང་། འཕེན་རྫོགས་དགེ་སྡིག་འདྲེས་མ་ལས་འབྲས་བུ་འདྲེས་མ་བསྐྱེད་པ་དང་། འཕེན་བྱེད་ཀྱི་ལས་མཆོག་དམན་གྱི་བྱེ་བྲག་གིས་འབྲས་བུ་སྨིན་པ་ཉེ་རིང་དུ་འགྱུར་ཚུལ་བསྟན་པ། དགེ་སྡིག་གང་ཡིན་ཡང་རྒྱུའི་ནུས་པ་སྟོབས་ཆེན་བསགས་པས་འབྲས་བུ་ངེས་པར་མྱོང་དགོས་ཀྱང་། རྐྱེན་གྱི་ནུས་པས་མྱུར་བུལ་སོགས་མ་ངེས་པར་འབྱུང་ཚུལ་བསྟན་པ། བསམ་སྦྱོར་དག་པའི་དགེ་བ་ལས་འབྲས་བུ་བདེ་བ་བསྐྱེད་པ་དང་། བསམ་སྦྱོར་ངན་པའི་སྡིག་པ་ལས་འབྲས་བུ་སྡུག་བསྔལ་བསྐྱེད་པ་ནི་ཆོས་ཉིད་ཡིན་ནོ། །ཞེས་ཤེས་པའི་ཕྱིར་དུ་དེ་ཉིད་དཔེ་དང་བཅས་པ་བསྟན་པ། ཡུལ་དང་དངོས་པོ་དང་བསམ་པའི་སྟོབས་ཤིན་ཏུ་མཐུ་ཆེ་བའི་ལས་སུས་ཀྱང་མི་བཟློག་པར་བསྟན་པ་དང་། དེའི་གཉེན་པོའི་ལས་ལ་འབད་པ་བྱ་དགོས་པའི་ཚུལ་བསྟན་པ། ལས་འབྲས་ཀྱི་རྣམ་གཞག་ཤེས་པའི་ཕན་ཡོན་དེ་ཉིད་དཔེ་དང་བཅས་ནས་བསྟནཔ། སྡིག་པས་ཅུང་ཟད་གོས་ཀྱང་དེ་མ་ཐག་བཤགས་པ་བྱ་བ་དང་། དགེ་བ་ཅུང་ཟད་ཙམ་ལ་ཡང་བསྔོ་བ་དང་སྨོན་ལམ་གྱིས་རྒྱས་འདེབས་པ་སོགས་ཐབས་ལ་མཁས་པའི་ཁྱད་པར་གྱིས་ཟིན་ན་མཆོག་གི་དངོས་གྲུབ་བདེ་བླག་ཏུ་འགྲུབ་ཚུལ་བསྟན་པ། ཀུན་རྫོབ་ཏུ་ལས་རྒྱུ་འབྲས་རྣམས་རྟེན་འབྲེལ་དུ་ཤེས་པ་ཆོས་ཉིད་སྤྲོས་བྲལ་གྱི་རྟོགས་པ་བསྐྱེད་ཚུལ་བསྟན་པ། རྒྱུ་འབྲས་ཀྱི་རྟེན་འབྲེལ་ལེགས་པར་ཤེས་པ་ནི་ལྟ་བ་དང་སྤྱོད་པ་རྣམ་པར་དག་པའི་གཞི་ཡིན་པས་ཐར་འདོད་རྣམས་ཀྱི་བསླབ་བྱར་བསྟན་པའི་ཚུལ་དང་བཅས་པའི་དོན་ཚན་ཉི་ཤུ་རྩ་གཅིག་ཏུ་བསྡུས་ཏེ་བསྟན་པའི། དང་པོ་ལས་འབྲས་ཀྱི་རྣམ་གཞག་ངོས་བཟུང་ཞིང་། ལས་དགེ་སྡིག་བར་མ་གསུམ་ལས་འབྲས་བུ་བདེ་སྡུག་བར་མ་གསུམ་བསྐྱེད་ཚུལ་དེ་ཉིད་སྟོན་པར་བྱེད་པ་ལ། ཡིད་ཀྱིས་ཀུན་ནས་བསླངས་པ་ཡི། །སྒོ་གསུམ་གྱི་ནི་བྱེད་པ་གང་། །ལས་ཡིན་ཞེས་ནི་ཐུབ་པས་གསུངས། །དེ་ལ་འབྲས་བུའི་དབྱེ་བ་གསུམ། །ཀུན་ནས་ཡིད་དུ་འོང་བ་ཡི། །འབྲས་བུ་བསྐྱེད་པ་དགེ་བ་སྟེ། །བཟློག་པའི་འབྲས་བུ་འབྱིན་པ་ཡིན། །ཡིད་དུ་འོང་དང་མི་འོང་པ། །སྟོན་པའི་ཚོར་བ་བཏང་སྙོམས་ཏེ། །དེ་བསྐྱེད་ལས་ནི་ལུང་མ་བསྟན། །ཞེས་པ་འདི་བྱུང་། གཉིས་པ་མི་དགེ་བ་བཅུ་ངོས་བཟུང་བ་དེ་ཉིད་སྟོན་པར་བྱེད་པ་ལ། སྲོག་གཅོད་བརྐུ་བ་འདོད་ལོག་དང་། །རྫུན་དང་ཕྲ་མ་ཚིག་རྩུབ་དང་། །ངག་འཁྱལ་བརྣབ་སེམས་གནོད་པར་སེམས། །ལོག་ལྟ་དང་ནི་མི་དགེ་བཅུ། །ཞེས་པ་འདི་བྱུང་། གསུམ་པ་དེའི་འབྲས་བུ་དེ་ཉིད་སྟོན་པར་བྱེད་པ་ལ། མཐོང་བའི་ཆོས་དང་རྣམ་སྨིན་ལ། །མྱོང་བའི་འབྲས་བུ་རྣམ་གཉིས་ཏེ། །ཚེ་ཐུང་ནད་མང་ཟུག་རྔུའི་ཡིད། །ལོངས་སྤྱོད་ཆུད་འཛའ་རྒུད་པ་དང་། །གཞན་ཡིད་མི་ཕེབས་དགྲ་དང་བཅས། །ངག་མི་བཙན་དང་གཞན་གྱིས་བསླུ། །ཤེས་མེད་པ་དང་མི་སྙན་བརྗོད། །རྟག་པར་ཡིད་ནི་གཡེངས་བཅས་དང་། །རེ་བ་འབྲས་མེད་སྡང་བ་མང་། །རྟག་པར་བདེ་དོན་མི་རྙེད་པར། །འདི་ལ་ཆུང་ངུར་མྱོང་བ་སྟེ། །ཕྱི་མ་ཆེན་པོར་མྱོང་བ་འོ། །ཞེས་པ་འདི་བྱུང་། བཞི་པ་མི་དགེ་བ་དེ་དག་ཀྱང་དུག་གསུམ་པོ་གང་གི་དབང་དུ་བྱས་པ་ལས། ངན་སོང་གསུམ་དུ་འཕེན་ཚུལ་དེ་ཉིད་སྟོན་པར་བྱེད་པ་ལ། ཞེ་སྡང་ལས་བྱུང་སྡིག་པ་ཡིས། །དམྱལ་བར་འཕེན་ཅིང་འདོད་ཆགས་ལས། །བྱུང་བའི་སྡིག་པས་ཡི་དྭགས་སུ། །རྨོངས་པས་དུད་འགྲོར་འཕེན་པར་བྱེད། །ཅེས་འདི་བྱུང་། ལྔ་པ་ཐེག་པ་ཆེན་པོའི་ལམ་དུ་ཞུགས་པའི་གང་ཟག་གི་བསམ་པའི་ཀུན་སློང་རྣམ་པར་དག་ན། འཕྲལ་མི་དགེ་བ་ལྟར་སྣང་ཡང་དགེ་བར་འགྱུར་ཚུལ་དེ་ཉིད་སྟོན་པར་བྱེད་པ་ལ། མང་པོའི་དོན་དུ་གཅིག་གསོད་པ། །ཀུན་སློང་ཉོན་མོངས་མིན་ཕྱིར་དང་། །ཕན་པའི་འབྲས་བུ་ཆེ་བའི་ཕྱིར། །སྡིག་པའི་གཟུགས་ངན་ལྟ་བུ་སྟེ། །འབྲས་བུ་ཡིད་འོང་བསྐྱེད་པ་ཡིན། །ཞེས་པ་འདི་བྱུང་། དྲུག་པ་དགེ་བ་བཅུ་ངོས་བཟུང་བར་དེ་ཉིད་སྟོན་པར་བྱེད་པ་ལ། མི་དགེ་བཅུ་པོ་རྣམས་བཟློག་པ། །འདི་དག་དཀར་པོའི་ལས་ལམ་བཅུ། །ཞེས་པ་འདི་བྱུང་། བདུན་པ་དེའི་འབྲས་བུ་སྟོན་པར་བྱེད་པ་ལ། མཐོང་བའི་ཆོས་དང་རྣམ་སྨིན་ལ། །མྱོང་བའི་འབྲས་བུ་རྣམ་གཉིས་ཏེ། །ཚེ་རིང་ནད་མེད་ཡིད་བདེ་དང་། །ལོངས་སྤྱོད་འཕེལ་ཞིང་འབྱོར་པ་དང་། །གཞན་གྱི་ཡིད་ཕེབས་དགྲ་དང་བྲལ། །ངག་བཙན་གཞན་གྱིས་བདག་དོན་བསྒྲུབ། །ཤེས་བཟང་པོ་དང་གཞན་གྱིས་བསྟོད། །རྟག་པར་ཡིད་ནི་རྣལ་དུ་ཕེབས། །རེ་བ་འབྲས་བཅས་བྱིས་པ་མང་། །རྟག་པར་བདེ་བའི་ལམ་རྙེད་པ། །འདི་ལ་ཆུང་ངུར་མྱོང་བ་སྟེ། །ཕྱི་མ་ཆེན་པོར་མྱོང་བ་འོ། །ཞེས་པ་འདི་བྱུང་། བརྒྱད་པ་དགེ་བ་བཅུ་པོ་དེ་དག་ཀྱང་ཀུན་སློང་དུག་གསུམ་དང་ཅུང་ཟད་འདྲེས་ཀྱང་མཐོ་རིས་གསུམ་གྱི་ལུས་རྟེན་བསྐྱེད་ཅིང་། གསང་སྔགས་པ་སོགས་ཀྱི་དུག་གསུམ་པོ་དེ་ཡང་ཐབས་ལ་མཁས་པས་ཟིན་ན་སངས་རྒྱས་ཀྱི་རྒྱུར་འགྱུར་ཚུལ་དེ་ཉིད་སྟོན་པར་བྱེད་པ་ལ། གཏི་མུག་ཤས་ཆེའི་དགེ་བས་མི། །ཞེ་སྡང་ཤས་ཆེ་ལྷ་མིན་ཏེ། །ཆགས་པས་ལྷ་ཡི་གནས་སུ་འགྲོ། །ཉོན་མོངས་ཟད་པས་མྱ་ངན་འདས། །ཐབས་བཅས་བྱང་ཆུབ་ཆེན་པོའི་རྒྱུ། །ཞེས་པ་འདི་བྱུང་། དགུ་པ་ཀུན་ནས་དགེ་བའི་སྤྱོད་ཚུལ་དེ་ཉིད་སྟོན་པར་བྱེད་པ་ལ། འདོད་ཆགས་ཞེ་སྡང་གཏི་མུག་གིས། །མ་བསླད་ཡིད་གང་དད་པ་དང་། །བྱམས་དང་སྙིང་རྗེས་བྱང་སེམས་ཀྱིས། །ཀུན་ནས་བསླངས་པའི་སྦྱིན་པ་དང་། །ཚུལ་ཁྲིམས་བཟོད་དང་བརྩོན་འགྲུས་དང་། །བསམ་གཏན་དང་ནི་ཤེས་རབ་རྣམས། །སྒོ་གསུམ་པོ་ཡིས་ལེགས་བསྒྲུབས་པ། །ཀུན་ནས་དགེ་བའི་སྤྱོད་པ་སྟེ། །ཞེས་པ་འདི་བྱུང་། བཅུ་པ་ཀུན་ནས་དགེ་བའི་ལས་དེ་དག་གི་ཐུན་མོང་གི་འབྲས་བུ་འབྱུང་ཚུལ་དེ་ཉིད་སྟོན་པར་བྱེད་པ་ལ། འབྱོར་དང་མཐོ་རིས་བདེ་བ་དང་། །གཟུགས་བཟང་དོན་ཀུན་ལྷུན་གྲུབ་དང་། །ཡིད་ཞི་བ་དང་མ་རྨོངས་པ། །འཇིག་རྟེན་འདིར་སྨིན་འབྲས་བུ་སྟེ། །ཞེས་པ་འདི་བྱུང་། བཅུ་གཅིག་པ་ཀུན་ནས་དགེ་བ་དེ་དག་གིས་ཐུན་མོང་མ་ཡིན་པའི་འབྲས་བུ་འབྱུང་ཚུལ་དེ་ཉིད་སྟོན་པར་བྱེད་པ་ལ། དཔལ་དང་གྲགས་དང་མཚན་དཔེ་དང་། །རྨད་དུ་བྱུང་བའི་འཕྲིན་ལས་དང་། །ཏིང་འཛིན་མངོན་ཤེས་རྫུ་འཕྲུལ་དང་། །མི་འཇིགས་ཡང་དག་རིག་པ་ཡི། །དབང་ཕྱུག་ཕུན་སུམ་ཚོགས་པ་རྣམས། །མཐར་ཐུག་པ་ཡི་འབྲས་བུ་འོ། །ཞེས་པ་འདི་བྱུང་། བཅུ་གཉིས་པ་མ་དག་པའི་སྦྱིན་སོགས་ངོས་བཟུང་བ་དེ་ཉིད་སྟོན་པར་བྱེད་པ་ལ། གསོད་སར་སེམས་ཅན་སྦྱིན་པ་སོགས། །ཀུན་སློང་ལྷག་བསམ་མིན་ཕྱིར་དང་། །སྲོག་ལ་ཉེ་བར་འཚེ་བའི་ཕྱིར། །དགེ་བའི་གཟུགས་བརྙན་ལྟ་བུ་སྟེ། །འབྲས་བུ་སྡུག་བསྔལ་སྐྱེད་བྱེད་ཡིན། །ཞེས་པ་འདི་བྱུང་། བཅུ་གསུམ་འཆི་ཁ་མའི་མཚམས་སྦྱོར་གྱི་བསམ་པ་དགེ་མི་དགེའི་དབང་གིས་འཕེན་བྱེད་དང་རྫོགས་བྱེད་ཀྱི་ལས་ཀྱི་འབྲས་བུ་སྣ་ཚོགས་སུ་འགྱུར་ཚུལ་དེ་ཉིད་སྟོན་པར་བྱེད་པ་ལ། རྟག་པར་སྡིག་པའི་ལས་བསགས་ཀྱང་། །འཆི་ཚེ་དགེ་བས་མཚམས་སྦྱར་ན། །འཕེན་བྱེད་དགེ་བས་འཕངས་པའི་ཕྱིར། །བདེ་འགྲོར་སྐྱེས་ཀྱང་རྫོགས་བྱེད་ལས། །སྡིག་པས་ནད་ཅན་དབུལ་པོ་སོགས། །རྟག་པར་སྡུག་བསྔལ་གྱིས་གཟིར་འགྱུར། །རྟག་ཏུ་དགེ་བས་ལས་བསགས་ཀྱང་། །འཆི་ཚེ་སྡིག་པས་མཚམས་སྦྱར་ན། །འཕེན་བྱེད་སྡིག་པས་འཕངས་པའི་ཕྱིར། །ངན་འགྲོར་སྐྱེས་ཀྱང་རྫོགས་བྱེད་ལས། །དགེ་བས་ཀླུ་ཡི་དབང་པོ་དང་། །གནོད་སྦྱིན་མཆོག་སོགས་བདེ་ལྡན་འགྱུར། །ཞེས་པ་འདི་བྱུང་། བཅུ་བཞི་པ་འཕེན་རྫོགས་གཉིས་ཀ་སྡིག་པས་འབྲས་བུ་སྡུག་བསྔལ་བསྐྱེད་པ་དང་། འཕེན་རྫོགས་གཉིས་ཀ་དགེ་བས་འབྲས་བུ་བདེ་བ་བསྐྱེད་པ་དང་། འཕེན་རྫོགས་དགེ་སྡིག་འདྲེས་མ་ལས་འབྲས་བུ་བདེ་སྡུག་འདྲེས་མ་བསྐྱེད་པ་དང་། འཕེན་བྱེད་ཀྱི་ལས་མཆོག་དམན་གྱི་བྱེ་བྲག་གིས་འབྲས་བུ་སྨིན་པ་ཉེ་རིང་དུ་འགྱུར་ཚུལ་རྣམས་སྟོན་པ་ལ། གཉིས་ཀ་སྡིག་པས་རྟག་ཏུ་སྡུག །གཉིས་ཀ་དགེ་བས་རྟག་པར་བདེ། །དགེ་སྡིག་མ་འདྲེས་སྤྱད་པའི་འབྲས། །མ་འདྲེས་མྱོང་ཞིང་འདྲེས་མ་ཡིས། །འདྲེས་མར་མྱོང་འགྱུར་འཕེན་པའི་མཐུ། །མཆོག་དང་དམན་པའི་བྱེ་བྲག་གིས། །སྐྱེས་དང་ལན་གྲངས་གཞན་དུ་མྱོང་། །ཞེས་པ་འདི་བྱུང་། བཅོ་ལྔ་པ་དགེ་སྡིག་གང་ཡིན་ཀྱང་རྒྱུའི་ནུས་པ་སྟོབས་ཆེན་བསགས་པའི་འབྲས་བུ་ངེས་པར་མྱོང་དགོས་ཀྱང་། རྐྱེན་གྱི་ནུས་པས་མྱུར་བུལ་སོགས་མ་ངེས་པར་འགྱུར་ཚུལ་དེ་ཉིད་སྟོན་པར་བྱེད་པ་ལ། རྒྱུ་ཡི་ནུས་པས་སྟོབས་ཆེའི་ལས། །འབྲས་བུ་ངེས་པར་མྱོང་འགྱུར་ཏེ། །རྐྱེན་གྱི་ནུས་པས་མ་ངེས་འགྱུར། །ཞེས་པ་འདི་བྱུང་། བཅུ་དྲུག་པ་མདོར་བསྡུ་ན་བསམ་སྦྱོར་དག་པའི་དགེ་བ་ལ་འབྲས་བུ་བདེ་བ་བསྐྱེད་པ་དང་། བསམ་སྦྱོར་ངན་པའི་སྡིག་པ་ལ་འབྲས་བུ་སྡུག་བསྔལ་བསྐྱེད་པ་ནི་ཆོས་ཉིད་ཡིན་ནོ། །ཞེས་པའི་ཕྱིར་དུ་དེ་ཉིད་དཔེ་དང་བཅས་ནས་སྟོན་པར་བྱེད་པ་ལ། ཇི་ལྟར་ནས་དང་འབྲས་ཀྱི་ནི། །ས་བོན་སོ་སོར་བཏབ་པ་ལས། །མྱུ་གུའང་འཆོལ་པ་མེད་པ་ནི། །སོ་སོར་སྨིན་པ་ཇི་བཞིན་དུ། །དགེ་དང་སྡིག་པའི་ལས་ཀྱིས་ཀྱང་། །བདེ་སྡུག་འབྲས་བུ་སོ་སོར་འབྱིན། །ཞེས་པ་འདི་བྱུང་། བཅུ་བདུན་པ་ཡུལ་དང་དངོས་པོ་དང་བསམ་པའི་སྟོབས་ཤིན་ཏུ་མཐུ་ཆེ་བའི་ལས་སུས་ཀྱང་མི་བཟློག་པར་བསྟན་པ་དང་། དེའི་གཉེན་པོའི་ལས་ལ་འབད་པ་བྱ་དགོས་ཚུལ་དེ་ཉིད་སྟོན་པར་བྱེད་པ་ལ། ཡུལ་དང་དངོས་པོ་བསམ་པའི་སྟོབས། །ཤིན་ཏུ་མཐུ་དང་ལྡན་པའི་འབྲས། །རྒྱལ་བས་བཟློག་པར་མི་སྤྱོད་ན། །གཞན་གྱིས་སྨོས་ཀྱང་ཅི་ཞིག་དགོས། །འོན་ཀྱང་བྱང་ཆུབ་སེམས་སོགས་དང་། །ཡང་དག་སྟོང་ཉིད་ཡེ་ཤེས་ཀྱིས། །ལས་ཀྱི་སྒྲིབ་པ་ཀུན་སེལ་བ། །རྩ་བའི་གཉེན་པོ་ཡིན་ཕྱིར་འབད། །ཅེས་པ་འདི་བྱུང་། བཅོ་བརྒྱད་པ་དེ་ལྟར་ལས་འབྲས་ཀྱི་རྣམ་གཞག་ཤེས་པའི་ཕན་ཡོན་དེ་ཉིད་དཔེ་དང་བཅས་ནས་སྟོན་པར་བྱེད་པ་ལ། དེ་ལྟའི་རྒྱུ་འབྲས་རྟེན་འབྲེལ་ལ། །ཡིད་ཆེས་གུས་པས་སྡིག་པའི་ལས། །སྤོང་དང་དགེ་ལས་བསྒྲུབ་པ་ལ། །འཇུག་པར་འགྱུར་བ་ཡིན་ཏེ་དཔེར། །མིག་ལྡན་གཡང་སའི་ལམ་དོར་ནས། །བདེ་བའི་ལམ་ལ་འཇུག་པ་བཞིན། །འཇིག་རྟེན་པ་ཡི་ཡང་དག་བལྟ། །ཆེན་པོ་སུ་ལ་ཡོད་གྱུར་པ། །དེ་ནི་ཚེ་རབས་སྟོང་དུ་ཡང་། །ངན་འགྲོར་འགྲོ་བ་མ་ཡིན་ནོ། །ཞེས་པ་འདི་བྱུང་། བཅུ་དགུ་པ་སྡིག་པ་ཅུང་ཟད་གོས་ཀྱང་དེ་མ་ཐག་བཤག་པ་བྱ་བ་དང་། དགེ་བ་ཅུང་ཟད་ཙམ་ལ་ཡང་བསྔོ་བ་དང་སྨོན་ལམ་གྱིས་རྒྱས་འདེབས་པ་སོགས་ཐབས་ལ་མཁས་པའི་ཁྱད་པར་གྱིས་ཟིན་ན་འབྲས་བུ་མཆོག་གི་དངོས་གྲུབ་ཀྱང་བདེ་བླག་ཏུ་བསྒྲུབ་ཚུལ་དེ་ཉིད་སྟོན་པར་བྱེད་པ་ལ། སྡིག་ལ་འཛེམས་ཤིང་བཤགས་པ་དང་། དགེ་ལ་སྤྲོ་ཞིང་ཡོངས་བསྔོས་པས། །སྔ་མའི་རྒྱུ་ལས་འབྲས་བུའི་ཆོས། །ཤིན་ཏུ་འཕེལ་བར་འགྱུར་བས་ན། །ཐམས་ཅད་མཁྱེན་པའི་གོ་འཕང་ནི། །ཚེགས་མེད་པར་ཡང་འགྲུབ་པར་འགྱུར། །ཞེས་པ་འདི་བྱུང་། ཉི་ཤུ་པ་ཀུན་རྫོབ་ཏུ་ལས་རྒྱུ་འབྲས་དེ་རྣམས་རྟེན་འབྲེལ་དུ་ཤེས་པར་བྱ་ཞིང་། དེ་ལ་བརྟེན་ནས་དེའི་ཆོས་ཉིད་སྤྲོས་བྲལ་ཡང་རྟོགས་པར་འགྱུར་བ་ཡིན་ནོ་ཞེས་པའི་ཚུལ་དེ་སྟོན་པར་བྱེད་པ་ལ། ཀུན་རྫོབ་རྒྱུ་འབྲས་རྟེན་འབྲེལ་དུ། །ཤེས་པས་དེ་ཡི་ཆོས་ཉིད་ཀྱང་། །སྤྲོས་བྲལ་ཉིད་དུ་རྟོགས་པར་འགྱུར། །ཞེས་པ་འདི་བྱུང་། ཉེར་གཅིག་པ་དེ་ལྟར་རྒྱུ་འབྲས་ཀྱི་རྟེན་འབྲེལ་ལེགས་པར་ཤེས་པ་ནི་ལྟ་བ་དང་སྤྱོད་པ་རྣམ་པར་དག་པའི་གཞི་ཡིན་པས་ཐར་འདོད་རྣམས་ཀྱིས་ཐོག་མ་ཉིད་ནས་ཅིས་ཀྱང་བསླབ་པར་བྱ་དགོས་པ་ཡིན་ནོ། །ཞེས་པ་དེ་ཉིད་སྟོན་པར་བྱེད་པ་ལ། དེ་ལྟར་རྒྱུ་དང་འབྲས་བུ་ཡི། །རྟེན་ཅིང་འབྲེལ་འབྱུང་ལེགས་ཤེས་པ། །ལྟ་སྤྱོད་རྣམ་པར་དག་པའི་གཞི། །ཡིན་ཕྱིར་དང་པོར་བསླབ་པར་བྱ། །ཞེས་པ་འདི་བྱུང་། དེ་ཡན་གྱིས་བརྩམ་པར་བྱ་བ་གཞུང་གི་དོན་མ་ལུས་པ་བཤད་ཟིན་ནས། གསུམ་པ་རྩོམ་པ་མཐར་ཕྱིན་པ་མཇུག་གི་དོན་ལ་ལྔ་ཡོད་པ་ལས། དང་པོ་བསྟན་བཅོས་སྐུལ་བ་པོའི་གང་ཟག་དེ་ཉིད་སྟོན་པར་བྱེད་པ་ལ། གཞོན་ཀྱང་རྒན་པའི་གཞི་ལ་གནས། །འབྱོར་ཡང་ཡོན་ཏན་ཆེད་ཕྱིར་འཛིན། །ཆེན་པོར་གྱུར་ཀྱང་ཁེངས་བྲལ་བ། །ཇིམ་གྱིམ་ཞེས་བྱས་ལེགས་བསྐུལ་ནས། །ཞེས་པ་འདི་བྱུང་། གཉིས་པ་བསྟན་བཅོས་རྩོམ་པ་པོའི་གང་ཟག་དེ་ཉིད་སྟོན་པར་བྱེད་པ་ལ། གསུང་རབ་རབ་ཏུ་རྣམ་འབྱེད་པའི། །ཤེས་རབ་རབ་གསལ་བསྟན་བཅོས་ཀུན། །མཁྱེན་རབ་རབ་མཆོག་གསུངས་པ་བཞིན། །རབ་ཏུ་སྨྲ་བ་འཕགས་པས་སྦྱར། །ཅེས་པ་འདི་བྱུང་། གསུམ་པ་བསྟན་བཅོས་བརྩམས་པའི་དགེ་བ་བསྔོ་བ་དེ་ཉིད་སྟོན་པར་བྱེད་པ་ལ། དགེ་བ་དེ་ཡིས་འགྲོ་བ་ཀུན། །ཀུན་ཏུ་མི་དགེའི་སྤྱོད་པ་ཀུན། །ཀུན་ནས་སྤངས་ཏེ་རྒྱལ་བ་ཀུན། །ཀུན་ཏུ་མཉེས་པའི་ལམ་སྟོན་ཤོག །ཅེས་པ་འདི་བྱུང་། བཞི་པ་བསྟན་བཅོས་འདི་ཉིད་མིང་དོན་དཔེ་དང་སྦྱར་ཏེ་གསུངས་པ་དེ་ཉིད་སྟོན་པར་བྱེད་པ་ལ། རྒྱལ་བའི་གསུང་རབ་རིན་ཆེན་ལས། །རྣམ་དཔྱོད་མགར་བས་ལེགས་བསྒྲུབས་པའི། །ལས་འབྲས་གསལ་བའི་མེ་ལོང་ལ། །བློ་གསལ་རྣམས་ཀྱིས་བལྟ་བར་གྱིས། །ཞེས་པ་འདི་བྱུང་། ལྔ་པ་བསྟན་བཅོས་འདི་ཉིད་ཀྱི་སྦྱར་བྱང་ཚིག་ལྷུག་གི་སྒོ་ནས་སྤེལ་བ་གཞུང་ཚད་དང་བཅས་ཏེ་བཤད་པ་གསུངས་པ་དེ་ཉིད་སྟོན་པར་བྱེད་པ་ལ། ལས་རྒྱུ་དང་འབྲས་བུའི་རྣམ་པར་གཞག་པ་གསལ་བར་སྟོན་པ། ལས་འབྲས་གསལ་བའི་མེ་ལོང་ཞེས་བྱ་བ་ལུང་དང་རིགས་པས་དེ་ཁོ་ན་ཉིད་ཕྱིན་ཅི་མ་ལོག་པར་སྨྲ་བ་འཕགས་པ་ཞེས་བྱ་བས་ས་ཕོ་རྟའི་ལོ་སྟོན་ཟླ་ར་བའི་ཚེས་བཅུ་དགུ་ལ་སྦྱར་བའོ། །ཚིགས་སུ་བཅད་པ་བཞི་བཅུ་ཐམ་པ་བཞུགས་སོ། །ཞེས་པ་འདི་བྱུང་། དེ་རྣམས་ཀྱིས་འགྲོ་བའི་མགོན་པོ་ཆོས་ཀྱི་རྒྱལ་པོ་འཕགས་པ་རིན་པོ་ཆེའི་གསུང་རབ་དྲི་མ་མེད་པ་ལས་འབྲས་གསལ་བའི་མེ་ལོང་ཞེས་བྱ་བའི་དོན་འགྲེལ་བསོད་ནམས་རྒྱས་པའི་ཉིན་བྱེད་ཅེས་བྱ་བ་མ་ལུས་པ་བཤད་ཟིན་ཏོ། །འདིར་སྨྲས་པ། ངོ་མཚར་འཇིག་རྟེན་པ་ཡི་ཡང་དག་ལྟ། །རྒྱུད་ལ་སྐྱེས་པའི་བསོད་ནམས་པདྨའི་ཚལ། །རྒྱས་པར་འདོད་པའི་དཔྱོད་ལྡན་འགའ་ཡོད་ན། །བསྟན་བཅོས་ཉིན་མོར་བྱེད་འདི་གུས་པས་ལོངས། །སྔོན་ཚེ་ཆོས་ཀྱི་རྒྱལ་པོ་ས་སྐྱ་པ། །དཔལ་ལྡན་འཕགས་པའི་མཐུ་སྟོབས་གཟི་འོད་ཀྱིས། །བོད་དང་བོད་ཆེན་འཕགས་པའི་ཡུལ་ཀུན་ཀྱང་། །རྒྱས་པར་བཀང་སྟེ་ཀུན་གྱིས་ཞབས་ལ་བཏུགས། །དུས་དེར་ས་བདག་རྒྱལ་པོས་ཆོས་ཡོན་དུ། །གངས་ཅན་ལྗོངས་འདི་མ་ལུས་ཕུལ་བའི་ཚེ། །ཀུན་ཀྱང་ཕྱོགས་རིགས་མེད་པ་རང་གནས་སུ། །གང་དགའི་ཚུལ་གྱིས་བདེ་བར་བསྐྱངས་ཞེས་ཐོས། །དེ་འདྲའི་བཀའ་དྲིན་ཀུན་གྱིས་དྲན་འོས་ཀྱང་། །དེང་དུས་གློ་བུར་རྐྱེན་གྱི་ཆེར་རློམ་འགའ། །རྩོད་བྲལ་ཆོས་དང་གང་ཟག་ཁུངས་ཐུབ་རྣམས། །བོར་ནས་གསར་བྱུང་མཁས་རློམ་མཚར་དུ་འཛིན། །འོན་ཀྱང་རང་ཉིད་བློ་མིག་རབ་གསལ་བས། །ཆོས་ཀྱི་རྒྱལ་པོའི་ངོ་མཚར་རྣམ་ཐར་ལ། །བྱས་ཤེས་དྲིན་གཟོ་སྐྱེས་ནས་འདི་སྦྱར་བའི། །དགེ་བས་རང་གཞན་དོན་ཀུན་ལྷུན་གྲུབ་ཤོག །ཅེས་སྲིད་པ་གསུམ་གྱི་བླ་མ་འགྲོ་བའི་མགོན་པོ་ཆོས་ཀྱི་རྒྱལ་པོ་འཕགས་པ་རིན་པོ་ཆེའི་གསུང་རབ་དྲི་མ་མེད་པ་ལས་འབྲས་གསལ་བའི་མེ་ལོང་ཞེས་བྱ་བའི་དོན་འགྲེལ་བསོད་ནམས་རྒྱས་པའི་ཉིན་བྱེད་ཅེས་བྱ་བ་འདི་ཡང་། འཇམ་དཔལ་གྲུབ་པའི་དཔའ་བོ་པདྨའི་རྣམ་སྤྲུལ་པུ་ཎྱ་ཨིནྟྲ་དང་། རྒྱལ་སྲས་ཞི་བ་འཚོའི་རྣམ་པར་སྤྲུལ་པ་སྦས་པའི་རྣལ་འབྱོར་སྔགས་འཆང་གྲགས་པ་བློ་གྲོས་རྒྱལ་མཚན། རིགས་ཀུན་གྱི་ཁྱབ་བདག་དྲུག་པ་རྡོ་རྗེ་སེམས་དཔའ་དང་གཉིས་སུ་མེད་པའི་མཁྱེན་བརྩེ་ནུས་གསུམ་གྱི་མངའ་བདག་རྒྱལ་བ་མུས་པ་ཆེན་པོ་རྡོ་རྗེ་འཆང་སངས་རྒྱས་རྒྱལ་མཚན། སྤྲུལ་པའི་སྐུ་སྤྱན་སྔ་རིན་པོ་ཆེ་ཨ་ནནྡའི་མཚན་ཅན་ལ་སོགས་ཏེ་ཡོངས་འཛིན་བསླུ་མེད་དམ་པ་དུ་མའི་ཞབས་རྡུལ་སྤྱི་བོས་བླངས་པའི་ས་སྐྱ་པ་སྔགས་འཆང་ངག་དབང་ཀུན་དགའ་བསོད་ནམས་གྲགས་པ་རྒྱལ་མཚན་དཔལ་བཟང་པོས་ཤིང་མོ་གླང་ལོ་དབོ་ཟླ་བའི་ཡར་ངོའི་ཚེས་ལ། དཔལ་ས་སྐྱའི་བཞི་ཐོག་བླ་བྲང་གི་ཆོས་ཀྱི་རྒྱལ་པོ་འཕགས་པ་རིན་པོ་ཆེ་དེ་ཉིད་ཀྱི་བཞུགས་ཁྲི་པདྨ་ཅན་གྱི་དྲུང་དུ་ལེགས་པར་སྦྱར་བའི་ཡི་གེ་པ་ཡང་རང་ཉིད་ཀྱིས་བགྱིས་པ་འདིས་འཕྲལ་དང་ཡུན་དུ་དགེ་ལེགས་སུ་གྱུར་ཅིག འདི་བརྩམས་དགེ་བའི་བསོད་ནམས་ཀྱིས། །བདག་དང་སློབ་མར་བཅས་པ་རྣམས། །དུས་འདིར་ཚེ་རིང་ནད་མེད་ཅིང་། །ཕྱི་མ་བདེ་བ་ཅན་བགྲོད་ཤོག།  །།སརྦ་མངྒ་ལཾ།།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655F06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CE" w:rsidRDefault="00B469CE" w:rsidP="00804ED0">
      <w:pPr>
        <w:spacing w:after="0" w:line="240" w:lineRule="auto"/>
      </w:pPr>
      <w:r>
        <w:separator/>
      </w:r>
    </w:p>
  </w:endnote>
  <w:endnote w:type="continuationSeparator" w:id="0">
    <w:p w:rsidR="00B469CE" w:rsidRDefault="00B469C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1737F">
      <w:rPr>
        <w:rFonts w:ascii="Monlam Uni OuChan2" w:hAnsi="Monlam Uni OuChan2" w:cs="Monlam Uni OuChan2"/>
        <w:noProof/>
        <w:color w:val="404040"/>
        <w:sz w:val="28"/>
        <w:szCs w:val="28"/>
      </w:rPr>
      <w:t>8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655F06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55F06">
      <w:rPr>
        <w:rFonts w:ascii="Monlam Uni OuChan2" w:hAnsi="Monlam Uni OuChan2" w:cs="Monlam Uni OuChan2"/>
        <w:color w:val="404040"/>
        <w:lang w:bidi="bo-CN"/>
      </w:rPr>
      <w:t>འཕགས་པ་རིན་པོ་ཆེའི་གསུང་རབ་ལས་འབྲས་གསལ་བའི་མེ་ལོང་ཞེས་བྱ་བའི་དོན་འགྲེལ།</w:t>
    </w:r>
    <w:r w:rsidR="007B5F6A">
      <w:rPr>
        <w:rFonts w:ascii="Monlam Uni OuChan2" w:hAnsi="Monlam Uni OuChan2" w:cs="Monlam Uni OuChan2"/>
        <w:color w:val="404040"/>
        <w:lang w:bidi="bo-CN"/>
      </w:rPr>
      <w:t xml:space="preserve">                                          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37AB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CE" w:rsidRDefault="00B469CE" w:rsidP="00804ED0">
      <w:pPr>
        <w:spacing w:after="0" w:line="240" w:lineRule="auto"/>
      </w:pPr>
      <w:r>
        <w:separator/>
      </w:r>
    </w:p>
  </w:footnote>
  <w:footnote w:type="continuationSeparator" w:id="0">
    <w:p w:rsidR="00B469CE" w:rsidRDefault="00B469C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35D3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3F67B0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55F06"/>
    <w:rsid w:val="00666363"/>
    <w:rsid w:val="00697591"/>
    <w:rsid w:val="006C4F4E"/>
    <w:rsid w:val="006E7105"/>
    <w:rsid w:val="0071509A"/>
    <w:rsid w:val="00737AB1"/>
    <w:rsid w:val="007842FB"/>
    <w:rsid w:val="00794431"/>
    <w:rsid w:val="00795E76"/>
    <w:rsid w:val="007A074E"/>
    <w:rsid w:val="007B5F6A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469CE"/>
    <w:rsid w:val="00BC7D4F"/>
    <w:rsid w:val="00BF4A42"/>
    <w:rsid w:val="00BF6CB7"/>
    <w:rsid w:val="00C127A7"/>
    <w:rsid w:val="00C45E4E"/>
    <w:rsid w:val="00C543B2"/>
    <w:rsid w:val="00C564AF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1737F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7370-E832-43F3-B1A7-8DC35F55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2103</Words>
  <Characters>11992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2012-07-14T02:17:00Z</cp:lastPrinted>
  <dcterms:created xsi:type="dcterms:W3CDTF">2015-09-17T09:58:00Z</dcterms:created>
  <dcterms:modified xsi:type="dcterms:W3CDTF">2015-09-17T09:58:00Z</dcterms:modified>
</cp:coreProperties>
</file>