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F37DED" w:rsidRDefault="00F37DED" w:rsidP="00F37DED">
      <w:pPr>
        <w:jc w:val="both"/>
        <w:rPr>
          <w:rFonts w:ascii="Monlam Uni OuChan2" w:hAnsi="Monlam Uni OuChan2" w:cs="Monlam Uni OuChan2"/>
          <w:sz w:val="16"/>
        </w:rPr>
      </w:pPr>
      <w:bookmarkStart w:id="0" w:name="_GoBack"/>
      <w:bookmarkEnd w:id="0"/>
      <w:r w:rsidRPr="00F37DED">
        <w:rPr>
          <w:rFonts w:ascii="Monlam Uni OuChan2" w:hAnsi="Monlam Uni OuChan2" w:cs="Monlam Uni OuChan2"/>
          <w:sz w:val="36"/>
          <w:szCs w:val="48"/>
          <w:lang w:eastAsia="zh-CN"/>
        </w:rPr>
        <w:t>༄༅། །བདེ་བ་ཅན་གྱི་ཞིང་ལ་བསྔགས་པ་དད་པའི་ཆུ་གཏེར་འབྱུང་བ་ཞེས་པ་བཞུགས།། ༄༅། །ན་མོ་གུ་རུ་བུདྡྷ་དྷྭ་ཛ་ཡེ། །སྐྱབས་གནས་ཀུན་འདུས་དྲིན་ཅན་མུས་པ་རྗེ། །གུས་པས་བཏུད་དེ་སྐལ་བཟང་སྐྱེ་བོ་རྣམས། །དང་འདོད་ཡིད་ཆེས་དད་པ་བསྐྱེད་པའི་ཕྱིར། །བདེ་བ་ཅན་གྱི་ཞིང་མཆོག་བསྔགས་པར་བགྱི། །ནུབ་ཕྱོགས་བདེ་བ་ཅན་གྱི་ཞིང་ཁམས་དེ། །དུས་གསུམ་སངས་རྒྱས་ཀུན་གྱིས་རབ་བསྔགས་པ། །རྒྱལ་བའི་སྨོན་ལམ་སྟོབས་ལས་གྲུབ་པའི་ཞིང་། །ས་གཞི་ལག་མཐིལ་ལྟར་མཉམ་རིན་ཆེན་སྤྲས། །ཐ་གྲུ་ཆེ་ཞིང་འོད་གསལ་འཇམ་ཞིང་བདེ། །སངས་རྒྱས་བྱང་སེམས་དཔག་མེད་འདུ་ཞིང་བཞུགས། །ལྗོན་ཤིང་སྣ་ཚོགས་རིན་ཆེན་བདུན་ལས་གྲུབ། །ཡལ་ག་ལོ་མ་མེ་ཏོག་འབྲས་བུར་ལྡན། །རླུང་གིས་སྐྱོད་པས་སྙན་པའི་སྒྲ་སྒྲོག་ཅིང་། །ཕྱོགས་ཀུན་ཆུ་སྐྱེས་སྡོང་པོས་མ་ཁྱབ་མེད། །པདྨོ་རེ་རེའི་རྩེ་མོ་ཐམས་ཅད་ལ། །སངས་རྒྱས་སྤྲུལ་པ་གྲངས་མེད་བཞུགས་གྱུར་ཅིང་། །འོད་དང་འོད་ཟེར་དུ་མས་ཕྱོགས་ཀུན་ཁྱབ། །ཡན་ལག་བརྒྱད་ལྡན་ཆུ་ཀླུང་དྲི་ཞིམ་ལྡན། །ལྷ་ཡི་གླུ་གར་སིལ་སྙན་སྒྲ་</w:t>
      </w:r>
      <w:r w:rsidRPr="00F37DED">
        <w:rPr>
          <w:rFonts w:ascii="Monlam Uni OuChan2" w:hAnsi="Monlam Uni OuChan2" w:cs="Monlam Uni OuChan2"/>
          <w:sz w:val="36"/>
          <w:szCs w:val="48"/>
          <w:lang w:eastAsia="zh-CN"/>
        </w:rPr>
        <w:lastRenderedPageBreak/>
        <w:t>ཡི་ཚོགས། །རྒྱུན་ཆད་མེད་པར་རྟག་ཏུ་འབྱུང་འགྱུར་ཞིང་། །ཨུཏྤལ་མེ་ཏོག་སྣ་ཚོགས་ས་གཞི་ཁྱབ། །ཀུན་ཀྱང་མཛེས་ཤིང་འོད་འཕྲོ་ལྟ་ན་སྡུག །ཙནྡན་སྤོས་དྲི་ཞིམ་པོ་རྒྱུན་མི་ཆད། །བྱ་ཚོགས་རྣམ་མང་བདེ་གཤེགས་སྤྲུལ་པའི་བྱ། །རྒྱལ་བའི་ཡོན་ཏན་དཔག་མེད་སྒྲ་སྒྲོག་ཞིང་། །ལྷ་མི་ཐམས་ཅད་གསེར་མདོག་འོད་ཟེར་འཕྲོ། །སྣ་ཚོགས་གོས་གྱོན་རིན་ཆེན་རྒྱན་ཆ་འཕྱང་། །ཟབ་ཡངས་ཆོས་ཀྱི་དགའ་བདེས་རྟག་ཏུ་བྲེལ། །ལྷ་ཡི་མིག་དང་ལྷ་ཡི་རྣ་བ་ལྡན། །ཚེ་རབས་དྲན་དང་བློ་གྲོས་ཟད་མི་ཤེས། །རྫུ་འཕྲུལ་སྟོབས་རྣམས་ལྷུན་གྱིས་གྲུབ་འགྱུར་ཞིང་། །ཟས་གོས་མལ་ཆ་སྨན་དང་ཡོ་བྱད་འབྱོར། །ཆོས་གོས་ལྷུང་བཟེད་རིན་ཆེན་ཁང་བུ་སོགས། །ཡིད་ལ་བསམ་མ་ཐག་ཏུ་འབྱུང་འགྱུར་ལ། །གདུགས་དང་རྒྱལ་མཚན་ལ་སོགས་མཆོད་པའི་ཚོགས། །དེ་དག་ཀུན་ཀྱང་སེམས་ལ་གང་སེམས་པ། །སྐད་ཅིག་ཉིད་ལ་འབད་མེད་འབྱུང་བ་དང་། །ངན་འགྲོ་ངན་སོང་ལོག་པའི་སྒྲ་མི་བསྒྲོག །འཐབ་རྩོད་མི་མཐུན་མི་དགེའི་ལས་མེད་ཅིང་། །དུས་རྣམས་རྟག་ཏུ་བྱང་སེམས་སྙིང་རྗེ་ལྡན། །དུས་དང་དུས་མིན་འཆི་བའི་མཚན་མ་མེད། །གང་གིས་རྒྱལ་བ་ཡིད་ལ་དྲན་པས་ཀྱང་། །འཆི་མེད་ཚེ་དང་མཆོག་གི་དངོས་གྲུབ་སྩོལ། །དེ་ལྟའི་ངོ་མཚར་རྨད་བྱུང་ཞིང་མཆོག་དེར། །རིན་ཆེན་ལས་གྲུབ་པདྨོའི་གདན་སྟེང་དུ། །ཐེག་མཆོག་རིགས་ཅན་དབང་པོ་རབ་རྣོ་བ། །མཚན་མཆོག་ལྡན་པའི་ལུས་སུ་སྐྱེས་པ་ན། །དེ་མ་ཐག་ཏུ་གཟུངས་དང་ཏིང་འཛིན་དང་། །མངོན་ཤེས་རྫུ་འཕྲུལ་གཉིས་མེད་བྱང་ཆུབ་སེམས། །ཡེ་ཤེས་སྤྱན་དང་ཐོགས་མེད་སྤོབས་པ་དང་། །ཡོན་ཏན་དུ་མས་ཤེས་རྒྱུད་གཏམས་པ་དང་། །དེར་ནི་རྒྱལ་བ་སྲས་བཅས་མཉེས་བྱེད་ཅིང་། །ཐེག་པ་ཆེན་པོའི་དཀའ་ལུང་མནོས་གྱུར་ནས། །དེ་རྣམས་ཁོང་ཚུད་སྐད་ཅིག་དེ་ཉིད་ལ། །སངས་རྒྱས་རབ་འབྱམས་ཞིང་དུ་རབ་བགྲོད་དེ། །དེར་ནི་བྱང་ཆུབ་སྤྱོད་པ་རྫོགས་བྱེད་ཅིང་། །རྫུ་འཕྲུལ་སྟོབས་ཀྱིས་མ་དག་ཞིང་རྣམས་སུ། །སྤྲུལ་པས་རང་རང་སྐད་དུ་ཆོས་བསྟན་ནས། །འགྲོ་ཀུན་སངས་རྒྱས་ས་ལ་འགོད་པར་འགྱུར། །དེ་ལྟར་མཛད་པའི་ཚུལ་རྣམས་ཡོངས་རྫོགས་ཤིང་། །འགྲོ་བ་ཀུན་གྱི་དོན་རྣམས་སྐད་ཅིག་ལ། །ཐོགས་པ་མེད་པའི་ཚུལ་གྱིས་འགྲུབ་གྱུར་ནས། །ཀུན་མཁྱེན་རྒྱལ་བའི་གོ་འཕང་ཐོབ་པར་ངེས། །ཨེ་མ་བདེ་བ་ཅན་གྱི་ཞིང་ཁམས་དེར། །སུ་ཞིག་སྐྱེས་ཀྱང་དེ་ཡིས་རང་གཞན་གྱི། །དོན་གཉིས་འབད་མེད་ལྷུན་གྲུབ་མྱུར་མཐར་ཕྱིན། །སྐད་ཅིག་ཉིད་ལ་ལས་དང་ཉོན་མོངས་ཀྱི། །སྐྱེ་སྒོ་ཆོད་ནས་ཚེ་རབས་གཏན་ལེགས་ཀྱི། །བདེ་བ་ཐོབ་པ་ཞིང་མཆོག་དེ་ཉིད་དུ། །སྐྱེས་པའི་ཕན་ཡོན་ཐུན་མོང་མིན་པ་ཡིན། །མདོར་ན་ཕྱོགས་བཅུའི་རྒྱལ་བ་རྒྱལ་སྲས་དང་། །རང་རྒྱལ་དགྲ་བཅོམ་སྐྱེ་བོའི་ཚོགས་ཀུན་གྱིས། །གཅིག་ཏུ་བསྔགས་པའི་ཞིང་མཆོག་བདེ་བ་ཅན། །གང་གི་ཡོན་ཏན་བརྗོད་པའི་ཡུལ་ལས་འདས། །དེ་ཕྱིར་དེ་འདྲའི་དག་པའི་ཞིང་མཆོག་དེར། །དོན་གཉིས་བསྒྲུབ་ཕྱིར་སྐྱེ་བར་རབ་འདུན་པས། །བསམ་པ་དག་པའི་སྨོན་ལམ་འདེབས་བྱེད་པ། །དེ་དག་ངོ་མཚར་རྨད་བྱུང་སྐལ་བ་བཟང་། །ཚུལ་འདི་སོམས་ལ་བློ་གསལ་དཔྱོད་ལྡན་རྣམས། །དག་པའི་སྨོན་ལམ་འདེབས་ལ་བརྩོན་པར་རིགས། །དེ་སྐད་སྨྲ་བ་དཔལ་ལྡན་ས་སྐྱ་པ། །ཤཱཀྱའི་དགེ་བསྙེན་ཐེག་མཆོག་རྣལ་འབྱོར་གང་། །ངག་དབང་ཀུན་བསོད་གྲགས་པ་རྒྱལ་མཚན་དཔལ། །བཟང་པོའི་མིང་ཅན་མང་ཐོས་གང་དེ་འོ། །ཞེས་བདེ་བ་ཅན་གྱི་ཞིང་ལ་བསྔགས་པ་དད་པའི་ཆུ་གཏེར་འབྱུང་བ་ཞེས་བྱ་བ་འདི་ནི་སྐྱབས་གནས་ཀུན་འདུས་རྗེ་བཙུན་མུས་པ་ཆེན་པོའི་ཞབས་རྡུལ་ལ་སྤྱི་བོས་རེག་པ་རིགས་སྔགས་འཆང་བ་ཨནནྡའི་མིང་ཅན་གྱིས་ཞིང་གི་བཀོད་པའི་ཡོན་ཏན་བསམ་གྱིས་མི་ཁྱབ་པ་ཞེས་བྱ་བའི་མདོ་ལས་འབྱུང་བ་ཚིགས་བཅད་དུ་བསྡེབས་པའི་སྨོན་ལམ་ཆོས་རྗེ་བློ་གྲོས་རྒྱལ་མཚན་གྱིས་མཛད་པ་སོགས་ལ་བརྟེན་ནས་བྱ་ལོ་ཟླ་བ་བཅུ་པའི་ཚེས་ཉེར་ལྔ་ལ་དཔལ་ས་སྐྱའི་ལྷ་ཆེན་རིག་འཛིན་ཕོ་བྲང་དུ་སྦྱར་བའོ།།  །།ཀལྱ་ན་ཝརྡྷནྟུ།།  །། ༈ མཁན་ཆེན་ཨ་པད་རིན་པོ་ཆེའི་དགོངས་བཞེད་ལྟར་གུ་རུས་ཞབས་ཞུ་བགྱིས་པའོ།།</w:t>
      </w:r>
    </w:p>
    <w:sectPr w:rsidR="003F5FCC" w:rsidRPr="00F37DED"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C93" w:rsidRDefault="00472C93" w:rsidP="00804ED0">
      <w:pPr>
        <w:spacing w:after="0" w:line="240" w:lineRule="auto"/>
      </w:pPr>
      <w:r>
        <w:separator/>
      </w:r>
    </w:p>
  </w:endnote>
  <w:endnote w:type="continuationSeparator" w:id="0">
    <w:p w:rsidR="00472C93" w:rsidRDefault="00472C93"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F37DED">
      <w:rPr>
        <w:rFonts w:ascii="Monlam Uni OuChan2" w:hAnsi="Monlam Uni OuChan2" w:cs="Monlam Uni OuChan2"/>
        <w:noProof/>
        <w:color w:val="404040"/>
        <w:sz w:val="28"/>
        <w:szCs w:val="28"/>
      </w:rPr>
      <w:t>2</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F37DED"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F37DED">
      <w:rPr>
        <w:rFonts w:ascii="Monlam Uni OuChan2" w:hAnsi="Monlam Uni OuChan2" w:cs="Monlam Uni OuChan2"/>
        <w:color w:val="404040"/>
        <w:lang w:bidi="bo-CN"/>
      </w:rPr>
      <w:t>བདེ་བ་ཅན་གྱི་ཞིང་ལ་བསྔགས་པ་དད་པའི་ཆུ་གཏེར་འབྱུང་བ།</w:t>
    </w:r>
    <w:r>
      <w:rPr>
        <w:rFonts w:ascii="Monlam Uni OuChan2" w:hAnsi="Monlam Uni OuChan2" w:cs="Monlam Uni OuChan2"/>
        <w:color w:val="404040"/>
        <w:lang w:bidi="bo-CN"/>
      </w:rPr>
      <w:t xml:space="preserve">                                                  </w:t>
    </w:r>
    <w:r w:rsidR="00CC7FBE" w:rsidRPr="00553666">
      <w:rPr>
        <w:rFonts w:ascii="Monlam Uni OuChan2" w:hAnsi="Monlam Uni OuChan2" w:cs="Monlam Uni OuChan2"/>
        <w:color w:val="404040"/>
        <w:sz w:val="28"/>
        <w:szCs w:val="28"/>
        <w:lang w:bidi="bo-CN"/>
      </w:rPr>
      <w:tab/>
    </w:r>
    <w:r w:rsidR="00553666">
      <w:rPr>
        <w:rFonts w:ascii="Monlam Uni OuChan2" w:hAnsi="Monlam Uni OuChan2" w:cs="Monlam Uni OuChan2"/>
        <w:color w:val="404040"/>
        <w:sz w:val="28"/>
        <w:szCs w:val="28"/>
        <w:lang w:bidi="bo-CN"/>
      </w:rPr>
      <w:t xml:space="preserve">  </w:t>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690154">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C93" w:rsidRDefault="00472C93" w:rsidP="00804ED0">
      <w:pPr>
        <w:spacing w:after="0" w:line="240" w:lineRule="auto"/>
      </w:pPr>
      <w:r>
        <w:separator/>
      </w:r>
    </w:p>
  </w:footnote>
  <w:footnote w:type="continuationSeparator" w:id="0">
    <w:p w:rsidR="00472C93" w:rsidRDefault="00472C93"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635D3"/>
    <w:rsid w:val="00277713"/>
    <w:rsid w:val="002B1652"/>
    <w:rsid w:val="003864A7"/>
    <w:rsid w:val="00386D67"/>
    <w:rsid w:val="003A5F8E"/>
    <w:rsid w:val="003A7B18"/>
    <w:rsid w:val="003B4692"/>
    <w:rsid w:val="003B71A9"/>
    <w:rsid w:val="003C25D7"/>
    <w:rsid w:val="003C683E"/>
    <w:rsid w:val="003D5DF9"/>
    <w:rsid w:val="003F5FCC"/>
    <w:rsid w:val="0046169B"/>
    <w:rsid w:val="00472C93"/>
    <w:rsid w:val="004F0261"/>
    <w:rsid w:val="00501F4A"/>
    <w:rsid w:val="00536AF7"/>
    <w:rsid w:val="00541E60"/>
    <w:rsid w:val="00553666"/>
    <w:rsid w:val="00565078"/>
    <w:rsid w:val="00571DC1"/>
    <w:rsid w:val="00582F6A"/>
    <w:rsid w:val="0058485C"/>
    <w:rsid w:val="005D26F4"/>
    <w:rsid w:val="006206A8"/>
    <w:rsid w:val="006311AD"/>
    <w:rsid w:val="0064694E"/>
    <w:rsid w:val="00666363"/>
    <w:rsid w:val="00690154"/>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6B0A"/>
    <w:rsid w:val="00B22223"/>
    <w:rsid w:val="00BC7D4F"/>
    <w:rsid w:val="00BF4A42"/>
    <w:rsid w:val="00BF6CB7"/>
    <w:rsid w:val="00C127A7"/>
    <w:rsid w:val="00C45E4E"/>
    <w:rsid w:val="00C543B2"/>
    <w:rsid w:val="00C564AF"/>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37DED"/>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71C81-06C7-49D5-B46B-FF33B74A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563</Words>
  <Characters>3214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2015-09-17T09:58:00Z</dcterms:created>
  <dcterms:modified xsi:type="dcterms:W3CDTF">2015-09-17T09:58:00Z</dcterms:modified>
</cp:coreProperties>
</file>