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635D3" w:rsidRDefault="002635D3" w:rsidP="002635D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635D3">
        <w:rPr>
          <w:rFonts w:ascii="Monlam Uni OuChan2" w:hAnsi="Monlam Uni OuChan2" w:cs="Monlam Uni OuChan2"/>
          <w:sz w:val="36"/>
          <w:szCs w:val="48"/>
          <w:lang w:eastAsia="zh-CN"/>
        </w:rPr>
        <w:t>༄༅། །བདེ་བ་ཅན་གྱི་ཞིང་དུ་སྐྱེ་བའི་སྨོན་ལམ་བཏབ་པའི་ཕན་ཡོན་གྱི་ལུང་སྦྱོར་བཞུགས།། ༄༅། །ན་མོ་གུ་རུ་བུདྡྷ་དྷྭ་ཛ་ཡེ། །དག་པའི་ཞིང་རྣམས་ཀྱི་ནང་ནས་མཆོག་ཏུ་གྱུར་པ་བདེ་བ་ཅན་དུ་སྐྱེ་བར་རྩེ་གཅིག་ཏུ་སྨོན་ལམ་བཏབ་པའི་ཕན་ཡོན་ནི། སྨན་བླའི་མདོ་ལས། བདེ་བ་ཅན་དུ་སྐྱེ་བར་སྨོན་ལམ་འདེབས་པ་དེ་དག་འཆི་བའི་དུས་ཀྱི་ཚེ། བྱང་ཆུབ་སེམས་དཔའ་བརྒྱད་རྫུ་འཕྲུལ་གྱིས་ལྷགས་ནས་ལམ་སྟོན་པར་འགྱུར་རོ། ཞེས་དང་། གཙུག་ཏོར་དྲི་མེད་ཀྱི་མདོ་ལས། སྦྲུལ་ལྤགས་པ་བརྗེས་པ་བཞིན་དུ་ལུས་འདི་བོར་ནས་བདེ་བ་ཅན་དུ་འགྲོ་བར་འགྱུར་རོ། །ཞེས་དང་། བདེ་བ་ཅན་གྱི་ཞིང་བཀོད་ལས། དེ་བཞིན་གཤེགས་པ་དགྲ་བཅོམ་པ་ཡང་དག་པར་རྫོགས་པའི་སངས་རྒྱས་འོད་དཔག་མེད་དེའི་ཁ་དོག་དང་། དབྱིབས་དང་། ཆུ་ཞེང་། ཞབས་འབྲིང་པ་དགེ་སློང་གི་དགེ་འདུན་ཅི་འདྲ་བ་དེ་འདྲ་བའི་སངས་རྒྱས་ཀྱི་སྤྲུལ་པ་དག་མདུན་དུ་གནས་པར་འགྱུར་ཏེ། དེ་དག་དེ་བཞིན་གཤེགས་པ་མཐོང་བས་རབ་ཏུ་དང་བ་ལ་དམིགས་པའི་ཏིང་ངེ་འཛིན་དེ་དང་། བརྗེད་པ་མེད་པའི་དྲན་པས་ཤི་འཕོས་ནས་སངས་</w:t>
      </w:r>
      <w:r w:rsidRPr="002635D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རྒྱས་ཀྱི་ཞིང་དེ་ཉིད་དུ་སྐྱེ་བར་འགྱུར་རོ། །ཞེས་གསུངས་ཤིང་། གཞན་ཡང་མདོ་ཟ་མ་ཏོག་བཀོད་པ་ཐོས་པས་ཀྱང་བདེ་བ་ཅན་དུ་སྐྱེ་བར་བཤད་དེ། ཇི་སྐད་དུ། མདོ་དེ་ཉིད་ལས། འཆི་བའི་ཚེ། དེ་བཞིན་གཤེགས་པ་བཅུ་གཉིས་གཤེགས་ནས་དབུགས་འབྱིན་པར་མཛད་དེ། རིགས་ཀྱི་བུ་མ་འཇིགས་ཤིག ཁྱོད་ཀྱིས་ཐེག་པ་ཆེན་པོའི་མདོ་སྡེ་རིན་པོ་ཆེའི་རྒྱལ་པོ་ཟ་མ་ཏོག་བཀོད་པ་ཐོས་སོ། །བདེ་བ་ཅན་དུ་འགྲོ་བའི་ཕྱིར་ལམ་སྣ་ཚོགས་ཀྱང་སྟ་གོན་བྱས་སོ། །གདུགས་སྣ་ཚོགས་དང་། ཅོད་པན་དང་། སྣ་ཆ་དང་། སེ་མོ་དོ་རྣམས་ཀྱང་སྟ་གོན་བྱས་ལ། ལྟས་དེ་ལྟ་བུ་འབྱུང་ཞིང་འཆི་བའི་དུས་ཀྱི་ཚེ་བར་ཆད་མེད་པར་བདེ་བ་ཅན་དུ་འགྲོ་བར་འགྱུར་རོ། །ཞེས་གསུངས་པས་སོ། །ཡང་རྗེ་གཞོན་ནུ་རྒྱལ་མཆོག་པའི་བྱང་ཆུབ་ལམ་གྱི་སྒྲོན་མེའི་དོན་འགྲེལ་ལས་འདི་ལྟར་འབྱུང་སྟེ། རྫུས་ནས་སྐྱེ་བའི་རྒྱུ་དཀོན་མཆོག་སྤྲིན་གྱི་མདོ་ལས་བཅུ་གསུངས་ཏེ། དེ་བཞིན་གཤེགས་པའི་སྐུ་གཟུགས་བཞེངས་པ་དང་། མཆོད་རྟེན་ཞིག་པ་འཆོས་པ་དང་། མཆོད་རྟེན་ལ་སྤོས་ཀྱི་བྱུག་པ་འབུལ་བ་དང་། དེ་བཞིན་གཤེགས་པའི་སྐུ་གཟུགས་དག་ལ་ཁྲུས་ཀྱི་སྤོས་ཆུ་འབུལ་བ་དང་། མཆོད་རྟེན་ལ་ཕྱག་དར་དང་སྐྱང་ནུལ་བྱ་བ་འབུལ་བ་དང་། ཕ་མ་ལ་ལུས་ཀྱིས་རིམ་འགྲོ་བྱེད་པ་དང་། མཁན་པོ་དང་སློབ་དཔོན་ལ་ལུས་ཀྱིས་རིམ་གྲོ་བྱེད་པ་དང་། དེའང་ཟང་ཟིང་དང་བཅས་པའི་སེམས་ཀྱིས་མ་ཡིན་པར། ཟང་ཟིང་མེད་པའི་སེམས་ཀྱིས་བྱེད་པ་དང་། རྒྱུ་དེ་རྣམས་ལ་བརྟེན་ནས་སེམས་ཅན་ཐམས་ཅད་མངལ་གྱི་ཉེས་པས་མ་གོས་པར་གྱུར་ཅིག་ཅེས་བསྔོ་ཞིང་། དེའང་བསམ་པ་ཐག་པ་ནས་བསྔོ་བར་བྱེད་པ་དང་བཅུའོ། །དང་པོ་ནི། རྟེན་བཞེངས་པའི་ནུས་པ་ཡོད་པ་ཉུང་། ཡོ་བྱད་བསྒྲུགས་ནས་བྱས་ན་ཆོས་དང་མི་འགལ་བ་མེད། ལྷ་བཟོ་བ་ཁྲམ་པ་དང་འཐབ་ནག་བྱེད་བྱེད་ནས་ཆོས་ལ་བྱི་བཅད་བྱེད་ཉེན་ཆེ་བས་ན། རང་ཅག་གི་ལག་ལེན་དུ་ཚ་ཚ་གདབ། མཆོད་རྟེན་ཞིག་པའི་འོག་ནས་མི་མ་ཡིན་ཡོང་ཉེན་ཆེ་བས། དེ་བཞིན་གཤེགས་པའི་ཆོས་ཀྱི་སྐུ་ལ་ཞིག་པ་མེད་པ་ཉིད་དུ་བསམ། མི་མ་ཡིན་མེད་པར་བསྟན་ལ་ཕེབས་ནས་གསོ་བར་ཡང་བྱ་ཞེས་གསུང་ཡང་བདེ་བ་ཅན་གྱི་ཞིང་གི་བཀོད་པ་གསལ་བའི་མེ་ལོང་ཕུན་ཚོགས་བཅོ་བརྒྱད་པ་ལས། གང་གི་མཚན་ཐོས་དགེ་བའི་རྩ་བ་རྣམས། །བདེ་བ་ཅན་དུ་སྐྱེ་བའི་རྒྱུར་བསྔོས་ན། །མཚམས་མེད་ཆོས་སྤོང་མ་གཏོགས་དོན་གྲུབ་པ། །འཕྲིན་ལས་ཕུན་ཚོགས་ཞིང་ཁམས་བདེ་བ་ཅན། །ཞེས་ཀྱང་འབྱུང་བ་ཡིན་ནོ། །ཞེས་པའི་ལུང་བཏུས་ཉུང་ངུ་འདི། །འཁོན་རིགས་སྔགས་འཆང་ས་སྐྱ་པ། །ངག་དབང་ཀུན་དགའ་བསོད་ནམས་ཀྱིས། །སྦྱར་བས་དོན་ཀུན་འགྲུབ་གྱུར་ཅིག །སརྦ་མངྒལཾ། །དེ་བཞིན་གཤེགས་སྐུ་མཆོད་རྟེན་ནི། །བཞེངས་དང་ཉམས་པ་གསོ་བ་དང་། །མཆོད་རྟེན་དེ་བཞིན་གཤེགས་སྐུ་ལ། །སྤོས་ཀྱིས་བྱུག་དང་སྤོས་ཆུས་བཀྲུ། །མཆོད་རྟེན་ཕྱག་དར་སྐྱང་ནུལ་འབུལ། །ཕ་མ་དང་ནི་མཁན་སློབ་ལ། །ལུས་ཀྱིས་རིམ་གྲོ་བྱེད་པ་དང་། །དེ་ཀུན་ཟང་ཟིང་མེད་པ་ཡི། །ཀུན་སློང་གིས་བྱ་དགེ་བ་རྣམས། །འགྲོ་ཀུན་མངལ་གྱིས་མི་གོས་པར། །བསྔོ་ཞིང་དེ་ཡང་ཁ་ཙམ་གྱིས། །མིན་པ་བསམ་པ་དག་པ་ཡིན། །བསྔོ་བ་དེ་རྣམས་རྫུས་སྐྱེས་སུ། །སྐྱེ་བའི་ཟབ་མོའི་ཐབས་སམ་རྒྱུ། །བཅུར་ནི་དཀོན་མཆོག་སྤྲིན་ཉིད་ལས། །གསུངས་ཞེས་དཀོན་མཆོག་འབངས་ཀྱིས་གསུངས། །ཞེས་པའང་ངག་དབང་ཀུན་དགས་སྨྲས། །དྷརྨ་ཨུ་ད་ཡ་མསྟུ་</w:t>
      </w:r>
      <w:r w:rsidRPr="002635D3">
        <w:rPr>
          <w:rFonts w:ascii="Monlam Uni OuChan2" w:hAnsi="Monlam Uni OuChan2" w:cs="Monlam Uni OuChan2"/>
          <w:sz w:val="24"/>
          <w:szCs w:val="33"/>
          <w:lang w:eastAsia="zh-CN"/>
        </w:rPr>
        <w:t>་་་་་ཆོས་འདི་དར་བར་གྱུར་ཅིག</w:t>
      </w:r>
      <w:r w:rsidRPr="002635D3">
        <w:rPr>
          <w:rFonts w:ascii="Monlam Uni OuChan2" w:hAnsi="Monlam Uni OuChan2" w:cs="Monlam Uni OuChan2"/>
          <w:sz w:val="36"/>
          <w:szCs w:val="48"/>
          <w:lang w:eastAsia="zh-CN"/>
        </w:rPr>
        <w:t>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2635D3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54" w:rsidRDefault="00EE3954" w:rsidP="00804ED0">
      <w:pPr>
        <w:spacing w:after="0" w:line="240" w:lineRule="auto"/>
      </w:pPr>
      <w:r>
        <w:separator/>
      </w:r>
    </w:p>
  </w:endnote>
  <w:endnote w:type="continuationSeparator" w:id="0">
    <w:p w:rsidR="00EE3954" w:rsidRDefault="00EE395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621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A5621A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5621A">
      <w:rPr>
        <w:rFonts w:ascii="Monlam Uni OuChan2" w:hAnsi="Monlam Uni OuChan2" w:cs="Monlam Uni OuChan2"/>
        <w:color w:val="404040"/>
        <w:lang w:bidi="bo-CN"/>
      </w:rPr>
      <w:t>བདེ་བ་ཅན་གྱི་ཞིང་དུ་སྐྱེ་བའི་སྨོན་ལམ་བཏབ་པའི་ཕན་ཡོན་གྱི་ལུང་སྦྱོར།</w:t>
    </w:r>
    <w:r>
      <w:rPr>
        <w:rFonts w:ascii="Monlam Uni OuChan2" w:hAnsi="Monlam Uni OuChan2" w:cs="Monlam Uni OuChan2"/>
        <w:color w:val="404040"/>
        <w:lang w:bidi="bo-CN"/>
      </w:rPr>
      <w:t xml:space="preserve">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C51B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54" w:rsidRDefault="00EE3954" w:rsidP="00804ED0">
      <w:pPr>
        <w:spacing w:after="0" w:line="240" w:lineRule="auto"/>
      </w:pPr>
      <w:r>
        <w:separator/>
      </w:r>
    </w:p>
  </w:footnote>
  <w:footnote w:type="continuationSeparator" w:id="0">
    <w:p w:rsidR="00EE3954" w:rsidRDefault="00EE395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5621A"/>
    <w:rsid w:val="00AC51BF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3954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8273-D256-4607-B85C-27A09C3E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