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3321D" w:rsidRDefault="0043321D" w:rsidP="0043321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3321D">
        <w:rPr>
          <w:rFonts w:ascii="Monlam Uni OuChan2" w:hAnsi="Monlam Uni OuChan2" w:cs="Monlam Uni OuChan2"/>
          <w:sz w:val="36"/>
          <w:szCs w:val="48"/>
          <w:lang w:eastAsia="zh-CN"/>
        </w:rPr>
        <w:t>༄༅། །རྗེ་བཙུན་མཁས་པའི་དབང་པོ་དཀོན་མཆོག་ལྷུན་གྲུབ་ཀྱི་རྣམ་པར་ཐར་པ་དྭང་འདོད་དད་པའི་ཆུ་གཏེར་ལས་འོང་བའི་ངོ་མཚར་རྦ་རླབས་ཀྱི་འཕྲེང་མཛེས་ཞེས་བྱ་བ་བཞུགས་སོ།། རྒྱ་གར་སྐད་དུ། ཤྲཱི་དྷརྨཱ་སྭ་མི་སརྦ་ཛྙཱ་བྷཊྚ་ར་ཀ་རཏྣ་ནཱི་ར་བྷོ་ག་ཡེ་ན་མཿ བོད་སྐད་དུ། དཔལ་ཆོས་ཀྱི་རྗེ་ཐམས་ཅད་མཁྱེན་པ་རྗེ་བཙུན་དཀོན་མཆོག་ལྷུན་གྲུབ་ལ་ཕྱག་འཚལ་ལོ། །གང་སྐུ་ཉི་མ་འབུམ་གྱི་གཟི་འབར་ཞལ་དཀྱིལ་ཟླ་བ་རྒྱས་པ་ཅན། །གང་གསུང་ལེགས་བཤད་སྒྲོག་པའི་རྔ་ཆེན་ཐམས་ཅད་མཁྱེན་པའི་གསུངས་དབྱངས་མཚུངས། །གང་ཐུགས་ཟབ་ཅིང་གཏིང་དཔག་དཀའ་བས་ཀུན་མཁྱེན་རྒྱལ་བའི་སྤྱོད་ཡུལ་བ། །གང་ཞིག་རྗེ་བཙུན་མཁས་པའི་དབང་པོ་མཚུངས་མེད་ཨེ་ཝཾ་པ་དེ་རྒྱལ། །ཡོངས་འཛིན་གང་གི་ངོ་མཚར་རྣམ་ཐར་ལ། །དང་འདོད་དད་པའི་ཆུ་གཏེར་རབ་གཡོས་ཏེ། །ལེགས་པར་བཤད་པའི་ངོ་མཚར་རྦ་རླབས་འཕྲེང་། །ཅུང་ཟད་སྤེལ་འདིས་བློ་གསལ་ཀུན་དགར་བྱོས། །དེ་ལ་འདིར་ལྷར་བཅས་འགྲོ་བ་ཀུན་གྱི་སྐྱབས་གནས་དམ་པ་རྗེ་བཙུན་ཨེ་ཝཾ་པ་ཆེན་པོ་རྡོ་རྗེ་འཆང་དཀོན་མཆོག་ལྷུན་གྲུབ་ཅེས་སྙན་</w:t>
      </w:r>
      <w:r w:rsidRPr="0043321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པའི་གྲགས་པས་ས་སྟེང་མ་ལུས་པ་ཁྱབ་པ་དེ་ཉིད་ཀྱི་རྣམ་པར་ཐར་པ་མདོ་ཙམ་སྤེལ་བ་འདི་ལ་དོན་བཅུ་སྟེ། སྐུ་སྐྱེ་པ་ཇི་ལྟར་བཞེས་པའི་ཚུལ། སངས་རྒྱས་ཀྱི་བསྟན་པ་ལ་ཇི་ལྟར་བཞུགས་པའི་ཚུལ། དགེ་བའི་བཤེས་གཉེན་ཇི་ལྟར་བསྟེན་པའི་ཚུལ། ཐོས་བསམ་མཐར་ཕྱིན་ནས་བསྒོམ་པ་ཉམས་བཞེས་ཇི་ལྟར་མཛད་པའི་ཚུལ། མཁས་བཙུན་བཟང་གསུམ་གྱི་ཡོན་ཏན་ཇི་ལྟར་བརྙེས་པའི་ཚུལ། འཆད་རྩོད་རྩོམ་གསུམ་གྱི་བསྟན་པའི་བྱ་བ་ཇི་ལྟར་མཛད་པའི་ཚུལ། མཁས་བཙུན་བཟང་གསུམ་གྱི་སློབ་མ་ཇི་ལྟར་བསྐྲུན་པའི་ཚུལ། རྣམ་དཀར་གྱི་ཕྲིན་ལས་གཞན་ཡང་ཇི་ལྟར་མཛད་པའི་ཚུལ། གཟུགས་སྐུ་ཆོས་དབྱིངས་སུ་ཇི་ལྟར་ཐིམ་པའི་ཚུལ། མཛད་པ་ཕྲིན་ལས་ཀྱི་འཁོར་ལོ་རྒྱུན་མི་ཆད་པ་ཇི་ལྟར་བྱུང་བའི་ཚུལ་ལོ། །དང་པོ་ནི། འགྲོ་བ་རྣམས་ཀྱི་འདྲེན་པ་དམ་པ་རྗེ་བཙུན་ཨེ་ཝཾ་པ་ཆེན་པོ་འདི་གང་དུ་སྐྱེ་བ་བཞེས་པའི་གནས་ནི། མཁས་པ་དང་གྲུབ་པའི་སྐྱེས་བུ་རྒྱུན་མི་འཆད་པ་འབྱུང་བའི་དགེ་མཚན་དང་ལྡན་པ། བོད་ཀྱི་རྡོ་རྗེ་གདན་དཔལ་ལྡན་ས་སྐྱའི་སའི་ཆ་འབྱོར་པ་ཕུན་སུམ་ཚོགས་པ་དང་ལྡན་པ་གཉན་གྱི་ཕོ་བྲང་ཡིན་ལ། ཡབ་མདོ་སྔགས་སྨྲ་བ་དགེ་བའི་བཤེས་གཉེན་ཆེན་པོ་བློ་གྲོས་རྣམ་རྒྱལ་བའི་རིགས་སུ་འཁྲུངས་པ་ཀུན་དགའ་དོན་གྲུབ་པ་དང་། ཡུམ་རྡོ་རྗེ་འཆང་ཀུན་དགའ་བཟང་པོའི་དབོན་མོ་དཔོན་ནེ་ལྷ་མོ་བུ་འདྲེན་ཞེས་བྱ་བ་མཁའ་འགྲོའི་མཚན་དང་ལྡན་པ་གཉིས་ཀྱི་སྲས་སུ། འཕགས་པའི་ཡུལ་ན་དམར་སེར་ཅན་ཞེས་བྱ་བ། མེ་མོ་སྦྲུལ་གྱི་ལོར་ངོ་མཚར་བའི་ལྟས་དུ་མ་དང་བཅས་ནས་བལྟམས་ཏེ་མཚན་ལྷ་རྒོད་དར་ཞེས་གསོལ་ལོ། །དམ་པ་འདི་ཉིད་ལྷུམ་ན་བཞུགས་པའི་ཚེ། ཡུམ་ཟོ་མདོག་བདེ་བ་དང་། ལྡང་བ་ཡང་བ་དང་། དད་པ་དང་སྙིང་རྗེ་སྔར་ལས་ཆེ་བ་ལ་སོགས་པའི་ཡོན་ཏན་དང་ལྡན་པར་གྱུར་ཏོ། །ཡུམ་དེ་ཉིད་ཡོངས་འཛིན་དམ་པའི་མགོན་གྱིས་བཟུང་བ་ཞིག་སྟེ། ཀུན་མཁྱེན་རིན་པོ་ཆེ་བསོད་ནམས་སེངྒེ་གདན་ས་ཆེན་པོར་ཆོས་དབར་ལ་ཕེབས་སྐབས། འཁར་རྔ་བཟང་པོ་གཅིག་གི་ཐོག་དྲངས་འབུལ་བ་དང་བསྙེན་བཀུར་གྱིས་མཉེས་པར་མཛད་པ་དང་། རྡོ་རྗེ་འཆང་ཆེན་པོའི་དབོན་མོ་ཡིན་པ་སོགས་ནས། ཞལ་གྱི་བདུད་རྩི་མང་དུ་ཐོབ་སྟེ་ཐུགས་བརྩེ་བས་རྗེས་སུ་བཟུང་བ་ཞིག་ཡིན་ཞེས་ཐོས་སོ། །བླ་མ་དམ་པ་དེ་ཉིད་སྐུ་བལྟམས་པའི་ཚེ་ནམ་མཁའ་གཡའ་དག་པ་དང་། མེ་ཏོག་གི་ཆར་འབབ་པ་ལ་སོགས་པ་དང་། ཡབ་ཡུམ་འབྱོར་པ་རྒྱས་པ་དང་། ཡུལ་ཕྱོགས་ལོ་ལེགས་པ་དང་། མི་ནད་ཕྱུགས་ནད་མེད་པ་ལ་སོགས་པ་བཀྲ་ཤིས་པའི་དགེ་མཚན་དུ་མ་དང་ལྡན་པར་གྱུར་ཏེ། གཞོན་ནུ་དེ་ཡང་ཉེས་པའི་སྐྱོན་ཐམས་ཅད་དང་བྲལ་ཞིང་། སྐུ་ལུས་མཛེས་ལ་བརྗིད་ཆགས་པ། ཆུ་ཞེང་འགབ་པ། ཞལ་གྱི་དཀྱིལ་འཁོར་དཀར་ཞིང་སྣུམ་ལ་དྲི་མ་མེད་པ་ཕྱག་དང་ཞབས་པདྨ་ལྟར་འཇམ་ཞིང་ཁོང་ལག་ཡངས་པ་ལ་སོགས་པ་སྐྱེས་བུ་ཆེན་པོའི་མཚན་དང་ལྡན་པ་དང་སྤྱོད་ལམ་ཕུན་སུམ་ཚོགས་ཀུན་གྱི་ཡིད་དུ་འོང་བ་གཅིག་ཡོད་ཅེས་ཐོས་སོ། །དགུང་ལོ་གསུམ་ཙམ་བཞེས་པའི་ཚེ། སྔོན་གྱི་བག་ཆགས་བཟང་པོའི་སྟོབས་ཀྱིས་ཆོས་འཆད་པ་དང་། ཉན་པ་དང་། མདོ་ཀློག་པ་དང་། བསམ་གཏན་བསྒོམ་པ་དང་། རྒྱ་བོད་ཀྱི་ཡི་གེ་བྲི་བ་ལ་སོགས་པ་ཆོས་དང་མཐུན་པའི་སྤྱོད་པ་རྣམས་ཀུན་ལ་གསལ་བར་སྟོན་པས་འདི་ནི་ཐེག་པ་ཆེན་པོའི་ཆོས་སྨྲ་བའི་དགེ་བའི་བཤེས་གཉེན་ཆེན་པོ་ཞིག་ཏུ་འགྱུར་བའོ། །ཞེས་ཀུན་གྱིས་བསྟོད་བཀུར་བསྔགས་གསུམ་བྱེད་པ་ཞིག་ཡོད་ཅེས་ཐོས་སོ། །དེ་ནས་དགུང་ལོ་ལྔ་དྲུག་ཙམ་གྱི་དུས་མཚན་མོ་གཉིད་དུ་སོང་བ་ལྟ་བུའི་ཚུལ་གྱིས་ས་སྐྱ་ལྷ་ཁང་ཆེན་མོ་དང་བཅས་པའི་གྲོང་པ་རྣམས་ཀྱི་མི་ཕྱུགས། ནང་གི་ཕུ་སོགས་ན་ཡོད་པའི་དངོས་པོ་ཕྲ་རགས་ཚང་མ་འོད་གསལ་གྱིས་གསལ་པོར་མཐོང་བ་ཞིག་བྱུང་ཞེས་ཀྱང་གསུང་བར་གྲགས་སོ། །དེ་ནས་དགུང་ལོ་བདུན་ཞེས་པའི་ཚེ་སློབ་དཔོན་དཔལ་ལྡན་ཆོས་སྐྱོང་བའི་དྲུང་དུ་ཀློག་ཡིག་ལ་སོགས་པ་བསླབས་སྦྱངས་མཛད་པའི་ཚུལ་བསྟན་པས་ཚེགས་མེད་པར་མཁྱེན་ནོ། །དགུང་ལོ་བརྒྱད་བཞེས་པའི་དུས་སྐུ་ཞང་བཅས་ཕྱུགས་འཚོ་བ་ལ་ཕེབས་པའི་ཚེ། ཆུ་ནང་དུ་ཟླ་བའི་གཟུགས་བརྙན་ཤར་བ་དེ་དམ་པ་འདི་ཉིད་ཀྱིས་གཟིགས་ཏེ་སྐུ་ཞང་ལ་གསུངས་པས་ཞང་པོ་ན་རེ། ནམ་མཁའ་ལ་ཟླ་བ་ཡོད་པའི་གཟུགས་བརྙན་ཡིན་ཟེར་བས། རྟེན་འབྲེལ་ཟབ་མོའི་དོན་ལ་ངེས་ཤེས་བརྙེད་པ་དེ་དུས་ནས་བྱུང་གསུངས། དེ་ནས་དགུང་ལོ་བཅུ་གསུམ་མ་བཞེས་བར་དུ་གནས་དེ་ཉིད་དུ་བཞུགས་ཏེ་ཀློག་ཡིག་དང་རྗེ་བཙུན་གོང་མའི་སྐུ་བསྟོད་སོགས་ཆོས་སྤྱོད་ཀྱི་རིམ་པ་རྣམས་ལ་བསླབ་སྦྱངས་མཐར་ཕྱིན་པར་མཛད་དོ་ཞེས་ཐོས་སོ། །གཉིས་པ་སངས་རྒྱས་ཀྱི་བསྟན་པ་ལ་ཇི་ལྟར་བཞུགས་པའི་ཚུལ་ནི། སྔོན་གྱི་བག་ཆགས་བཟང་པོའི་མཚམས་སྦྱར་ཏེ། དགུང་ལོ་བཅུ་གསུམ་བཞེས་པ་འཕགས་པའི་ཡུལ་ན་དཀར་པོ་ཞེས་གྲགས་པ་ས་མོ་སྦྲུལ་གྱི་ལོ། དཔལ་ཨེ་ཝྃ་ཆོས་ལྡན་དུ་ཕེབས་ཏེ་འདྲེན་མཆོག་ཆོས་ཀྱི་རྒྱལ་པོ་དཀོན་མཆོག་འཕེལ་བའི་ཞབས་ཀྱི་པདྨ་ལ་བཏུགས་ནས་སྐུ་གསུང་ཐུགས་ཀྱི་མཛད་སྤྱོད་གང་ལ་ཡང་ཉེས་པའི་སྐྱོན་དུ་སྐད་གཅིག་ཙམ་ཡང་མི་རྟོག་ཅིང་། ངོ་མཚར་བའི་ཡོན་ཏན་ཁོ་ནར་གཟིགས་པས་ཐུགས་བརྩེ་བ་ཆེན་པོས་རྗེས་སུ་བཟུང་ཞིང་། ཕྱི་ནང་གི་རྟེན་འབྲེལ་ཐམས་ཅད་རང་འགྲིག་པས་ཡོན་ཏན་ཐམས་ཅད་ཀྱི་འབྱུང་གནས་སུ་འགྱུར་པ་ཡིན་ཏེ། གནས་སྐབས་ཐམས་ཅད་དུ་ཆོས་ཀྱི་རྒྱལ་པོ་དེ་ཉིད་ཀྱི་རྣམ་ཐར་གནང་བ་ལ་སོགས་པའི་ཡོན་ཏན་བརྗོད་པ་དང་། མཚན་ཐོས་པའི་ཚེ་དད་པ་དང་གུས་པ་རང་དབང་མེད་པར་གཡོས་ཏེ་སྤྱན་ཆབ་གནང་བ་ལ་སོགས་པ་སྐུ་གསུང་ཐུགས་ཤིན་ཏུ་དད་པའི་རྣམ་འགྱུར་མ་བཅོས་ལྷུན་གྲུབ་ཏུ་འབྱུང་བ་ནི་ཀུན་ལ་མངོན་དུ་གྱུར་པ་ཡིན་ནོ། །ལོ་དེའི་སྣྲོན་ཟླ་བའི་ཚེས་བརྒྱད་ཀྱི་ཉིན་འདྲེན་མཆོག་དམ་པ་དཀོན་མཆོག་འཕེལ་བའི་ཞལ་སྔ་ནས་ལ་མཁན་པོ་ཞུས་ཤིང་། རྗེ་གློ་བོ་མཁན་ཆེན་ཐམས་ཅད་མཁྱེན་པ་བསོད་ནམས་ལྷུན་གྲུབ་ལེགས་པའི་འབྱུང་གནས་རྒྱལ་མཚན་དཔལ་བཟང་པོ་ལ་སློབ་དཔོན་ཞུས། ཆོས་ལུང་བཀའ་བཅུ་པ་ཕྲིན་ལས་དབང་ཕྱུག་པས་གྲིབ་ཚོད་པ་དང་། འདུལ་བ་འཛིན་པ་ཡོན་ཏན་རྒྱ་མཚོ་སོགས་དགེ་སློང་གི་དགེ་འདུན་བརྒྱ་ཕྲག་གཅིག་གི་དབུས་སུ། དཔལ་ཨ་ཝཾ་ཆོས་ལྡན་གྱི་གཟིམ་ཁང་གཡབ་ཆེན་དུ། བསྟན་པའི་རྩ་བ་སོ་སོར་ཐར་པ་དགེ་བསྙེན་དང་། དགེ་ཚུལ་གྱི་སྡོམ་པ་རྣམ་པར་དག་པ་ཐོབ་ཅིང་། མཚན་དཀོན་མཆོག་ལྷུན་གྲུབ་ཅེས་གསོལ་ལོ། །དེ་ནས་བཟུང་སྟེ་ལྷག་པ་ཚུལ་ཁྲིམས་གྱི་བསླབ་པ་མིག་གི་འབྲས་བུ་བས་ཀྱང་གཅེས་པར་བཟུང་ནས། བསླབ་པར་བྱ་བ་ཕྲ་ཞིང་ཕྲ་བ་མཐའ་དག་མ་ཉམས་པར་སྤྱོད་པའི་སྔོན་གྱི་འཕགས་པ་དགྲ་བཅོམ་པ་རྣམས་དང་ཚུལ་མཚུངས་པར་བཞུགས་པ་ཡིན་ནོ། །དེ་ནས་བླ་བྲང་དུ་བཞུགས་ན་ཡེངས་རྐྱེན་ཆེ་བར་དགོངས་ཏེ། དགེ་བའི་བཤེས་གཉེན་རྐྱང་ཐུར་བ་དགེ་ལེགས་བཤེས་གཉེན་པ་སྐུ་མདུན་དུ་འབོད་པར་མཛད་དེ། འདྲེན་མཆོག་ཆོས་རྗེའི་ཞལ་ནས། ངེད་ཀྱི་བུ་ཚ་འདི་ལ་རེ་ཚོད་ཆེན་པོ་ཡོད་པས་ཆུད་ཟོས་སུ་མ་སོང་བ་དང་། ཐོས་བསམ་ཚུལ་བཞིན་ཡོང་བའི་གྲོགས་དན་ཡང་དག་པ་ཅིག་ཁྱེད་ཀྱི་གྱིས་གསུངས་པ་སོགས་བསླབ་བྱ་དཔག་མེད་ཐུགས་བརྩེ་བས་སྒོ་ནས་གནང་ངོ་། །དེ་ནས་བླ་མ་དམ་པ་འདི་ཉིད་ཀྱི་ཡང་དགེ་བའི་བཤེས་གཉེན་དེ་ཉིད་ཀྱི་ཟུར་སློབ་ཀྱི་ཚུལ་དུ་བསྟེན་ནས། བསླབ་བྱ་མཛད་པ་རྣམས་ལ་ཚུལ་བཞིན་གསན་ཏེ། ཤིན་ཏུ་བཙུན་པའི་ངང་ནས་ཐོས་བསམ་ལ་བརྩོན་པ་ཆེན་པོས་མཛད་པས། དགུང་ལོ་བཅུ་བདུན་བཞེས་པའི་ཚེ་ཨེ་ཝཾ་ཆོས་ལྡན་གྱི་བླ་མེད་ཀྱི་བསྒྲུབ་མཆོད་ཀྱཻ་རྡོར་གུར་སཾ། བདེ་མཆོག གསང་འདུས་ལྔའི་ཆོག་ཁྲིགས་ཆ་ལག་དང་བཅས་པ་རྣམས་དང་། དཔལ་དགེས་པ་རྡོ་རྗེ་རྒྱུད་གསུམ། ཀུན་ཏུ་དགོས་པའི་གཞུང་བདུན། འགྲེལ་པ་དག་ལྡན། སྤྱོད་འཇུག མངོན་པ་མཛོད། དབུ་མ་འཇུག་པ། སྡོམ་གསུམ་རབ་དབྱེ་ལ་སོགས་པའི་གཞུང་ལུགས་ཆེན་པོ་དེ་རྣམས་དཀྱུས་ཐོག་གཅིག་ལ་ཐུགས་ལ་བྱང་བར་བཞུགས་ཏེ་འདྲེན་མཆོག་ཆོས་རྗེའི་དྲུང་དུ་རྒྱུགས་འབུལ་མཛད་པས་ཤིན་ཏུ་མཉེས་ཚོར་ཆེ་བ་བྱུང་གསུང་ངོ་། །དམ་པ་ཉིད་ཀྱི་ཞལ་ནས་ཡོན་ཏན་ཡོང་བ་ལ་བློ་ཚོགས་གང་ཡོད་མ་བརྗེད་པ་ལོ་གསུམ་གསུམ་བསྐྱོར་དགོས། དཔེ་ཆ་གང་བཟུང་འཕྲལ་ལ་བརྗེད་དུ་བཅུག་པས་ཡོན་ཏན་གང་ལ་འབྱུང་སྟེ། ངེད་ཀྱི་ལོ་བཅུ་ལོན་པའི་ཚེ་གོང་དུ་སྨོས་པའི་གསུང་རབ་དེ་རྣམས་དཀྱུས་ཐོག་ཅིག་ལ་ཤིན་ཏུ་བྱང་བར་ཡོད་གསུང་ངོ་ཞེས་ཐོས་སོ། །གསུམ་པ་དགེ་བའི་བཤེས་གཉེན་ཇི་ལྟར་བསྟན་པའི་ཚུལ་ནི། ཐོག་མར་འདྲེན་མཆོག་ཆོས་ཀྱི་རྒྱལ་པོ་དཀོན་མཆོག་འཕེལ་བའི་དྲུང་དུ་སོ་སོར་ཐར་པའི་སྡོམ་པ་དང་འབྲེལ་བ་ལ་དགེ་ཚུལ་གྱི་རགས་སྡོམ་བཅུ། སྤྲིངས་ཡིག་སློབ་མ་ལ་ཕན་པའི་ལུང་། བྱུང་ཆུབ་སེམས་དཔའི་སྡོམ་པ་དང་རྗེས་སུ་འབྲེལ་བ་ལ། དབུ་མ་ལུགས་ཀྱི་སེམས་བསྐྱེད་ཀྱི་བསླབ་བྱ་མདོ་ནམ་མཁའི་སྙིང་པོ་ལས་ལོགས་སུ་བཀོལ་བ་བྱང་ཆུབ་ལྟུང་བཤགས། དེའི་འདོན་ཐབས། དབུ་མ་ལུགས་ཀྱི་སེམས་བསྐྱེད་ཀྱི་ཆོ་ག་ལུང་སྦྱོར་དང་བཅས་པ་ས་པཎ་གྱིས་མཛད་པ་ལུང་སི་བུ་བ་བཅུ་བདུན་དུ་གྲགས་པ་དང་། དེ་རྣམས་ཀྱི་ས་བཅད་མཆིམས་ནམ་མཁའ་གྲགས་ཀྱིས་མཛད་པ། བསླབ་པ་ཀུན་ལས་བཏུས། སྤྱོད་འཇུག དེའི་ས་བཅད་རྗེ་བཙུན་གྱིས་མཛད་པ། དེའི་ཊཱིཀྐ་གསུང་བགྲོས་མ། ཇོ་བོའི་ཐུགས་དམ་ཆོས་ཆུང་བརྒྱ་རྩར་གྲགས་པ། སྡོམ་པ་ཉི་ཤུ་པ། དེའི་འགྲེལ་པ། བཟང་སྤྱོད་སྨོན་ལམ། བྱམས་སྨོན། མདའ་ཁ་ཡེ་ཤེས། ཤེར་ཕྱིན་རྣམས་ཀྱི་ལུང་། ཞེན་པ་བཞི་བྲལ་གྱི་ཁྲིད། དེའི་ལོ་རྒྱུས་དང་ཁྲིད་ཡིག་སོགས་བླ་མ་གོང་མས་མཛད་པ་རྣམས་གསན་ནོ། །ཞེས་ཐོས་སོ། དེ་ལྟར་ན་དགུང་ལོ་བཅུ་གསུམ་པ་ནས་བཅོ་བརྒྱད་བཞེས་ཀྱི་བར་དུ་འདྲེན་མཆོག་དམ་པ་དེ་ཉིད་ཀྱི་ཞབས་ཀྱི་པདྨོ་ལ་བཏུགས་ཏེ། གསུང་ངག་རིན་ཆེན་གཙོ་བོར་གྱུར་བའི་མདོ་སྔགས་ཀྱི་ཆོས་ཚུལ་མཐའ་ཡས་པ་ཞིག་གསན་པར་མཛད་ཅིང་། ཉེ་འབྲེལ་གྱི་རྟོག་པ་དང་། སྐྱོན་གྱི་རྣམ་པ་ཐམས་ཅད་སྤངས་ཏེ། ལྷག་པའི་ལྷ་དང་དབྱེར་མེད་པའི་འདུ་ཤེས་ཀྱི་སྐུ་གསུང་ཐུགས་ཀྱི་མཛད་སྤྱོད་ཐམས་ཅད་སངས་རྒྱས་ཀྱི་མཛད་པ་ཁོ་ནར་གཟིགས་པས། རྟེན་འབྲེལ་ཐམས་ཅད་རང་འགྲིག་ནས་དངོས་གྲུབ་རྣམ་པ་གཉིས་བདེ་བླག་ཏུ་ཐོབ་པར་མཛད་པ་ཡིན་ལ། རྗེ་རིན་པོ་ཆེ་དགེ་ལེགས་བཤེས་གཉེན་པ་ལ་སྦྱོར་དོད་མཛད་དུས་བུ་ཚ་འདི་ལ་རེ་ཚོད་ཆེན་པོ་ཡོད་གསུངས་པ་དང་། རྣམ་པ་ཐམས་ཅད་དུ་ཐུགས་རྗེའི་སྤྱན་རས་ཀྱིས་ལྷག་པར་གཟིགས་པ་དང་། ཆོས་དང་ཟང་ཟིང་གི་བཀའ་དྲིན་ཚད་མེད་པ་སྐྱོང་བ་ནི་སྲས་ཀྱི་མཐུ་བོ་འདི་ཉིད་རྡོ་རྗེ་འཆང་ཆེན་པོའི་རྒྱལ་ཚབ་ཏུ་གྱུར་ཏེ། མཚུངས་པ་མེད་པའི་འཆད་རྩོད་རྩོམ་གསུམ་གྱི་སྒོ་ནས་སྤྱི་སྒོས་ཀྱི་བསྟན་པ་རྒྱས་པར་མཛད་པའི་བསྟན་འཛིན་མཆོག་ཏུ་ལུང་བསྟན་པ་ཡིན་ནོ། །ཉིད་ཀྱི་ཞལ་ནས། དེ་ལྟར་དཀོན་མཆོག་གསུམ་དངོས་རྡོ་རྗེ་འཆང་། །བསམ་འཕེལ་དབང་གི་རྒྱལ་པོ་རིགས་བརྒྱའི་མགོན། །བཀའ་དྲིན་མཉམ་མེད་རྗེ་བཙུན་གང་དེ་ཡི། །ཞབས་སེན་དབང་གི་རྒྱལ་པོར་ཕྱག་བགྱི་འོ། །གང་གི་དང་པོར་སྡོམ་གསུམ་བཀའ་དྲིན་སྩལ། །བར་དུ་མ་ནོར་ལེགས་བཤད་སྣང་བ་བསྟན། །ཐ་མར་ཆོས་དང་ཟང་ཟིང་དུ་མས་བསྐྱངས། །དེ་སླད་དངོས་པོ་ཀུན་གྱི་སྙིང་ནས་འདུད། །ད་དུང་བླ་མེད་བྱུང་ཆུབ་མ་ཐོབ་པར། །ཚེ་རབས་ཀུན་ཏུ་དྲིན་ཅན་ཆོས་ཀྱི་རྗེ། །ཁྱེད་ལས་གཞན་པའི་སྐྱབས་མགོན་མ་མཆིས་པས། །ཚད་མེད་ཐུགས་རྗེའི་སྤྱན་གྱིས་གཟུགས་སུ་གསོལ། །ཞེས་གསུངས་སོ། དེ་ནས་དགུང་ལོ་བཅོ་བརྒྱད་བཞེས་པའི་སྟེང་དུ། འདྲེན་མཆོག་རིན་ཆེན་སྐུ་གཤེགས་པའི་ཚེ། ཉེ་གནས་པ་ལ་སོགས་པ་ནི་གཞན་དུ་ལོངས་སྤྱོད་ལ་གཡེངས། ཟླ་བ་དུ་མའི་བར་དུ་སྐུ་གདུང་གི་དྲུང་དུ་ཉིན་མོ་རྡོ་རྗེ་འཛིན་པ་གཞན་དང་མཉམ་དུ་གྲུབ་མཆོད་མཛད། མཚན་མོ་རྗེ་ཉིད་སྐུ་རྐྱང་ལས་མེད་པས། བླ་མ་འདི་གཤེགས་པས་ཁོ་བོ་གཅིག་པུ་མགོན་དང་བྲལ་བ་ཡིན་པར་འདུག་དགོངས་ནས་ཤུམ་ཞིང་། སྐུ་གདུང་ལ་དབུ་གཏུགས་ནས་གདུང་གི་དྲུང་དུ་ཀྱཻ་རྡོར་རྒྱུད་གསུམ་བརྒྱ་ཚར་གཅིག་ཞལ་འདོན་མཛད་པ་ལ་སོགས་པའི་སྒོ་ནས་གསོལ་བ་དྲག་ཏུ་བཏབ་པས་ཐུགས་རབ་ཀྱི་མཚོ་རྡོལ་ཏེ་གསུང་རབ་ཐམས་ཅད་ལ་མི་འཇིགས་པའི་སྤོབས་པ་བརྙེས་པ་ཡིན་ཞེས་ཐོས་སོ། །སླར་ཡང་བླ་མ་དམ་པ་འདི་ཉིད་ཀྱི་དམ་ཆོས་འཚོལ་བ་ལ་ངོམ་པ་མེད་པར་འཕགས་པ་འཇིག་རྟེན་དབང་ཕྱུག་གི་རྣམ་འཕྲུལ་མུས་ཆེན་སེམས་དཔའ་ཆེན་པོ་སངས་རྒྱས་རིན་ཆེན་དཔལ་བཟང་པོའི་ཞབས་ལ་གཏུགས་ཏེ། ལོ་ངོ་བརྒྱད་ཀྱི་བར་དུ་ལུས་དང་གྲིབ་མ་ལྟར་འགྲོགས་ནས། དཔལ་ཨེ་ཝཾ་ཆོས་ལྡན་དང་། མུས་རྟ་མོ་གླིང་དགའ་སོགས་གང་བཞུགས་སུ་ཆོས་ཀྱི་འཁོར་ལོ་བསྐོར་བ་རྣམས་དམ་པ་འདི་ཉིད་དམ་པའི་ཆོས་ཀྱི་སྣོད་དུ་གཟིགས་ནས་བུ་གཅིག་པ་ལ་བརྩེ་བའི་མ་ལྟར་ཐུགས་བརྩེ་བ་ཆེན་པོས་རྗེས་སུ་བཟུང་སྟེ། བཀའ་ཆོས་བསམ་གྱིས་མི་ཁྱབ་པ་བཀའ་དྲིན་བསྐྱངས་པ་ཡིན་ལ། ངོར་དུ་བཞུགས་སྐབས་རྗེ་བཙུན་སངས་རྒྱས་རིན་ཆེན་པའི་གསོལ་ལྷུང་གསོལ་བ་དང་བཅས་པ་གནང་སྟེ། ཁྱེད་འདིར་བསྡོད་རྟག་པར་གྱིས་ཤིག ཁྱེད་ལ་དགོན་པ་འདིར་འཕྲིན་ལས་ཆེན་པོ་ཞིག་ཡོང་བ་ཡིན་ནོ་གསུངས་ཏེ། ཁྱབ་བདག་རྡོ་རྗེ་འཆང་ཆེན་པོའི་རྒྱལ་ཚབ་ཏུ་ལུང་བསྟན་པ་དང་། རྟ་མོ་གླིང་དགར་ཡུན་རིང་བཞུགས་པའི་སྐབས། དེ་ཕྱོགས་ཀྱི་གྲྭ་པ་རྣམས་ཀྱི་འདིར་བཞུགས་ན་འཕྲིན་ལས་ཆེན་པོ་ཡོང་ཞེས་མུས་ཕྱོགས་སུ་བཞུགས་སུ་རེ་བའི་ཞུ་ཆ་མང་པོ་ཕུལ་བ། རྗེ་བཙུན་སངས་རྒྱས་རིན་ཆེན་པས་གསན་ཏེ། ཁྱེད་ཀྱི་བསྡོད་ས་དང་འཕྲིན་ལས་ཡོང་ས་ཨེ་ཝཾ་ཆོས་ལྡན་ཡིན་གསུངས་ནས་གནང་སྦྱིན་བསླབ་བྱ་དཔག་མེད་དང་བཅས་ཏེ་དེ་འཕྲལ་ངོར་དུ་རྫོང་ཐར་མཛད་པ་ཡིན་ནོ། །བླ་མ་དམ་པ་འདི་ཉིད་ཀྱིས་རྗེ་བཙུན་སངས་རྒྱས་རིན་ཆེན་པའི་དྲུང་དུ་སོ་སོར་ཐར་པའི་སྡོམ་པ་དང་རྗེས་སུ་འབྲེལ་བའི་ཆོས་གསན་ཚུལ་ནི། དགེ་ཚུལ་གྱི་བརྟུལ་ཞུགས་ལ་གནས་ཀྱང་བསྟན་པ་ལ་ཞུགས་ལ་མ་རྫོགས་པ་ཡིན་པས་གཞན་གྱི་མཁན་པོ་དང་སློབ་དཔོན་ལ་མི་དབང་བ་ཡིན་པ་དང་། རྟེན་ལ་གསུམ་སྟེ་དགེ་སློང་མཆོག །ཅེས་གསང་སྔགས་རྡོ་རྗེ་འཛིན་པའི་སྡོམ་པའི་རྟེན་ཏུ་དགེ་སློང་མཆོག་ཏུ་བསྔགས་པ་དང་། ངུར་སྨྲྀག་འཛིན་པ་སྲས་ཀྱི་མཆོག །དགེ་སློང་རྣམས་ནི་ཡིན་ཕྱིར་རོ། །ཞེས་སོགས་ཀྱི་དོན་དགོངས་པ་ལ་བཞག་ནས་གསུམ་ལྡན་དགེ་སློང་རྡོ་རྗེ་འཛིན་པའི་སྒོ་ནས་གདུལ་བྱ་རྣམས་ཐམས་ཅད་མཁྱེན་པའི་ས་ལ་འགོད་པར་བཞེད་པའི་ཐུགས་བསྐྱེད་ཆེན་པོའི་ཀུན་ནས་བླངས་ཏེ་སེམས་དཔའ་ཆེན་པོ་སངས་རྒྱས་རིན་ཆེན་དཔལ་བཟང་པོའི་དྲུང་དུ་མཁན་པོ་ཞུས་ཤིང་། ལས་ཀྱི་སློབ་དཔོན་ཆོས་ཀྱི་རྗེ་རིན་པོ་ཆེན་ཀུན་དགའ་ཆོས་ལྡན། གསང་སྟེ་སྟོན་པའི་སློབ་དཔོན་རྗེ་བཙུན་ལྷ་མཆོག་སེང་གེ་པ། གྲིབ་ཚོད་པ་སྡེ་སྣོད་འཛིན་པ་འཕྲིན་ལས་དབང་ཕྱུག་པ། དད་པའི་དགེ་འདུན་འདུལ་བ་འཛིན་པ་ཤེས་རབ་རིན་ཆེན་དང་། ལུང་རིགས་སྨྲ་བ་དགེ་ལེགས་བཤེས་གཉེན་པ་ལ་སོགས་པ་ཁ་སྐོང་བར་འོས་པའི་དགེ་སློང་དུ་མ་དང་བཅས་པའི་དབུས་སུ། དགུང་ལོ་ཉི་ཤུ་བཞེས་པ་འཛིན་བྱེད་ཅེས་པ་མེ་ཕོ་བྱི་བའི་ལོ་ས་ག་ཟླ་བའི་ཡར་ཚེས་བཅུ་གསུམ་གྱི་ཉི་མ་ཕྱེད་ཡོལ་དུས་སུ། ཡོན་ཏན་རིན་པོ་ཆེ་དུ་མའི་འབྱུང་གནས་དཔལ་ཨེ་ཝཾ་ཆོས་ལྡན་གྱི་གཟིམ་ཁང་གཡབ་ཆེན་དུ་དགེ་སློང་གི་སྡོམ་པ་ལེགས་པར་ཐོབ་པ་ཡིན་ནོ། །སྐྱེས་བུ་དམ་པ་འདི་བསྙེན་པར་རྫོགས་པས་སངས་རྒྱས་ཀྱི་བསྟན་པ་དང་། དཀར་ཕྱོགས་ཀྱི་ལྷ་རྣམས་ནི་ཟླ་བ་ཡར་གྱི་ངོ་བཞིན་འཕེལ་བར་འགྱུར་ལ། ནག་པོའི་ཕྱོགས་དང་། ལྷ་མ་ཡིན་རྣམས་འགྲིབ་པར་འགྱུར་ཏེ། སྙན་པའི་གྲགས་པ་ས་སྟེང་ཁྱབ་པར་གྱུར་ཏོ། །དེ་ནས་བཟུང་སྟེ་ཚུལ་ཁྲིམས་ཀྱི་ཕུང་པོ་མིག་གི་འབྲས་བུ་ལྟར་གཅེས་པར་བཟུང་ནས་ཤ་ཆང་སྒོག་པ་གསུམ་ལ་སོགས་པ་བསླབ་པར་བྱ་བའི་ཆ་ཕྲ་ཞིང་ཕྲ་བ་རྣམས་ཀྱང་སྤངས་བླངས་ཚུལ་བཞིན་མཛད་དེ། དེ་ཡང་གཞན་རྐྱེན་གྱིས་བསྒྲུབ་པ་ལ་མི་ལྟོས་པར། སྔོན་གྱི་བག་ཆགས་བཟང་པོའི་སྟོབས་ཀྱིས་སྐུ་གསུང་ཐུགས་ཀྱི་དབང་པོ་ཞི་ཞིང་དུལ་བ་དང་། སྤྱོད་ལམ་ཐམས་ཅད་བག་ཡོད་ཀྱི་ཀུན་སྤྱོད་དང་ལྡན་ཞིང་། ཚུལ་ཁྲིམས་ཀྱི་དྲི་བཟང་གིས་ས་སྟེང་མ་ལུས་པ་ཁྱབ་པར་བཞུགས་པ་ཡིན་ནོ། །ཞེས་ཐོས་སོ། ཡང་འདྲེན་པ་དམ་པ་འདི་ཉིད་ཀྱི་རྗེ་ཐམས་ཅད་མཁྱེན་པ་གློ་བོ་མཁན་ཆེན་བསོད་ནམས་ལྷུན་གྲུབ་པའི་དྲུང་དུ་ཆོས་གསན་པར་ཕེབས་ཚུལ་ནི། སྤྱིར་རྗེ་ཐམས་ཅད་མཁྱེན་པ་འདི་ཉིད་མཁས་གྲུབ་མཚུངས་མེད་ཡིན་པ་དང་། ཁྱད་པར་རྗེ་བཙུན་ས་པཎ་ནས་བརྒྱུད་པའི་ཟབ་ལམ་མཐར་ཐུག་དཔལ་དུས་ཀྱི་འཁོར་ལོའི་སྦྱོར་བ་ཡན་ལག་དྲུག་པ་བཞུགས་པ་གསན་ནས། དེ་ཞུ་བར་དགོངས་ཏེ་མར་པ་ལོ་ཙཱའི་ན་རོ་པཎ་ཆེན་བསྙགས་པ་བཞིན་ལམ་བགྲོད་དཀའ་བ་དང་། ཐག་རིང་བ་སོགས་ཀྱི་བཀའ་ཚེགས་གང་ལ་ཡང་མ་གཟིགས་པར་ཆེར་གཏད་མངའ་རིས་བསྟོད་དུ་ཕེབས་ཏེ། ཞལ་མཇལ་མ་ཐག་ནས་ཐུགས་དགེས་ཚོར་ཆེན་པོ་དང་བཅས་རྗེས་སུ་བཟུང་ཡང་། སྦྱོར་དྲུག་ནི་ཉམས་ལེན་ཆེར་མ་བྱས་པས་མི་བདེ་གསུངས་ནས་མ་གནང་། འོན་ཀྱང་ཆོས་དང་ཟང་ཟིང་དུ་མའི་སྒོ་ནས་བཀའ་དྲིན་ཚད་མེད་པ་བསྐྱངས་གསུངས་སོ། །ཞེས་ཐོས་སོ། ཡང་དམ་པ་འདི་ཉིད་ཀྱིས་ས་སྐྱ་འཁོན་གྱི་གདུང་བརྒྱུད། ངུར་སྨྲིག་འཛིན་པའི་གཙུག་རྒྱན། རིག་གནས་མཐའ་དག་གི་དབང་ཕྱུག མཚན་གང་གཅིག་སངས་རྒྱས་ཀྱི་ཞིང་ཁམས་གྲངས་མེད་པ་བགྲོད་པར་ནུས་པའི་ཏིང་ངེ་འཛིན་ནི་བརྟན་པོ་དང་ལྡན་པ་ས་སྐྱ་པཎ་ཆེན་གཉིས་པ་ས་ལོ་འཇམ་པའི་རྡོ་རྗེའི་ཞབས་པད་ཡུན་རིང་བསྟེན་ཏེ། བརྩེ་བ་ཆེན་པོས་རྗེས་སུ་བཟུང་ནས་སྐུ་གསུང་ཐུགས་མཛད་པ་འཕྲིན་ལས་ཀྱིས་ལེགས་པར་བསྐྱངས་པས་མཁས་བཙུན་བཟང་གསུམ་དང་། འཆད་རྩོད་རྩོམ་གསུམ་ལ་སོགས་ཏེ་ཡོན་ཏན་མཐའ་དག་ལ་དབང་འབྱོར་པ་ཡིན་ཏེ། དེ་ཡང་བླ་མ་འདི་ཉིད་དམ་པའི་ཆོས་གསན་པའི་སྣོད་དུ་དགོངས་ནས། གཞན་ལ་ཚོགས་བཤད་དུ་མི་རུང་བ་རྣམས་སློབ་བཤད་ཀྱི་ཚུལ་གྱིས་ཅིས་ཕྱིན་པར་གནང་བ་དང་། ཁྱད་པར་ས་ལོ་ཉིད་ཀྱི་གསུང་ངག་ཞིག་གནང་དུས། ཁྱོད་ཀྱིས་ལམ་འབྲས་པ་འདི་རྣམ་ལ་ལཱུ་ཧི་པའི་དབང་བསྐུར་གཅིག་གིས་གསུངས་ཐམས་ཅད་མཁྱེན་པ་དེ་ཉིད་ཀྱི་གདུལ་བྱ་རྣམས་ཀྱི་རྡོ་རྗེ་སློབ་དཔོན་དུ་བཀས་གནང་བ་དང་། གནས་སྐབས་ཐམས་ཅད་དུ་མཁས་བཙུན་བཟང་གསུམ་གྱི་འཁོར་ཇི་ཙམ་ཚོགས་ཀྱང་། དམ་པ་འདི་ཉིད་ལ་སྤྱན་འགྲོས་ལེགས་པར་གཟིགས་པ་དང་། གསུང་སྙན་པར་སྣང་བ་ལ་སོགས་པ་ཐུགས་བརྩེ་བས་རྗེས་སུ་འཛིན་པ་ཀུན་ལ་གྲགས་ཤིང་། རྗེ་ས་ལོ་ངོར་ན་བཞུགས་སྐབས་ངོར་དཔེ་ཁང་དུ་ཕེབས་པའི་ཚེ། རིག་གནས་མཐའ་དག་གི་དཔེ་ཚོགས་རྣམས་ལ་གཟིགས་ཏེ། འདི་རྣམས་ལ་བེད་སྤྱོད་ཐུབ་པ་ཞིག་ཁྱེད་ལ་རེའོ། བློ་ཁུར་བསྐྱེད་ཅིག་ཅེས་སོགས་གསུངས་པ་ནི་རྒྱལ་བ་རྡོ་རྗེ་ཆེན་པོའི་རྒྱལ་ཚབ་ཏུ་གྱུར་ནས་རིགས་གནས་མཐའ་དག་ལ་དབང་འབྱོར་ཏེ། སྐལ་ལྡན་གྱི་གདུལ་བྱ་མཐའ་དག་གི་འདྲེན་པ་དམ་པར་ལུང་བསྟན་པ་ཡིན་ནོ་ཞེས་ཐོས་སོ། །གསུམ་པ་དགེ་བའི་བཤེས་གཉེན་གཞན་ཡང་ཇི་ལྟར་བསྟེན་པའི་ཚུལ་ནི། དེ་ལྟར་གོང་དུ་སྨོས་པའི་ཡོངས་འཛིན་དེ་རྣམས་ནི་བཀའ་དྲིན་མཆོག་ཏུ་ཆེ་བ་རྣམས་ཡིན་ལ། གཞན་ཡང་རྗེ་རི་ཁྲོད་པ་ཀུན་དགའ་མཆོག་ལྡན། རྗེ་ལྷ་མཆོག་སེངྒེ་། ཆོས་རྗེ་ནམ་མཁའ་དཔལ་བཟང་། འཇམ་དབྱངས་ནམ་མཁའ་བསྟན་པ་སོགས་མཁས་གྲུབ་ཀྱི་བླ་མ་མང་དུ་བསྟེན་ནས་མདོ་རྒྱུད་མ་ལུས་པའི་ཟབ་དོན་གཅིག་ཏུ་འདུས་པ་བསྟན་པ་ཡོངས་རྫོགས་ཀྱི་ཉམས་ལེན་གསུང་ངག་རིན་པོ་ཆེ་ཆོས་སྐོར་ཡོངས་རྫོགས་གཙོ་བོར་གྱུར་པའི་སྡེ་སྣོད་གསུམ་དང་། རྒྱུད་སྡེ་བཞི་དང་འབྲེལ་བའི་དབང་། རྗེས་གནང་། རིགས་གཏད། མདོ་བཤད། རྒྱུད་བཤད། ལུང་མན་ངག་སོགས་ཀྱི་བསྡུས་པའི་ཆོས་ཚུལ་རྒྱ་མཚོ་ལྟ་བུ་ཞིག་མནོས་པར་མཛད་དེ་ཞིབ་པར་ནི་གསན་ཡིག་ཆེན་མོ་ཐུབ་བསྟན་རྒྱས་པའི་ཉིན་བྱེད་ལས་ཤེས་པར་བྱའོ། །དེ་ལྟར་གང་གསན་པའི་ཆོས་དེ་ཐམས་ཅད་ཀྱང་ཐོས་པ་ཙམ་དུ་མ་བཞག་གི དང་པོ་གསན་པ་ཉིད་ནས་ཚིག་སྔ་ཕྱིའི་འབྲེལ་དང་། དོན་གྱི་ཆ་དག་ལ་བསམ་བྱུང་གི་རིགས་པས་ལེགས་པར་དཔྱད་དེ་གཞན་གྱིས་མི་འཕྲོགས་པའི་ངེས་ཤེས་གཏིང་ནས་བརྙེད་པར་མཛད་པ་དང་། ཕྱག་ལེན་མཐོང་བ་བརྒྱུད་པ་ཚུན་ཆད་པར་བཏབ་པ་ལྟར་ཐུགས་ལ་བཞུགས་པར་མཛད་པ་ཡིན་ནོ། །ཞེས་ཐོས་སོ། བཞི་པ་ཐོས་བསམ་མཐར་ཕྱིན་ནས་བསྒོམ་པ་ཉམས་བཞེས་ཇི་ལྟར་མཛད་པའི་ཚུལ་ནི། སྤྱིར་བདག་ཉིད་ཆེན་པོའི་འདིས་ལམ་གྱི་ཉེས་ལེན་ཐམས་ཅད་ལ་དབང་གི་ཡེ་ཤེས་ཀྱིས་རྩིས་ཟིན་པའི་ལྟ་བ་བདེ་སྟོང་ཟུང་འཇུག་གི་རྒྱས་བཏབ་ནས་ཉམས་སུ་ལེན་པར་མཛད་ཅིང་། དེ་ཡང་ཕྱི་བསྐྱེད་པའི་རིམ་པ་བསྒོམ་པའི་ཚེ་སྒྲ་ཚུལ་དང་མངོན་བྱང་ལ་སོགས་པའི་བསྐྱེད་ཆོག་ཐམས་ཅད་སྦྱང་གཞི་སྦྱོང་བྱེད་སྦྱོར་བ་ལ་གནད་དུ་བསྣུན་ནས་བསྒོམ་པས་རགས་པ་ཕུང་ཁམས་བསྐྱེད་བྱེད་དམ། སྣང་གྲགས་ཀྱི་ཆོས་ཐམས་ཅད་ལྷ་དང་སྔགས་ཀྱི་རྣམ་རོལ་དུ་འཆར། ནང་བསྐྱེད་པའི་རིམ་པ་བསྒོམ་པའི་ཚེ། འཁོར་ལོ་ལྔ་དང་ཡུལ་ཆེན་ཉི་ཤུ་རྩ་བཞི་ལ་སོགས་པའི་རྩ་ཐིག་རླུང་གསུམ་ལ་གནད་དུ་བསྣུན་ནས་བསྒོམ་པས་ཕྲ་བ་དཀྱིལ་འཁོར་བཞིའམ། ཐ་མལ་གྱི་སྣང་བ་སྐུ་བཞིའི་ཡེ་ཤེས་ལྔར་བྱིན་གྱིས་རློབས། རྫོགས་རིམ་ཉམས་སུ་ལེན་པའི་ཚེ་རྒྱུད་སྡེ་ཟབ་མོ་ནས་གསུངས་པའི་རྩ་རླུང་ཐིག་ལེའི་རྣལ་འབྱོར་དང་། རྡོ་རྗེ་ལུས་ཀྱི་འཁྲུལ་འཁོར་ལ་སོགས་པས་གཟུང་འཛིན་བསྐྱེད་པའི་རླུང་སེམས་དབུ་མར་བཅུག་སྟེ། བདེ་སྟོང་མཆོག་གི་ཡེ་ཤེས་མངོན་དུ་མཛད་ནས་མཆོག་ཏུ་མི་འགྱུར་བའི་བདེ་བ་ཆེན་པོ་ལས་མ་གཡོས་པར་དུས་རྟག་ཏུ་བཞུགས་པ་ཡིན་ལ། དེ་ལྟར་རིམ་གཉིས་ཟབ་མོའི་ཉམས་ལེན་བསམ་གྱིས་མི་ཁྱབ་པ་ལ་དུས་རྒྱུན་དུ་བཙོན་པའི་སྟོབས་ཀྱིས། ལུས་ཉམས་དང་། སེམས་ཉམས་དང་། གཞན་སེམས་ཤེས་པའི་མངོན་པར་ཤེས་པའི་མངོན་ཤེས་ལ་སོགས་པའི་ཡོན་ཏན་དཔག་ཏུ་མེད་པ་ལ་དབང་འབྱོར་བ་ཡིན་ནོ། །ཁྱད་པར་དགུང་ལོ་ཉེར་གཅིག་བཞེས་པ་གླང་གི་ལོ་མུས་རྟ་མོ་གླིང་དགར་རྗེ་བཙུན་སངས་རྒྱན་རིན་ཆེན་པའི་ཞལ་སྔ་ནས་བཀའ་ལུང་དང་བསླབ་བྱ་གནང་། མཐུན་རྐྱེན་སྦྱར་ཏེ་ཨཥྚའི་གསུང་བསྙེན། བདེ་མཆོག་ནག་པོ་པའི་གསུང་བསྙེན། མགོན་པོའི་གསུང་བསྙེན་སོགས། གཞན་ཡང་ཨེ་ཝཾ་གསེར་སྐུ་ལྷ་ཁང་དུ་གསང་འདུས་ཀྱི་གསུང་བསྙེན། གཤེད་དམར་ལྷ་ལྔའི་གསུང་བསྙེན། འཇིགས་བྱེད་ཀྱི་གསུང་བསྙེན། ཀུན་རིག་གི་གསུང་བསྙེན། ཚེ་དཔག་མེད་ལྷ་དགུའི་གསུང་བསྙེན། སྒྲོལ་དཀར་གྱི་གསུང་བསྙེན། འཇམ་དབྱངས་དམར་སེར་གྱི་གསུང་བསྙེན། ཚེ་སྒྲུབ་ཟབ་མོའི་གསུང་བསྙེན། དབྱངས་ཅན་ལྷ་མོའི་གསུང་བསྙེན་ལ་སོགས་པ་བསྙེན་བསྒྲུབ་ཐམས་ཅད་གྲངས་དང་མཚན་མའི་བསྙེན་པ་དགེ་ལྟས་མངོན་དུ་མ་གྱུར་གྱི་བར་དུ་མཛད་དེ། ཡི་དམ་གྱི་ལྷ་ཐམས་ཅད་དང་དབྱེར་མེད་དུ་བཞུགས་པ་དང་། ལྷག་པར་འཇམ་དབྱངས་དཀར་པོའི་གསུང་བསྙེན་མཛད་དུས་མ་ཤ་ཀ་ལ་མྱུ་གུ་བྱུང་ཞིང་ཞལ་ཡང་གཟིགས་པ་ཡིན་ལ། རྗེས་ཐོབ་ཏུ་ཆོས་ཐམས་ཅད་རྨི་ལམ་སྨྱུ་མ་ལྟ་བུའི་ངང་ནས་ཆོས་འཆད་པ་དང་། གསུང་རབ་རྩོམ་པ་ལ་སོགས་པའི་སྒོ་ནས་དུས་འདའ་བར་མཛད་པ་མ་གཏོགས། འཇིག་རྟེན་གྱི་བྱ་བ་ངན་པས་གཡེངས་བ་དང་། ཐ་མལ་དུ་སྐད་གཅིག་ཙམ་ཡང་བཞུགས་པ་མི་སྲིད་དོ། །ཁྱད་པར་རྗེས་ཐོབ་སྐྱེ་བུས་དབེན་པའི་གནས་སྐབས་ཐམས་ཅད་དུ་གཏོང་ལེན་བྱང་ཆུབ་ཀྱི་སེམས་ལ་ནན་ཏན་དུ་མཛོད་དེ། སྐུ་ལུས་ཉམས་ང་བའི་རྣམ་པར་བཞུགས་པ་འཕྲལ་དུ་སྐུ་མདུན་དུ་ཕྱིན་པ་རྣམས་ལ་མངོན་དུ་གྱུར་པ་དང་། རྗེ་བཙུན་གྱི་མགུར་ལས། བདག་གཅིག་པུ་ཐར་པས་ཕན་པ་མེད། །ཁམས་གསུམ་གྱི་སེམས་ཅན་ཕ་མ་ཡིན། །ཕ་མ་སྡུག་བསྔལ་གྱི་སིབ་ཏུ་བཞག །བདག་བདེ་བར་འདོད་པ་ཐེ་ལེ་ལེ། །ཞེས་གསུངས་པ་ལྟར་སེམས་ཅན་ཐམས་ཅད་ཕ་མར་མ་གྱུར་པ་མེད་ཅིང་། མའི་དྲིན་ལན་མཐའ་དག་བསྐལ་པའི་བར་དུ་བརྗོད་ཀྱང་མི་རྫོགས། འཛམ་གླིང་གསེར་གྱིས་བཀང་ནས་བྱིན་ཡང་དྲིན་ལན་ཁྱེར་བར་མི་ནུས་པས། དམ་པའི་ཆོས་ཀྱིས་དྲིན་ལན་འཇལ་བར་དགོངས་ཏེ། བྱམས་པ་དང་སྙིང་རྗེ་ཆེན་པོས་ཀུན་ནས་བླངས་ཏེ་བྱུང་ཆུབ་ཀྱི་མཆོག་ཏུ་སེམས་བསྐྱེད་ནས། རྫོགས་པའི་བྱང་ཆུབ་བསྒྲུབ་པའི་ཐབས་ཀྱི་གཙོ་བོ་བདག་གཞན་མཉམ་པ་བསྒོམ་པ། བརྗེ་བ་བསྒོམ་པ་ལས་དུས་བརྟག་ཏུ་མ་གཡོས་བཞིན་དུ་རྒྱལ་སྲས་ཀྱི་སྤྱོད་པ་ཕ་རོལ་ཏུ་ཕྱིན་པ་དྲུག་དང་། བསྡུ་བའི་དངོས་པོ་བཞི་ལ་སོགས་པའི་སྤྱོད་པ་ཁྱད་པར་ཅན་རྣམས་ཉམས་སུ་ལེན་པས་དུས་འདའ་བར་མཛད་པ་དང་། རང་ཉིད་ལ་བྱུང་ཆུབ་ཀྱི་སེམས་རིན་པོ་ཆེན་ཐུགས་ལ་འཁྲུངས་པའི་སྟོབས་ཀྱིས། རྒྱལ་སྲས་ཆོས་རྫོངས་པ་ལ་སོགས་པ་བྱང་ཆུབ་ཀྱི་སེམས་ལ་ནན་ཏན་དུ་མཛད་པའི་སྐྱེས་བུ་དམ་པ་རྣམས་ལ་ལྷག་པར་གུས་པ་དང་། འགྲོ་བ་མཐོ་དམན་གང་གཟིགས་ཀྱང་ཕན་པར་བཞེད་པའི་ལྷག་བསམ་དང་སྙིང་རྗེ་ཆེན་པོ་རྒྱུན་མ་ཆད་པར་འབྱུང་ཞིང་། བྱམས་པའི་སྤྱན་འགྲོས་ལེགས་པར་གཟིགས་པ་དང་། སྙན་པའི་གསུང་གནང་བ་དང་། རང་རང་བློ་དང་འཚམས་པར་ཆོས་དང་ཟང་ཟིང་གི་ཚིམ་པར་མཛད་པས་དྲུང་དུ་འདུག་པ་ཀུན་ལོ་དང་ཟླ་བ་ལ་སོགས་པའི་བར་དུ་བསྡད་ཀྱང་ཡིད་ཆེས་པ་དང་ངོམ་པ་མེད་པ་དང་། བླ་མ་འདིས་སྐུ་གསུང་ཐུགས་ཀྱི་མཛད་སྤྱོད་ལ་ཉེས་པའི་སྐྱོན་འདི་ལྟ་བུ་ཞེས་སུས་ཀྱང་མ་མཐོང་ཞིང་། བདག་ཁོ་ན་ལ་དགེས་པ་ཞིག་འདུག་གོ་སྙམ་པ་དང་། འབྲལ་མི་ཕོད་པའི་བསམ་པས་ཕྱིར་མིག་བལྟ་བཞིན་པའི་ངང་ནས་འགྲོ་བ་ལ་སོགས་པ་ཐམས་ཅད་ལ་འབྱུང་བ་ཡིན་ནོ། །ཞེས་ཐོས་སོ། །ལྔ་པ་མཁས་བཙུན་བཟང་གསུམ་གྱི་ཡོན་ཏན་ཇི་ལྟར་བརྙེས་པའི་ཚུལ་ལ་གསུམ་ལས། དང་པོ་མཁས་པའི་ཡོན་ཏན་ཇི་ལྟར་བརྙེད་པའི་ཚུལ་ལ། ཚིག་ལ་མཁས་པ་དང་། དོན་ལ་མཁས་པའོ། །དང་པོ་ནི། ཤེས་བྱའི་གནས་ཐམས་ཅད་ལ་མཁས་པའམ། བྱེ་བྲག་སྦྱངས་པའི་ཆོས་ལ་མཁས་པ་སྟེ། མཁས་གང་ཤེས་བྱའི་དེ་ཁོ་ན། །ཇི་བཞིན་རྟོགས་པ་ཡིན་པར་འདོད། །བྱེ་བྲག་སྦྱངས་པའི་དོན་ཤེས་པ། །དེ་དང་དེ་ལ་མཁས་པ་ཡིན། །ཞེས་དང་། དེ་ཡུལ་རྟོག་གེ་བརྡའ་སྤྲོད་དང་། །གསོ་བ་ཕྱི་ནང་རིག་ཅེས་བྱ། །ཞེས་གསུངས་པ་ལྟར་མཁས་པར་བྱ་བའི་གནས་སམ། ཡུལ་ནི་རིག་པའི་གནས་ལྔ་ཡིན་ལ། བདག་ཉིད་ཆེན་པོ་འདིས་ནི་རིག་པའི་གནས་ལྔ་དེ་དག དང་པོར་འཛིན་པ་དང་། བར་དུ་འཆད་པ་དང་། ཐ་མར་ཀུན་ཆུབ་པར་མཛད་པ་ལ་རྩོམ་པ་རབ་ཀྱི་ཐར་ཕྱིན་པར་འགྱུར་པ་དང་། རྙེད་པ་དང་བཀུར་བསྟི་དང་། བཟའ་བ་དང་བཏུང་བ་དང་། གཉིད་རྨུགས་ལ་སོགས་པའི་རོ་མྱོང་བ་དང་། འཇིག་རྟེན་ཆོས་བརྒྱད་ཀྱི་རྣམ་པར་རྟོག་པ་གང་ཡང་མི་མཛད་པར། མདོ་རྒྱུད་བསྟན་བཅོས་རྣམས་ལ་སྦྱངས་པ་མཐར་ཕྱིན་པར་མཛད་པས། དུས་སྐབས་ཐམས་ཅད་དུ་ཆོས་གང་འཆད་ཀྱང་ཚིག་ཕྱེད་ཀྱང་མ་འཁྲུལ་བར་ཐུགས་ནས་གསུང་བ་ལ་ཐོགས་པ་མེད་པ་མངོན་སུམ་གྱིས་གྲུབ་པ་ཡིན་ནོ། །དོན་ལ་མཁས་པ་ཡང་ཡིན་ཏེ། རིག་པའི་གནས་ལྔའི་བསྡུས་པའི་གཞུང་ལུགས་གང་དང་གང་ཡིན་པ་དེའི་ཚིག་དོན་རྣམས་ཕྱིན་ཅི་མ་ལོག་པ་ཁོང་དུ་ཆུག་ནས་དེའི་དབང་དུ་བྱས་པའི་བསྟན་བཅོས་རྩོམ་མཁྱེན་པ་དང་། ཚིག་ཐུགས་སུ་ཚུད་མ་ཐག་ཏུ་དོན་ཕྱིན་ཅི་མ་ལོག་པ་མཁྱེན་ཅིང་། དོན་ལ་མཁྱེན་པ་དེ་སྲིད་དུ་ཚིག་ཙམ་གྱིས་ཆོག་པར་འཛིན་པ་ནི་དམ་པ་འདི་ལ་མི་མངའ་བའི་ཕྱིར་རོ། །དེའི་རྒྱུ་མཚན་གྱིས་གསུང་རབ་གང་འཆད་ཀྱང་མཐའ་ཆོད་པའི་བཤད་པ་མཛད་ནས། དེ་དང་དེའི་སྙིང་པོའི་དོན་ནི་འདི་ཡིན་ནོ་ཞེས་འཆད་པ་ལ་གཞན་དང་མཚུངས་པ་མེད་པ་མངོན་སུམ་གྱིས་གྲུབ་པ་དང་། འཆད་རྩོད་རྩོམ་གསུམ་གྱི་བྱ་བ་གང་མཛད་ཀྱང་ཚིག་ལ་མ་འཆོལ་བར་དོན་ཁོ་ན་ལ་གཙོ་བོར་མཛད་པའི་སྒོ་ནས་གདུལ་བྱ་རྣམས་ཐར་པའི་ལམ་ལ་འགོད་པར་མཛད་པ་ཡིན་ནོ། །གཉིས་པ་བཙུན་པའི་སྟོན་ནི། སྤྱིར་བླ་མ་དམ་པ་འདིས་སྔོན་སྐྱེ་བ་དཔག་ཏུ་མེད་པ་ནས་གོམས་པའི་ཤུགས་ཀྱིས་སྒོ་གསུམ་གྱི་ཁ་ན་མ་ཐོ་བ་ཅི་ཡང་མི་མཛད་ལ། ཁྱད་པར་ཚུལ་ཁྲིམས་ཀྱི་བསླབ་པ་རིན་པོ་ཆེ་བསྟན་པའི་རྩ་བ་ཡིན་པར་དགོངས་ནས། བསླབ་པར་བྱ་བའི་གནས་མཐའ་དག་ཕྲ་ཞིང་ཕྲ་བ་ནས་བླང་དོར་ཚུལ་བཞིན་དུ་མཛད་པ་དང་། རྟགས་དང་ཆ་ལུགས་ཚུན་ཆད་རུང་བ་ཚད་དང་ལྡན་པར་མཛད་པ་དང་། ཀུན་སྤྱོད་ཐམས་ཅད་དམ་པའི་ཆོས་འདུལ་བ་དང་མཐུན་པར་ཉམས་སུ་ལེན་པར་མཛད་པ་དང་། སྐུ་གསུང་ཐུགས་ཀྱི་དབང་པོ་ཞི་ཞིང་དུལ་ལ་བག་དང་ལྡན་པར་བཞུགས་པ་དང་། སྤྱོད་ལམ་ཐམས་ཅད་ཀུན་ཏུ་མཛེས་ཤིང་བརྗིད་ཆགས་པ་དང་། ཚུལ་ཁྲིམས་ཀྱི་དྲི་བཟང་ཁྱད་པར་ཅན་རྫི་ཕྱོགས་མ་ཡིན་པ་ཀུན་ཏུ་བསྣམས་པ་དང་། གང་དུ་བཞུགས་པའི་ས་ཕྱོགས་ཐམས་ཅད་གཙང་ཞིང་སྣུམ་ལ་ཡིད་དུ་འོང་བ་དང་། མཐོ་དམན་གྱི་སྐྱེ་བོ་སུ་ལ་ཡང་ཟུར་གྱིས་འཁུ་བ་དང་། ཞེ་གཅོད་པའི་ཚིག་དང་། ཕ་རོལ་གྱི་ཡིད་དུ་མི་འོང་བའི་རྣམ་འགྱུར་ཅུང་ཟད་ཀྱང་མི་མཛད་ལ། རྙེད་པ་དང་བཀུར་བསྟིར་མ་ཆགས་པའི་བསམ་པས་ཕ་རོལ་བསླུ་བའི་བསམ་སྦྱོར་ངན་པ་ཐམས་ཅད་དུག་བཞིན་སྤངས་ཏེ། དེའི་དྲི་མ་ཙམ་ཡང་མི་མངའ་བ་དང་། ཁྱད་པར་དང་པོར་རབ་བྱུང་བསྙེན་རྫོགས་མཛད་ནས། མཐར་མྱ་ངན་ལས་འདས་ཀྱི་བར་དུ་ཤ་ཆང་སྒོང་གསུམ་གྱི་དྲི་མ་ཙམ་ཡང་མི་མཛད་པ་དང་། རྩ་རླུང་ཐིག་ལེའི་རྣལ་འབྱོར་གྱིས་བྱུང་ཆུབ་ཀྱི་སེམས་རང་གནས་སུ་འཕེལ་བར་མཛད་དེ། ཡོན་ཏན་འདི་གཉིས་ཀྱིས་ཀྱང་མཁས་བཙུན་བཟང་གསུམ་དུ་རློམ་པ་ཐམས་ཅད་ཟིལ་གྱིས་མནན་པ་ཡིན་ནོ། །དེ་ལྟ་བས་ན་བདག་ཉིད་ཆེན་པོ་འདིའི་སྐུ་གསུང་ཐུགས་ཀྱི་མཛད་པ་དང་། ཀུན་སྤྱོད་གང་ལ་ཡང་སྐྱོན་དེ་ལྟར་སྣང་བ་འདི་ལྟ་བུ་ཞིག་གོ་སྙོམས་པ་ཞབས་དྲུང་དུ་ཡུན་རིང་དུ་བསྡད་པའི་སྐྱེ་བོ་སུས་ཀྱང་ཡེ་མ་མཐོང་ཞིང་། བསྙེན་པར་རྫོགས་ནས་ལོ་བརྒྱ་ལོན་པ་ལྟ་བུའི་སྤྱོད་ལམ་དང་ལྡན་པར་གྱུར་ཏེ། བསླབ་པ་ལ་གུས་པ་རྣམས་ཀྱི་ནང་ནས་མཆོག་ཏུ་ལུང་བསྟན་པ་འཕགས་པ་ཀ་ཏ་ཡ་ནའི་བུ་ལྟ་བུ་དང་། སྦྱངས་པའི་ཡོན་ཏན་གྱི་མཛེས་པ་རྣམས་ཀྱི་ནང་ནས་ཕུལ་དུ་ཕྱིན་པ་འོད་སྲུང་ཆེན་པོ་ལྟ་བུ་དང་། སྤྱོད་ལམ་དུལ་བ་རྣམས་ཀྱི་ནང་ནས་མཆོག་གི་ཏུ་བསྔགས་པ་རྟ་ཐུལ་ལྟ་བུར་ཉེས་ལྟུང་གི་དྲི་མས་མ་གོས་ཤིང་བརྟན་མཁས་ཀྱི་ཡོན་ཏན་གཉིས་དང་ལྡན་པར་བཞུགས་པས་ངུར་སྨྲྀག་འཛིན་པ་རྣམས་ཀྱི་ནང་ནས་མཆོག་ཏུ་གྱུར་པ་ཡིན་ནོ། །གསུམ་པ་བཟང་པོའི་ཡོན་ཏན་ཇི་ལྟར་བརྙེས་པའི་ཚུལ་ནི། བླ་མ་དམ་པ་འདི་ནི་མཚན་མོ་བསྐྱེད་རྫོགས་ཟུང་འབྲེལ་གྱི་རྣལ་འབྱོར་མང་པོ་ལ་གཡེལ་བ་མི་མངའ་ཞིང་། ཉིན་མོ་འཁོར་འདས་དབྱེར་མེད་ཀྱི་ལྟ་བ་ཟབ་མོའི་ངང་ནས་འཆད་རྩོད་རྩོམ་གསུམ་ལ་སོགས་པ་སངས་རྒྱས་ཀྱི་བསྟན་པའི་བྱ་བ་ཁོ་ནས་དུས་འདའ་བར་མཛད་པ་དང་། མཐོ་དམན་ཐམས་ཅད་ལ་ལྷག་པར་བྱམས་ཤིང་། གཞན་ལ་གནོད་པའི་ལས་ཅུང་ཟད་ཀྱང་མི་མཛད། གཞན་ལ་མཐོ་འཚམས་པ་དང་ཕྲག་དོག་གི་རྣམ་པ་གང་ཡང་མི་མངའ། རྙེད་བཀུར་དང་ཆེ་ཐབས་ཀྱི་རྩོལ་བསྒྲུབ་གཏན་ནས་མི་མཛད། ཁྱད་པར་འདྲེན་མཆོག་ཆོས་རྗེ། རྗེ་བཙུན་སངས་རིན། འཇམ་དབྱངས་ས་ལོ་སྟེ། རྩ་བའི་བླ་མ་རྣམ་གསུམ་ཐུགས་ཀྱི་དཀྱིལ་དུ་བཞག་ནས། ལྷག་པའི་ལྷ་དང་དབྱེར་མེད་པའི་འདུ་ཤེས་ཀྱིས་གསོལ་བ་རྒྱུན་དུ་བཏབ་པས་ལེགས་ཉེས་ཀྱི་བྱ་བ་ཐམས་ཅད་ལུང་སྟོན། བར་སྐབས་ཅུང་ཟད་སྐུ་སྙེལ་བའི་ཚུལ་སྟོན་པའི་ཚེ། དང་པོར་སྙུང་རྐྱེན། བར་དུ་བཅོས་ཐབས། ཐ་མར་འདི་ཙམ་ལ་དྲག་གསུངས་པ་སོགས་དང་ལན་གཅིག་ཨེ་ཝྃ་དགོན་པའི་བླ་བྲང་གི་སྟེང་དུ་ཀུན་མཁྱེན་བུ་སྟོན་ཞལ་གཟིགས་པ་དང་། ཡང་རྗེ་སངས་རྒྱས་རིན་ཆེན་མནལ་ལམ་དུ་བྱོན་ནས་ཕྱག་བཞི་པ་ལ་ཡིག་ཆ་གྱིས། གཏོར་མ་བྱིན་གཞན་གྱི་མཐུ་མི་ཡོང་ཞེས་ལུང་བསྟན་པ་དང་། སྟོན་པོ་གཏོར་བསྔོ་བརྒྱ་ཚར་དུས་སྤྱན་ཟུར་ལ་ཨེ་ཝཾ་མགོན་ཁང་ནས་མི་ནག་དུང་ལོང་ཅན་ཞིག་ལམ་ཟབ་ལྷ་ཁང་ལ་སོང་། ཆེར་ཏེ་གཟིགས་པས་པུ་ཏྲར་འདུག་ཅེས་གསུངས་པར་གྲགས་པ་དང་། གཞན་ཡང་རྒྱ་མཚོ་བླ་ཆེན་བདག་མེད་མའི་དབང་ཞུ་བར་འབྱོན་པ་ཐུགས་མཁྱེན་གྱིས་དགོངས་པ་དང་ཞལ་སློབ་ཐུགས་དམ་པ་ཞིག་ལ་ཁམས་འདུས་དྲག་པོ་ལན་གཉིས་བྱུང་བའི་ཚེ། རྗེ་ཉིད་ལ་གསོལ་བ་བཏབ་པས། དགེ་སློང་ཞིག་གིས་ལྟུང་བའི་རྣམ་པ་ཞིག་དང་། ཡི་གེ་ཞིག་གཏད་བྱུང་ནས་རྗེ་ཉིད་ཀྱིས་གནང་བ་ཡིན་ཟེར་བས་དེ་མ་ཐག་ནད་ལས་གྲོལ་བ་དང་། ཡང་བསྒོམ་ཆེན་ཞིག་གི་རྨི་ལམ་དུ་ཨེ་ཝཾ་འདུ་ཁང་ན་རྗེ་བསོད་ནམས་རྩེ་མོ་ཆོས་གསུང་གིན་ཡོད་ཟེར་ནས་ཕྱིན་པས་རྗེ་ཉིད་ཆོས་གསུང་གིན་འདུག་པ་རྨི་བ་སོགས་རྗེ་བཙུན་གོང་མ་ཞིག་གི་རྣམ་འཕྲུལ་ལམ་ངོ་བོར་བཞུགས་པ་ལ་ཐེ་ཚོམ་དང་བྲལ་བ་ཡིན་ནོ། །མདོ་སྡེ་རྒྱན་ལས། ལུས་ཅན་ཀུན་གྱིས་ཁྱོད་མཐོང་ན། །སྐྱེས་བུ་དམ་པ་ལེགས་པར་འཚལ། །མཐོང་བ་ཙམ་གྱིས་རབ་དྭངས་བར། །མཛད་པ་ཁྱོད་ལ་ཕྱག་འཚལ་ལོ། །ཞེས་གསུངས་པ་ལྟར་ཕྱག་དང་ཞབས་ལ་སོགས་པ་སྐུའི་ཆ་ཤས་ཐམས་ཅད་འཇམ་ཞིང་གཞོན་ཤ་ཆགས་པ་དང་། རྩ་དང་གཉེར་མ་ལ་སོགས་པ་མི་མངོན་ཞིང་རིན་པོ་ཆེ་བྱི་དོར་བྱས་པ་ལྟར་གཙང་ཞིང་ཡོངས་སུ་དག་ལ་གཟི་འོད་འབར་བ་དང་། ཟླ་བ་དྲི་མ་མེད་པ་ལྟར་ཤིན་ཏུ་དཀར་ཞིང་དྭངས་ལ་འོད་ཟེར་འཕྲོ་བར་བཞུགས་པས། སྐུ་མཐོང་བ་ཙམ་གྱིས་དད་པ་རང་དབང་མེད་པར་འབྱུང་བ་ཡིན་ལ། དགུང་ལོ་དྲུག་ཅུ་རེ་གཅིག་བཞེས་པའི་ཚེ་ཡང་སྐུའི་ཆ་ཤས་གང་ན་ཡང་གཉེར་མ་སྤུ་ཉག་ཙམ་ཡོད་པ་སུས་ཀྱང་མ་མཐོང་བ་ནི་དུས་མཚུངས་པའི་སྐྱེ་བོ་ཞབས་དྲུང་ན་གནས་པ་ཀུན་གྱིས་མངོན་སུམ་དུ་གྲུབ་པ་དང་། སྐུ་མྱ་ངན་ལ་འདའ་ཁར་གསང་གནས་འདོམ་གྱི་སྦ་བ་དང་བཅས་པ་སྦུགས་སུ་ནུབ་པ་ལ་སོགས་པ་སངས་རྒྱས་ཀྱི་མཚན་དཔེ་དང་དངོས་སུ་ལྡན་པ་འདི་ནི། བདག་ཉིད་ཆེན་པོ་ས་སྐྱ་པཎ་ཆེན་མྱ་ངན་ལས་འདས་པའི་འོག་ཏུ། ཁ་བ་ཅན་གྱི་ཁྲོད་འདིར་འདྲེན་མཆོག་དམ་པ་འདི་ཉིད་ལས་གཞན་མ་བྱུང་བ་ཡིན་ནོ། །གཞན་ཡང་སྔོན་སྐུ་ཚེ་དཔག་ཏུ་མེད་པ་ནས་སྦྱངས་པའི་སྟོབས་ཀྱིས་རིག་གནས་མཐའ་དག་དང་། མཁས་བཙུན་བཟང་གསུམ་དང་མཆོད་རྩོད་རྩོམ་གསུམ་རྣམས་ལ་སྐུ་ཚེ་འདིར་སྦྱངས་ཚུལ་དང་། གསལ་འདེབས་ཙམ་མཛད་པ་དེ་ཐམས་ཅད་ལ་མི་འཇིགས་པའི་སྤོབས་པ་ཐོབ་པ་ཡིན་ཏེ། ཉིད་ཀྱི་ཞལ་ནས། རྣམ་མང་ཤེས་བྱའི་རི་མོ་ངོ་མཚར་བ། །རྣམ་དཔྱོད་དངུལ་དཀར་དྭངས་པའི་མེ་ལོང་དུ། །རྣམ་དཀར་ཚོགས་གཉིས་དབང་གིས་ལེགས་ཤར་བའི། །རྣམ་མཁྱེན་འདྲེན་པ་མཆོག་ལ་གསོལ་བ་འདེབས། །ཞེས་དང་། སྔོན་ཚེ་གོམས་པའི་སྤོབས་པ་མི་དམན་པས། །འཆད་རྩོད་རྩོམ་ལ་བསྙེངས་བྲལ་བློ་གྲོས་རྒྱས། །ཀུན་སྤྱོད་རྣམ་དག་བྱུང་ཆུབ་སེམས་གཉིས་འབྱོངས། །བསྟན་པའི་ཉི་མར་གྱུར་ལ་གསོལ་བ་འདེབས། །ཞེས་གསུངས་པ་ཡིན་ནོ། །ཞེས་ཐོས་སོ། །དྲུག་པ་འཆད་རྩོད་རྩོམ་གསུམ་གྱི་སྒོ་ནས་སངས་རྒྱས་བསྟན་པའི་བྱ་བ་ཇི་ལྟར་མཛད་པའི་ཚུལ་ལ་གསུམ། དང་པོ་འཆད་པའི་སྒོ་ནས་བསྟན་པའི་བྱ་བ་མཛད་ཚུལ་ལ་གཉིས་སྟེ། དཔལ་ཨེ་ཝཾ་ཆོས་ལྡན་དུ་ཆོས་འཁོར་བསྐོར་ཚུལ་དང་། ཡུལ་དགོན་གཞན་དུ་བསྐོར་ཚུལ་ལོ། །དང་པོ་ལ་གཉིས། ཐོག་མར་བསྐོར་ཚུལ་དང་། བསྟན་པའི་བདག་པོར་མངའ་གསོལ་ཚུལ་ལོ། །དང་པོ་ནི། དགུང་ལོ་ཉི་ཤུ་རྩ་ལྔ་བཞེས་པ་འཕགས་པའི་ཡུལ་ན་ཁྱུ་མཆོག་ཅེས་པ་ལྕགས་མོ་སྦྲུལ་གྱི་ལོ་ནས། ལོ་བཅུ་གཉིས་བར་དུ་དཔལ་ཨེ་ཝཾ་ཆོས་ལྡན་གྱི་ཟུར་འཆད་པ་འཛད་དེ། རྡོ་རྗེ་འཕྲེང་བ་དང་། ཀྲི་ཡ་ས་མུ་ཙ་ནས་གསུངས་པའི་དབང་བསྐུར་བཞི་བཅུ་ཞེ་ལྔ་དང་། ཟུར་བཀའི་དབང་བཞི་བཅུ་ལྷག་ཙམ་ལ་སོགས་པ་དང་། གསུང་ངག་རིན་པོ་ཆེའི་ཁྲིད་བཀའ་མང་པོ་དང་། ཀྱེ་རྡོ་རྗེ་རྒྱུད་གསུམ་ལ་སོགས་པའི་རྒྱུད་ཀྱི་བཤད་བཀའ་མང་པོ་དང་། སྒྲུབ་ཐབས་བརྒྱ་རྩ་དང་། རྒྱ་མཚོ་དང་། ཟུར་བཀའི་རྗེས་གནང་གི་རིགས་རྣམས་དང་། རིགས་གཏད་ལ་སོགས་པ་དང་། ལུང་གི་རིགས་བསམ་གྱིས་མི་ཁྱབ་པ་རྒྱུན་མི་འཆད་པ་གསུངས་པས་སྐལ་ལྡན་གྱི་གདུལ་བྱ་མཐའ་ཡས་པ་སྨིན་གྲོལ་ལ་འགོད་པར་མཛད་པ་ཡིན་ནོ། །གཉིས་པ་བསྟན་པའི་བདག་པོར་མངའ་གསོལ་ཚུལ་ནི། དགུང་ལོ་སོ་བདུན་བཞེས་པ་རྣམ་རྒྱལ་ཞེས་པ་ཆུ་མོ་སྦྲུལ་གྱི་ལོ་ཟླ་བ་གཉིས་པའི་ཉེར་གཅིག་གི་ཉིན་རྗེ་བཙུན་དམ་པ་ལྷ་མཆོག་སེངྒེས་ཐུབ་པའི་གསེར་སྐུ་གཟི་འོད་འབར་བ་གཅིག་གནང་། དབུ་ལ་མེ་ཏོག་གི་ཆར་མང་པོ་ཕབ་ནས་རབ་ཏུ་གནས་པར་མཛད་དེ། ད་ལོ་ལམ་འབྲས་པ་རྣམས་ལ་ལམ་འབྲས་བཤད། བླ་བྲང་ཆེན་མོའི་གཟིམ་ཆུང་དུ་བསྡོད་ལ་དབྱར་ཆོས་དགུན་ཆོས་དང་། སྟོན་ཆོས་མ་ཆགས་པ་གྱིས་གསུངས་པ་སོགས་བསྟན་པའི་རྒྱུན་ལ་ཕན་པའི་ལུགས་གཉིས་ཀྱི་བཀའ་ལུང་འཐེམ་ཆེ་བ་གནང་ནས་བསྟན་པའི་བདག་པོར་མངའ་གསོལ་ལོ། །དེ་ནས་བླ་མ་དམ་པ་འདིས་རྗེ་བཙུན་ལྷ་མཆོག་སེངྒེའི་བཀའ་བཞིན་བསྒྲུབ་སྟེ། དགེ་འདུན་ཚོགས་པ་ལ་གསུང་ངག་རིན་པོ་ཆེ་ཆ་ལག་དང་བཅས་པ་ཟབ་རྒྱས་སུ་གནང་། གསུང་ངག་གྲོལ་བ་དང་བསྟུན་བླ་བྲང་ཆེན་མོའི་གཟིམ་ཆུང་དུ་བཞུགས་ཏེ། དབྱར་ཆོས་ལ་དཔལ་ཀྱཻ་རྡོ་རྗེ་རྒྱུད་གསུམ་གྱི་བཤད་པ་ལ་སོགས་པ་ཟབ་པ་དང་རྒྱ་ཆེ་བའི་དམ་པའི་ཆོས་གསུངས། སྟོན་ཆོས་ལ་རྡོ་རྗེ་དྲིལ་བུ་པའི་དབང་། ཀྱཻ་རྡོ་རྗེའི་བཀའ་བབས་བཞིའི་དབང་། དག་པ་གསུམ་གྱི་ཁྲིད། རྗེ་རྡོ་རྗེ་འཆང་གི་བཀའ་འབུམ་པོད་བཞི་མའི་ལུང་། ཤིན་ཏུ་སྤྲོས་མེད་ཀྱི་ཁྲིད། ཞེན་པ་བཞི་བྲལ་གྱི་ཁྲིད། དེ་རྣམས་དང་འབྲེལ་བའི་ཡིག་ཆའི་ལུང་རྣམས་གསུངས། དེ་ནས་དགུང་ལོ་སོ་བརྒྱད་བཞེས་པ་ཤིང་ཕོ་རྟའི་ལོ་ཟླ་བ་བཅུ་པའི་ཚེས་བརྒྱད་ཀྱི་ཉིན་རྗེ་བཙུན་རྡོ་རྗེ་འཆང་ཆེན་པོ་ཀུན་དགའ་བཟང་པོའི་ཞབས་ཀྱི་རྒྱལ་ཚབ་དམ་པར་དབང་བསྐུར་ཏེ་དགེ་འདུན་ཚོགས་པ་ཐམས་ཅད་ཀྱིས་བཀྲ་ཤིས་དང་། རབ་གནས་ཀྱི་མངའ་གསོལ་ཞིང་། ལྷ་རྣམས་ཀྱིས་ཀྱང་མེ་ཏོག་གི་ཆར་ཆེན་པོ་བབས་ནས་མངོན་པར་མཆོད་དེ་བསྟན་པའི་བདག་པོ་ཆེན་པོར་མངའ་གསོལ་ལོ། །དེ་ནས་བཟུང་ལོ་གྲངས་ཉི་ཤུ་རྩ་བཞིའི་བར་དུ་བར་མ་ཆད་པར་སྟོད་མངའ་རིས། སྨད་མདོ་ཁམས། བར་དབུས་གཙང་གི་གདུལ་བྱ་བསྐལ་བ་དང་ལྡན་པ་སྤྲིན་བཞིན་དུ་འདུས་པ་རྣམས་ལ་རང་རང་གི་བློ་དང་འཚམས་པའི་ཆོས་ཀྱི་སྦྱིན་པ་རྒྱ་ཆེན་པོ་རྒྱུན་ཆད་མེད་པ་གནང་སྟེ། དེ་ཡང་ལོ་རེ་བཞིན་དགུན་གྱི་དུས་སུ་མདོ་རྒྱུད་ཐམས་ཅད་ཀྱི་བཅུད་ཕྱུང་བ་རྗེ་བཙུན་ས་སྐྱ་པའི་ཟབ་ལམ་གྱི་མཐར་ཐུག་གསུང་ངག་རིན་པོ་ཆེ་ལམ་འབྲས་བུ་དང་བཅས་པའི་གདམས་ངག་ཡོངས་སུ་རྫོགས་པ་ཚར་རེ་རེ་དང་། ཞུ་བ་པོའི་སྟོབས་ཀྱིས་སྐབས་འགར་ཚར་གཉིས་གཉིས་གནང་ཞིང་། དེ་དག་དང་འབྲེལ་བའི་སེམས་བསྐྱེད། སློབ་མ་རྗེ་འཛིན། དབང་བསྐུར། བྱིན་རླབས། ལུང་། ལག་ལེན་གྱི་རིམ་པ་རྣམས་ཤིན་ཏུ་ཞིབ་ཅིང་མཐའ་ཆོད་པར་གནང་། དབྱར་དུས་རྣམས་སུ་ཀྱཻ་རྡོར་རྒྱུད་གསུམ། བདེ་མཆོག་རྩ་བཤད། གསང་འདུས་རྩ་རྒྱུད། ངན་སོང་སྦྱོང་རྒྱུད་ལ་སོགས་པ་རྗེ་བཙུན་ས་སྐྱ་པ་ཡབ་སྲས་ཀྱི་བཤད་སྲོལ་དང་མཐུན་པའི་རྒྱུད་སྡེའི་བཤད་བཀའ་མང་པོ་དང་། ནག་པོ་རིམ་བཞི། དྲིལ་བུ་རིམ་ལྔ། རྩ་དབུ་མའི་ཁྲིད། དག་པ་གསུམ་གྱི་ཁྲིད། ལམ་སྐོར་ཕྱི་མ་བརྒྱད་ཀྱི་ཁྲིད་ལ་སོགས་པ་ཁྲིད་བཀའ་མང་པོ་དང་། དེ་རྣམས་ཀྱི་ཡིག་ཆའི་ལུང་ལག་ལེན་དང་བཅས་པ་དང་། སྒྲུབ་ཐབས་བརྒྱ་རྩ་དང་རྒྱ་མཚོ་དང་། ཟུར་བཀའི་རྗེས་གནང་ལ་སོགས་པ། རྗེས་གནང་དང་རིགས་གཏད་མཐའ་ཡས་པ་དང་། དེ་རྣམས་ཀྱི་རྒྱ་གཞུང་། སྒྲུབ་ཐབས་རྗེས་གནང་དང་བཅས་པའི་ཡི་གེའི་ལུང་སྟོན་དཔྱིད་ལ་སོགས་པའི་སྐབས་སུ་ཞུ་བ་པོའི་བློ་དང་བསྟུན་པའི་དབང་བཀའ་དུ་མ་དང་། ཁྲིད་དང་རྗེས་གནང་ལ་སོགས་མཐའ་ཡས་པ་དང་། རྗེ་བཙུན་གོང་མ་ལྔའི་བཀའ་འབུམ། མུས་ཆེན་སེམས་དཔའ་ཆེན་པོའི་བཀའ་འབུམ། ཀུན་མཁྱེན་བསོད་ནམས་སེང་གེའི་བཀའ་འབུམ། འདྲེན་མཆོག་ཆོས་རྗེ་དང་། རྗེ་བཙུན་སངས་རྒྱས་རིན་ཆེན་གྱི་བཀའ་འབུམ་ལ་སོགས་པ་ལུང་གི་ཚོགས་ཡང་ནས་ཡང་དུ་གསུངས་པ་དང་། གཞན་ཡང་དབུ་སེམས་ཀྱི་སྲོལ་ཆེན་པོ་གཉིས་ལས་འོང་བའི་སེམས་བསྐྱེད་ཀྱི་སྡོམ་པ་དང་། བཀའ་གདམས་གཞུང་དྲུག་ལ་སོགས་པ་རྣམས་ཡང་ཡང་དུ་གསུངས་ཏེ་གདུལ་བྱ་རྣམས་བྱུང་ཆུབ་ཀྱི་སེམས་རིན་པོ་ཆེ་རྣམ་པ་གཉིས་ཀྱིས་རྒྱུད་ཕྱུག་པར་མཛད་པ་དང་། སོ་སོ་ཐར་པའི་སྡོམ་པའི་སྒོ་ནས་གདུལ་བྱའི་དོན་མཛད་པ་ཡང་བསམ་གྱིས་མི་ཁྱབ་སྟེ། ལོ་རེ་བཞིན་དཀྱུས་ཐོག་རེ་ལ་རབ་བྱུང་བསྙེན་རྫོགས་དོན་དུ་གཉེར་བ་སུམ་བརྒྱ་ལྷག་ཙམ་དང་། གཞན་ཡང་གནས་དང་དུས་ངེས་མེད་དུ་གློ་བུར་དུ་ལྷགས་པ་དང་བཅས་པས་དགེ་ཚུལ་ཁྲི་ཕྲག་གཅིག་ཙམ་དང་། བསྙེན་པར་རྫོགས་པ་སྟོང་ཕྲག་གསུམ་ལྷག་པའི་མཁན་པོ་མཛད་ལ། དེ་ལྟར་ན་རབ་བྱུང་བསྙེན་རྫོགས་ཀྱི་མཁན་པོ་མཛད་པ་ཡང་། བླ་མ་དམ་པ་འདི་ལས་མང་བ་གཞན་མ་བྱུང་བ་ཡིན་ནོ། །གསུང་ངག་རིན་པོ་ཆེ་ལམ་འབྲས་བུ་དང་བཅས་པའི་གདམས་ངག་ཆ་ལག་ཡོངས་སུ་རྫོགས་པ་ཚར་སུམ་ཅུ་རྩ་ལྔ་བཀའ་སྩལ་ཏེ་བསྟན་པ་དང་སེམས་ཅན་གྱི་དོན་དཔག་ཏུ་མེད་པ་མཛད་པ་སོགས་གདུལ་བྱ་གང་ལ་གང་འདུལ་གྱི་ཆོས་ཀྱི་ཆར་བབ་ཏེ་སྐལ་ལྡན་གྱི་འགྲོ་བ་རྣམས་སྨིན་གྲོལ་གྱི་ལམ་ལ་འགོད་པར་མཛད་པ་ཡིན་ནོ། །གཉིས་པ་ཡུལ་དགོན་གཞན་དུ་ཆོས་འཁོར་བསྐོར་ཚུལ་ནི། གདན་ས་ཆེན་པོ་དཔལ་ལྡན་ས་སྐྱ། རྩེ་གདོང་སྲིད་གསུམ་རྣམས་རྒྱལ། དཔལ་ན་ལེནྡྲ། མུས་རྟེ་མོ་གླིང་དགའ། ཡར་འབྲོག་མཐར་གླིང་། འབྲས་ཡུལ་རྫིང་དཀར། གཞའ་རི་དགོན་པ། ཐུབ་བསྟན་བསྐྱེད་ཚལ། ཐུབ་བསྟན་རིན་ཆེན་གླིང་ལ་སོགས་པའི་དགོན་པ་རྣམས་སུ་ཡུན་རིང་པོ་ནས་གསོལ་བ་ཡང་ཡང་དུ་བཏབ་ནས་སྤྱན་དྲངས་ཏེ། གདུགས། རྒྱལ་མཚན། ཕྱི་མ་འཕུར་མ། རོལ་མོའི་བྱེ་བྲག་སྣ་ཚོགས་ལ་སོགས་པ་མཆོད་པའི་ཡོ་བྱད་བསམ་གྱིས་མི་ཁྱབ་པ་དང་བཅས་ཏེ། རྣམ་སྦྱར་དང་ཆོས་གོས་གྱོན་པའི་ངུར་སྨྲྀག་འཛིན་པའི་ཚོགས་དང་། སྐྱེ་བོའི་ཚོགས་དཔག་ཏུ་མེད་པས་བསུས་ཏེ། འཕགས་པ་རིན་པོ་ཆེའི་བཞུགས་ཁྲི་པདྨ་ཅན་ལ་སོགས་པ་སྐྱེས་བུ་དམ་པ་རྣམས་ཀྱི་ཆོས་ཀྱི་ཁྲི་ཆེན་པོ་རྣམས་ལ་ཞབས་ཀྱི་པདྨོ་འཁོར་ལོས་མཚན་པ་རྣམ་པར་འཁོད་དེ། གསུང་ངག་རིན་པོ་ཆེ་གཙོ་བོར་གྱུར་པའི་ཁྲིད། དབང་རྒྱུད། མན་ངག རྗེས་གནང་། རིགས་གཏད་ལ་སོགས་པ་ཆོས་ཀྱི་རྣམ་གྲངས་བསམ་གྱིས་མི་ཁྱབ་པ་གསུངས་པའི་སྒོ་ནས་གདུལ་བྱ་སོ་སོའི་དབང་པོ་ཚིམ་པར་མཛད་དེ་རྣམ་གྲོལ་གྱི་འབྲས་བུ་ལ་འགོད་པར་མཛད་པ་ཡིན་ནོ། །མདོར་ན་དགུང་ལོ་ཉེར་ལྔ་ནས་དྲུག་ཅུ་རེ་གཅིག་གི་བར་ལོ་གྲངས་སུམ་ཅུ་རྩ་བདུན་གྱི་བར་དུ་ཉམས་བཞེས་ཟབ་མོ་བསམ་གྱིས་མི་ཁྱབ་པ་ལ་མ་གཡོས་པའི་ངང་ནས། ཉིན་མཚན་ཁོར་ཡུག་ཏུ་འཆད་རྩོད་རྩོམ་གསུམ་ལ་སོགས་པའི་སྒོ་ནས་སངས་རྒྱས་བསྟན་པའི་བྱ་བ་འབའ་ཞིག་མཛད་དེ། སྤྱི་སྒོས་ཀྱི་བསྟན་པ་ཡར་ངོའི་ཟླ་ལྟར་འཕེལ་རྒྱས་སུ་མཛད་དེ། ཨེ་ཝཾ་ཆོས་ལྡན་གྱི་ཁྲི་ཐོག་ཏུ་ཕེབས་པ་ལ་འཆད་ཉན་གྱི་རྒྱུན་དང་། བསྟན་པའི་འཕེལ་རྒྱས་རྗེ་བཙུན་ཀུན་དགའ་བཟང་པོའི་རྗེས་སུ་བླ་མ་དམ་པ་འདི་ལས་ལྷག་པ་གཞན་བྱོན་པ་མེད་དོ། །གཉིས་པ་རྩོད་པའི་སྒོ་ནས་སངས་རྒྱས་ཀྱི་བསྟན་པ་ལ་བྱ་བ་མཛད་པའི་ཚུལ་ནི། སྤྱིར་རྩོད་པའི་ཚུལ་ནི་གཞུང་ལུགས་རྣམ་པར་དག་པ་དཔང་དུ་བཙུགས་ཏེ། ལུང་དང་རིག་པའི་སྒོ་ནས་རང་གི་འདོད་པ་བསྒྲུབ་ཅིང་ཕྱོགས་སྔ་མ་སུན་འབྱིན་པར་བྱེད་པ་ཡིན་ནོ། །འདིར་ནི་བླ་མ་དམ་པ་འདིས་མངོན་རྟོགས་ལྗོན་ཤིང་ལས་འཕྲོས་པའི་དྲི་ལན་ངེས་དོན་གསལ་བ། གསང་བ་སྒོ་འབྱེད་ལས་འཕྲོས་པའི་དྲི་ལན་ཟབ་དོན་སྙིང་པོ། བརྒལ་ཤིང་བརྟགས་པའི་ལན་རྣམ་པར་ངེས་པ་ཚངས་པའི་རིགས་སྔགས་དང་། དེའི་བསྡུས་དོན་ཚན་བརྒྱད་པ། གསུང་ངག་ལམ་འབྲས་བརྩམས་ཏེ་བྲིས་ཤིང་བརྟགས་པའི་ལན་རྣམ་པར་ངེས་པ་མཐའ་བྲལ་བདུད་རྩིའི་རོལ་མཚོ་རྣམས་ལས་གསུངས་པའི་རིག་པ་རྣམས་ནི་མཁའ་རློམ་སུས་ཀྱང་འགྲན་པར་མི་ནུས་པ་སྟེ་གསུང་རབ་དེ་དག་ཏུ་བལྟས་པས་ཤེས་སོ། །གསུམ་པ་རྩོམ་པའི་སྒོ་ནས་སངས་རྒྱས་ཀྱི་བསྟན་པ་ལ་བྱ་བ་མཛད་པའི་ཚུལ་ནི། སྤྱིར་རྩོམ་པ་ཞེས་བྱ་བ་རྒྱལ་བ་སྲས་དང་བཅས་པའི་ཡོན་ཏན་བརྗོད་པ་དང་། བདེ་བར་གཤེགས་པའི་གཞུང་ལུགས་དྲི་མ་མེད་པ་དགོངས་འགྲེལ་དང་བཅས་པའི་བརྗོད་བྱ་རྣམས་ཡུལ་དུ་བྱས་ཏེ། སྡེབ་སྦྱོར་གྱི་གཙུག་ལག་དང་མཐུན་པར་རྩོམ་པ་ཡིན་པ་ལས་བདག་ཉིད་ཆེན་པོ་འདིས་མཛད་པའི་རྩོམ་པ་རྣམས་ཀྱང་རང་གིས་བརྗོད་བདེ་ཞིང་། གཞན་གྱིས་རྟོགས་སླ་བ། གཉིས་ཀའི་རྣ་བར་སྙན་པ་སྟེ་སྡེབ་སྦྱོར་གྱི་གཙུག་ལག་དང་མཐུན་པ་ཁོ་ན་ཡིན་ལ། རྩོམ་པ་ཇི་ལྟར་མཛད་པའི་རྣམས་གྲངས་ཀྱང་། རྩ་བརྒྱུད་ཀྱི་བླ་མ་རྣམས་ཀྱི་བསྟོད་ཚོགས། རྣམ་ཐར། གསན་ཡིག ཡི་དམ་གྱི་ལྷ་མང་པོའི་སྒྲུབ་དཀྱིལ། རྗེས་གནང་རིགས་གཏད་ཞལ་གདམས་ཆབ་ཤོག་གི་སྐོར་སོགས་མང་པོ་དང་། ཁྱད་པར་ཀྱེ་རྡོར་རྒྱུད་གསུམ་མན་ངག་དང་བཅས་པའི་གོང་མའི་གསུང་རབ་རྣམས་ཀྱི་རྒྱས་འགྲེལ། དོན་དུས་དཀའ་གནས་ཀྱི་མཐའ་ཆོད་སོགས་སྐྱེས་སྦྱངས་ཀྱི་བློ་གྲོས་དང་ལྡན་པ་སུ་ཞིག་གིས་མཐོང་ཡང་རྩོམ་པ་པོ་ཉིད་ལ་མི་ཕྱེད་པའི་དད་པ་དབང་མེད་དུ་བསྐྱེད་པ་ཤ་སྟག་སྟེ། ཞིབ་པར་ནི་བཀའ་འབུམ་པོ་ཏི་གསུམ་བཞུགས་པའི་སོ་སོའི་དཀར་ཆག་ནས་འབྱུང་བ་བཞིན་ནོ། །དེ་དག་ཀྱང་མིང་གི་མངོན་བརྗོད་ཀྱི་སྤྲས་པས་བྱིང་ཆེ། ཚིག་སྙན་ངག་གི་བརྒྱན་པས་རྣ་བར་སྙན། དོན་བརྗོད་བྱ་དང་འབྲེལ་བས་རྟོགས་སླ། གཅོད་མཚམས་སྡེབ་སྦྱོར་དང་མཐུན་པས་བརྗོད་བདེ་བ་ལ་སོགས་པ་བསྟན་བཅོས་རྩོམ་པའི་ཡོན་ཏན་ཐམས་ཅད་ཚང་བས་མཁས་པ་རྣམས་ཡིད་འཕྲོག་པར་བྱེད་པ་ཡིན་ནོ། །བདུན་པ་མཁས་བཙུན་བཟང་གསུམ་གྱི་སློབ་མ་ཇི་ལྟར་བསྐྲུན་པའི་ཚུལ་ནི། ལྷར་བཅས་འགྲོ་བའི་སྐྱབས་མཆོག་རིགས་ལྡན་འཇམ་པའི་དབྱངས་ཀྱི་རྣམ་པར་སྤྲུལ་པ་ས་སྐྱ་འཁོན་གྱི་གདུང་བརྒྱུད་བདག་ཆེན་ཀུན་དགའ་བསམ་འགྲུབ་པ་དང་། སྔགས་འཆང་བསྟན་པའི་ཉི་མ་ངག་དབང་ཀུན་དགའ་རིན་ཆེན་སྐུ་མཆེད་ཞལ་རྣམ་པ་གཉིས་ཀྱིས་གཙོ་མཛད། དུས་དེ་ཙམ་གྱི་ས་སྐྱ་པའི་བསྟན་འཛིན་གྱི་ཁོངས་སུ་གཏོགས་པའི་སྟོད་མངའ་རིས། བར་དབུས་གཙང་། སྨད་མདོ་ཁམས་ཀྱི་སའི་ཆ་ལ་ཡོད་པའི་ཆོས་སྡེ་ཆེན་པོའི་མཁན་པོ་དང་། གྲྭ་ཚངས་སོ་སོའི་སློབ་དཔོན་དང་། བློ་གསལ་མང་པོའི་འདྲེན་པ་དང་། མི་ཆེན་མང་པོའི་བླ་མ་སོགས་བསྟན་འཛིན་དུ་ཁས་ཆེ་བ་ཀུན་གྱིས་རྗེ་ཉིད་ཀྱི་ཞབས་ཟུང་ལ་བཏུགས་ཏེ་ཉིད་ཀྱི་གསུང་ཐུབ་པའི་བཀའ་བཞིན་དུ་འཛིན་པའི་བུ་སློབ་མཁས་གྲུབ་ཀྱི་ཚོགས་རྒྱ་མཚོའི་གོས་ཅན་མ་ལུས་པ་ཁྱབ་པར་གྱུར་པ་ཡིན་ནོ། །ཞེས་ཐོས་སོ། བརྒྱད་པ་རྣམ་དཀར་གྱི་མཛད་པ་གཞན་ཡང་ཇི་ལྟར་མཛད་པའི་ཚུལ་ནི། བླ་མ་གོང་མ་ཞི་བར་གཤེགས་པ་རྣམས་ཀྱི་ཟླ་བ་བྱུང་ངོ་ཅོག་གི་ཟླ་མཆོད་དང་། ལོ་མཆོད་དང་། ལྷ་ཁང་རྣམས་ཀྱི་དཀར་མེ་ཆག་མེད་དང་། སྔར་ཡོད་རྣམས་གོང་འཕེལ་དང་། འཕགས་པ་རིན་པོ་ཆེའི་དུས་ཆེན་གསར་བཙུགས་དང་། ཟླ་རེ་བཞིན་ཚེས་བཅུ་བཞི་ལ་ལྗོན་ཤིང་མཛེས་རྒྱན་གསར་བཙུགས་དང་། ཁྱད་པར་བརྒྱུད་པའི་གསོལ་འདེབས་དང་། ཚུལ་གསུམ་གསལ་བྱེད་སྔོན་དུ་བཏང་ནས། དཔལ་དགེས་པ་རྡོ་རྗེ་རྩ་རྒྱུད་ཟླ་བ་བྱུང་ངོ་ཅོག་གི་ཚེས་བཅུ་ལ་གསར་བཙུགས་མཛད་པའི་ཚེ། དམ་པ་དེ་ཉིད་ཀྱང་ཁྲི་ཁར་ཕེབས་ཏེ། དགེ་འདུན་རྣམས་ལ་བསྙེན་བཀུར་ཕུན་སུམ་ཚོགས་པ་མཛད་པ་ན་མེ་ཏོག་གི་ཆར་པ་ཁ་བ་ལྟ་བུ་བབས་པ་དེ་སྐབས་ཀྱི་དགེ་འདུན་ཐམས་ཅད་དབང་དུ་གྱུར་པ་ཡིན་ནོ། །ཞེས་ཐོས་སོ། གཞན་ཡང་བླ་མ་དང་དཀོན་མཆོག་གསུམ་གྱི་རྟེན་གསུམ་མང་དུ་བཞེངས་པ་དང་། དེ་དག་ལ་རབ་ཏུ་གནས་པ་དང་མཆོད་པའི་འཕྲེང་བ་བསམ་གྱིས་མི་ཁྱབ་པ་ཕུལ་བ་དང་། དཔལ་ཨེ་ཝཾ་ཆོས་ལྡན། དཔལ་ལྡན་ས་སྐྱ། ཁའུ། བསྐྱེད་ལྷས། སྣར་ཐང་བྱང་ཆེན། དཔལ་ལྡན་རྩེ་ལ་སོགས་པའི་གནས་ཁྱད་པར་ཅན་རྣམས་སུ་བསྟན་སྲུང་རྣམས་ལ་ཐུགས་དམ་བསྐང་བའི་ཆོ་ག་སོགས་རྒྱས་པར་མཛད་ནས། སངས་རྒྱས་ཀྱི་བསྟན་པ་ཡུན་རིང་དུ་གནས་པའི་འཕྲིན་ལས་འཆོལ་བ་སོགས་རྣམ་དཀར་གྱི་མཛད་པ་ཁོ་ནས་དུས་འདའ་བར་མཛད་པ་དང་། གཞན་ཡང་བསྟན་པ་སྟོབས་ཀྱིས་འཛིན་པའི་མི་དབང་ཆེན་པོ་རིན་ཆེན་དབང་གི་རྒྱལ་པོ་སྐུ་མཆེད་དང་། རྒྱ་མ་ཁྲི་དཔོན། གྲྭ་ལྔ་རྒྱལ་པོ་དང་། དཔལ་རྣམ་སྡེ་པ། ཧོར་ཚེ་བརྟན་དོན་འགྲུབ། རྣར་ཐང་སྡེ་པ་དོན་གྲུབ་རྡོ་རྗེ་ལ་སོགས་པ་རིགས་རུས་ཕུན་སུམ་ཚོགས་པའི་སྐྱེས་བུ་འབྱོར་པ་དང་ལྡན་པ་མཐའ་དག་གིས་དམ་པ་ཉིད་ཀྱི་ཞབས་པད་སྤྱི་བོར་བླངས་ཏེ་རྙེད་པ་དང་བཀུར་བསྟི་ཆེན་པོས་མཆོད་ནས་མཉེས་པར་བྱས་ཏེ། ཆོས་ཀྱི་འཁོར་ལོ་བསྐོར་བར་གསོལ་བ་བཏབ་པས་རང་རང་བློ་དང་འཚམས་པའི་དམ་པའི་ཆོས་ཟབ་མོ་མང་དུ་གནང་སྟེ་སྐལ་བ་དང་ལྡན་པར་མཛད་པ་ཡིན་ནོ། །ཁྱད་པར་བདག་ཉིད་ཆེན་པོ་འདིས་ནི་དབེན་པ་ལ་ཐུགས་གཞོལ་བ་དང་། བསྟན་པའི་བྱ་བ་འཆད་རྩོད་རྩོམ་གསུམ་གྱིས་དུས་འདའ་བར་མཛད་པ་མ་གཏོགས། ཆེ་འདོད་དང་གྲགས་འདོད་སོགས་འཇིག་རྟེན་ཆོས་བརྒྱད་ཀྱི་དྲི་མ་མི་མངའ་ཡང་། སྡེ་འཁྲུག་ལ་སོགས་པ་ལས་ངན་ཅན་གྱི་སེམས་ཅན་རྣམས་སྡུག་བསྔལ་དྲག་པོས་ཉེ་བར་གདུང་པའི་ཚེ། མེ་ཕོ་འབྲུག་གི་ལོ་བདག་ཆེན་རིན་པོ་ཆེ་ཀུན་དགའ་རིན་ཆེན་པ་དང་། ཆོས་རྒྱལ་ནམ་མཁའ་ཚེ་དབང་རྡོ་རྗེ་གཉིས་ཀྱིས་གསོལ་བ་ནན་ཅན་བཏབ་པ་ལ་རྟེན་པ་བླ་མ་དམ་པ་འདི་ཉིད་ལ་མཁྱེན་བརྩེ་ནུས་གསུམ་གྱི་ཡོན་ཏན་ཕུལ་དུ་ཕྱིན་པ་མངའ་བའི་སྟོབས་ཀྱིས་ལུགས་གཉིས་ལ་རྟེན་པའི་བཀའི་བདུད་རྩི་ལེགས་པར་ཕེབས་པས་སྡེ་སྲིད་ཐ་དད་ནས་སྒོ་གསུམ་གྱི་དབང་པོ་ཚིམ་སྟེ། བླ་མ་དམ་པ་འདིའི་བཀའ་ཐམས་ཅད་མཁྱེན་པའི་གསུང་བཞིན་དང་དུ་བླངས་ཏེ། སྡེ་འཁྲུག་ཉེ་བར་ཞི་ནས་འགྲོ་བ་མ་ལུས་པ་ཕན་བདེ་ལ་འགོད་པར་མཛད་པ་ཡིན་ནོ། །དེ་ནས་འབྲུག་ལོ་ཟླ་བ་བརྒྱད་པའི་ཉེར་ལྔའི་སྔ་དྲོ། བླ་མ་རིན་པོ་ཆེ་ལུང་རིགས་རྒྱ་མཚོ་འདྲེན་མཆོག་དམ་པ་དེ་ཉིད་དང་མཇལ་སྐབས། ལོ་ཆེན་རནྟ་བྷ་དྲ་དང་། ཆོས་རྒྱལ་ནམ་མཁའ་ཚེ་དབང་རྡོ་རྗེ་སོགས་ཀྱི་བྱང་ཕྱོགས་སུ་འཆད་ཉན་རྒྱུན་བསྲིང་དགོས་ཚུལ་བཀའ་ཕེབས་ནན་ཅན་བྱུང་ནའང་། ཆོས་ཀྱི་ཐུག་པ་འཕགས་པ་འཇམ་དཔལ་དང་། ཉ་མོའི་ཐུག་པ་གངས་དཀར་ཏེ་སེ་ཡིན་བསམ་ཞབས་དྲུང་བསྙགས་པ་ཡིན་ལགས་པ་གསུངས། ཆོས་ཀྱི་བཀའ་དྲིན་བློ་ཁ་ཚིམ་པ་རང་མཁྱེན་ཞུས་པས། ད་ཀ་འཕགས་པ་འཇམ་དཔལ་ཁོ་རྒས་གདའ་འབྱོན་པ་ཕྱིས་པ་ནས་དགོངས་པ་བཞིན་ཡོང་བ་དཀའ། ཆོས་འབུལ་གང་ཐུབ་དག་ལོས་བྱེད་དེ་གསུངས། དེ་དུས་ནས་མྱུར་དུ་ཕེབས་པ་ལ་ཐུགས་རྩེ་གཏད་འདུག་གོ །དེ་ནས་སྟོན་ཆོས་སྐབས་སུ་བདག་ཆེན་རིན་པོ་ཆེ་ཀུན་དགའ་རིན་ཆེན་པའི་གཙོས་པའི་ཚོགས་པ་རྣམ་ལ་དག་པ་གསུམ་གྱི་ཁྲིད། དབང་རྗེས་གནང་། ལུང་གི་ཚོགས་དུ་མ་བཀའ་དྲིན་བསྐྱངས། ལོ་དེའི་ཟླ་བ་བཅུ་གཉིས་པའི་ཉེར་ལྔ་ལ་གསུང་ངག་རིན་པོ་ཆེ་བཙུགས་ནས་དགེ་འདུན་ཚོགས་པ་བརྒྱད་བརྒྱ་ཁ་ཆར་གསུང་ངག་ཤིན་ཏུ་རྒྱས་པ། དབང་གོང་མའི་ཁྲིད་ཆ་ལག་ཡོངས་སུ་རྫོགས་པ་ལུང་གི་སྐོར་དང་བཅས་པ་དང་། ཁོག་ཕུབ་སོགས་ལ་བསྐྱོར་ཆོས་སུ་སྦྲུལ་ལོ་ས་ག་ཟླ་བའི་ཚེས་བཅུ་བཞིའི་བར་དུ་གནང་། གཞན་ཡང་དགེ་ཚུལ་ཉིས་བརྒྱ་ལྷག་ཙམ་དང་། བསྙེན་རྫོགས་པ་བརྒྱ་སུམ་ཅུ་ཙམ་དཀྱུས་ཐོག་གཅིག་ལ་བསྒྲུབ་པའི་མཁན་པོ་མཛད། གཞན་ཡང་དབང་རྗེས་གནང་དུ་མ་དང་། ཀུན་མཁྱེན་རིན་པོ་ཆེའི་བཀའ་འབུམ་སོགས་ལུང་གི་སྐོར་མཐའ་ཡས་པ་བཀའ་དྲིན་བསྐྱངས། ཟླ་བ་དྲུག་པའི་ངོ་གང་ལ་རྩ་རྒྱུད་བརྟག་པ་གཉིས་པའི་བཤད་བཀའ་ཤིན་ཏུ་རྒྱས་པ་རྒྱུད་གསུམ་འབའ་ཞིག་གི་སྟེང་ནས་གནང་། གཞན་ཡང་ཀུན་ཏུ་དགོས་པའི་གཞུང་བདུན། འགྲེལ་པ་དག ལྡན་འཕགས་པའི་བསྡུས་དོན་མཆན་བུ་རྣམས་ཀྱི་སྟེང་ནས་བཤད་བཀའ་ཤིན་ཏུ་རྒྱས་པ་བསྐྱོར་ཆོས་སུ་གནང་། གཞན་ཡང་ལམ་སྐོར་ཕྱི་མ་བརྒྱད་ཀྱི་ཁྲིད། བྱིན་རླབས། དེ་སྐོར་གྱི་ཡིག་ཆའི་ལུང་རྣམས་བཀའ་དྲིན་ཚད་མེད་པ་བསྐྱངས་སོ། །དེ་ནས་འབྲས་ཡུལ་སྐྱེད་མོས་ཚལ་དུ་ཀུན་མཁྱེན་ཤེས་རབ་འོད་ཟེར་གྱི་དངུལ་གདུང་ལ་རབ་གནས་དང་། དགེ་འདུན་ཚོགས་པ་ལ་ཆོས་འཁོར་བསྐོར་བ་ལ་གསོལ་བ་ཡང་ཡང་དུ་བཏབ་ནས། ཟླ་བ་བདུན་པའི་ཚེས་གསུམ་ལ་ཤར་དུ་ཕེབས། རབ་གནས་དང་སྐྱིད་ཚལ་གོང་འོག་ཏུ་ཆོས་འཁོར་བསྐོར་གྲུབ་ནས། རིན་སྤུངས་སྡེ་སྲིད་ཡབ་ཡུམ་ལ་བཀའ་ཆོས་ཐུགས་ཁ་ཚིམ་པ་གནང་། བཀྲ་ཤིས་རྫོངས་ཁ་ལྕགས་སུ་བཀའ་དབང་གནང་རྗེས། ཐ་སྐར་ཟླ་བའི་ཚེས་བཞི་ལ་ཨེ་ཝཾ་ཆོས་ལྡན་དུ་དགེ་འདུན་ཆོས་སྡེའི་བསུ་བ་དང་བཅས་ཏེ་ཕེབས་སོ། །ཚེས་ལྔ་ནས་ཉི་མ་ལྔའི་བར་ཐུགས་སྲས་ཆོས་རྗེ་དཀོན་མཆོག་རྒྱལ་མཚན་པ་གསེར་སྐུ་ལྷ་ཁང་དུ་སྐུ་མཚམས་དམ་པོ་མཛད་པ་ལ་གང་ཅིའི་བཀའ་ལུང་བསླབ་བྱ་གནང་བ་ལ་ཕེབས། ཚེས་པ་བཅུའི་ཉིན་རྒྱུད་འདོན་པ་རྣམས་ལ་སྐུ་འགྱེད་ཀྱི་མང་ཇ་དང་བཞེས་སྤྲོ་མང་པོའི་གནང་སྦྱིན་མཛད། གཞན་གླིང་བསྐོར་ལ་ཆེར་མི་འབྱོན་ནའང་དགོངས་པ་སྔོན་དུ་བཏང་ནས། ཚེས་བཅུ་གཅིག་ནས་ཉི་མ་གསུམ་གྱི་བར་ལ་ཕྱག་ཕྱི་བ་ཉུང་ཤས་དང་བཅས་ཏེ་གླིང་བསྐོར་ལ་ཕེབས་སྐབས་ནམ་མཁའ་ཤིན་ཏུ་དྭངས་པ་ལ་མེ་ཏོག་གི་ཆར་ཤིན་ཏུ་འཐུག་པ་རང་འབབ་པར་སྣང་། ཚེས་བཅུ་བཞིའི་ཉིན་ས་མཆོད་ཆེན་མོའི་གླིང་བསྐོར་ལ་ཕེབས་པའི་ཚེ་གླིང་གི་མཐའ་སྐོར་ལ་སྐྱེས་ཕོ་མོའི་ཚོགས་གྲངས་མེད་འདུས་པ་རྣམས་ལ་བཀའ་ཆོས་མཚོན་ཙམ་རེ་གནང་སྟེ་དངོས་པོ་མང་པོའི་འབུལ་བཞེས་མཛད། གླིང་བསྐོར་འཁོར་འཕྲལ་མཆོད་པའི་སྤྲིན་ཕུང་དཔག་ཏུ་མེད་པའི་དབུས་སུ་སྤྱོད་འཇུག་ནས་གསུངས་པའི་སྨན་འཇུག་སྟབས་གཅིག་ལེན་པའི་ཆོ་གས་བྱུང་ཆུབ་ཀྱི་མཆོག་ཏུ་ཐུགས་བསྐྱེད་མཛད་པའི་ཚེ། མེ་ཏོག་གི་ཆར་ཁ་བ་ལྟ་བུར་བབས་སོ། །དེ་ཉིན་ཁྲི་ཁ་ནས་བཀའ་ལུང་ལ། སང་ཉིན་སངས་རྒྱས་ཀྱི་ལྷ་བབས་ཀྱི་དུས་ཆེན་ཡིན་སྨོན་ལམ་གང་བཏབ་བྱ་བ་ཕྲག་བརྒྱའི་འགྱུར་དུ་གསུངས་པས། ཇ་དུང་བྱུང་དུས་དགེ་འདུན་ཚང་མ་འདུ་ཁང་དུ་བྱོན་ལ་སྨོན་ལམ་མཛོད། རང་ཅག་དཔོན་སློབ་རྣམས་ལྷན་གཅིག་ཏུ་འཚོགས་ནས་སྨོན་ལམ་བྱེད་པ་སྐལ་བ་བཟང་པ་ཡིན་གསུངས། ཚེས་བཅོ་ལྔའི་མང་ཆའི་སྟེང་ཁྲི་ཁར་ཕེབས་ནས། བསྔོ་རྒྱུའི་དགེ་རྩའི་སྐབས་སུ་རང་ཅག་དཔོན་སློབ་རྣམས་ཀྱིས་དུས་གསུམ་དུ་བསགས་པའི་དགེ་རྩ་འདིས་མཚོན་ནས་གསུངས་ཏེ། བསྟན་པ་ཡུན་རིང་དུ་གནས་པ་དང་། མཐའ་ཡས་པའི་སེམས་ཅན་གྱི་དོན་དུ་སྔར་ནས་མ་བྱུང་བ་ལྟ་བུའི་བསྔོ་བ་སྨོན་ལམ་ཤིན་ཏུ་རྒྱས་པར་མཛད་དོ། །དགུ་པ་གཟུགས་སྐུ་ཆོས་དབྱིངས་སུ་ཐིམ་པའི་ཚུལ་ནི། སྔ་སོར་དགུང་ལོ་ལྔ་ཅུ་ཙམ་བཞེས་པའི་ཚེ་ངོར་དབང་ཁང་དུ་ཁྲོས་གཏམ་གཅིག་ལ། ང་ནི་དྲུག་ཅུ་རེ་གཅིག་པ་ལ་འགྲོ་གསུངས་པའི་བཀའ་ལུང་གསལ་པོ་གནང་བ་ནང་སོ་དོན་གྲུབ་རྡོ་རྗེ་ལ་བརྒྱུད་ནས་ཐོས་པ་དང་། འབྲུག་ལོ་བླ་མ་རིན་པོ་ཆེ་ལུང་རིགས་རྒྱ་མཚོའི་གསུང་ཆོས་ཀྱི་གསོལ་བ་བཏབ་དུས། འབྱོན་པ་ཕྱིས་ནས་ཐུགས་དགོངས་རྫོགས་པ་བཞིན་ནི་ཡོང་བ་དཀའ་གསུངས་པ་དང་། སྦྲུལ་ལོ་ཟླ་བ་དང་པོའི་ཚེས་བཅུ་དྲུག་ལ་སྣང་གསུམ་གྲོལ་ནས་སང་ཉིན་སེམས་བསྐྱེད་ཆེན་མོ་ཡོང་རྒྱུའི་དོ་ནུབ་རྗེ་ཉིད་ལ་དེ་ཐོབ་ཀྱི་དངོས་སློབ་ལྡོག་ཆོས་འཁོར་སྒང་གི་བླ་མ་ཆོས་རྗེ་བྱམས་པ་བློ་གྲོས་རྒྱལ་མཚན་པའི་རྨི་ལམ་དུ། ཨེ་ཝཾ་ཆོས་ལྡན་གྱི་སྲང་ཁྲོད་ཀྱི་སྦག་སྦུག་ཐམས་ཅད་ན་བུད་མེད་ལ་ལྷུས་བླངས་པའི་སྐྱེ་བོའི་ཚོགས་གྲངས་མེད་པ་ལྕགས་ཀྱུ་དང་བཅས་པའི་མདའ་དར་སྣ་ལྔ། སིལ་སྙན་ཆུང་ཆུང་། གསང་བའི་རྔ་ཆུང་། ཕེག་བརྡབ་པ་དང་བཅས་པའི་རོལ་མོའི་ཚོགས་མང་དུ་ཐོགས་ཏེ། གབ་པའི་ཚུལ་དུ་འདུག་པ་ལ་ཅི་ཡིན་དྲིས་པས། རྗེ་བཙུན་བླ་མ་རིན་པོ་ཆེ་ཞིང་གཞན་དུ་སྤྱན་འདྲེན་པ་ཡིན་ཟེར། དེ་ནས་བླ་མ་རིན་པོ་ཆེ་སྐུའི་གཟི་མདངས་ཉི་ཟླ་ཟིལ་གྱིས་གནོན་ནུས་པ་ལྟ་བུའི་ས་ཞུ་དང་བཅས་བླ་བྲང་གི་ནུབ་སྒོ་ནས་ཕེབས་བྱུང་པས་མི་དེ་ཐམས་ཅད་ལང་ནས་མདའ་དར་གྱི་གཡབ་མོ་ཁྲ་ཐིབ་ཐིབ་པ་དང་། རོལ་མོ་སྣ་ཚོགས་ཀྱི་སྒྲས་བེར་འགྲོ་བ་ལྟ་བུ་བྱས་ནས། ཆོས་ཁྲི་ཐང་ཡིན་སྙམ་པ་གཅིག་གི་ལྷོ་ཕྱོགས་ལ་སྤྱན་དྲངས་སོང་བ། ཆོས་ཁྲི་མཐོན་པོ་སྤོས་ཞལ་གྱི་བང་རིམ་དུ་མ་དང་ལྡན་པ་ཁ་ལྷོ་བལྟས་གཅིག་གི་སྟེང་དུ་ཕེབས་བྱུང་སྟེ། བང་རིམ་རྣམས་ལ་བུད་མེད་མང་པོ་བསྡད། བུད་མེད་ཀྱི་གཙོ་མོ་སྨུག་ཚོན་མ་གཉིས་ཀྱིས་ཞབས་པུས་གཡས་གཡོན་མནན་ནས་འདུག དེ་ནས་སྐྱེ་བོའི་ཚོགས་གྲངས་མེད་པ་རྣམས་ལ་ཐེག་པ་ཆེན་པོའི་སེམས་བསྐྱེད་ཀྱི་ཆོ་ག་མཛད་ཀྱིན་འདུག་པ་རྨི་བ་དང་། ཚེས་བཅུ་བདུན་ནས་སྐུ་མཚམས་མཛད་པའི་སྐབས། ཉེར་གཅིག་གི་ཉིན་མགུལ་ཆམ་ལ་བསྙད་པའི་སྐུ་ཁམས་ཤིན་ཏུ་ལྟེམ་པ་གཅིག་བྱུང་འདུག་པ་ནས། སྔ་སོའི་ཐུགས་བཞེད་བཞིན་ཡིན་ན་དགུང་ལོ་རེ་གཅིག་བཞེས་པ་དང་། རྟ་ཟླའི་ཉེར་གཅིག་ལ་ཕེབས་རྒྱུར་འདུག་ནའང་། ཐ་སྐར་ཟླ་བའི་ཉེར་གཅིག་བར་བཞུགས་པ་ནི་གསར་དུ་སླེབ་པའི་སློབ་མ་དགའ་ཞིག་གི་དོན་ལ་ཐུགས་བརྩེ་བས་དགོངས་པར་འདུག་ཅིང་། སྦྲུལ་ལོ་ཟླ་བ་དྲུག་པའི་ཚེས་བདུན་སྐོར་ལ་རྗེ་བཙུན་སྤྱན་སྔ་རིན་པོ་ཆེ་དཀོན་མཆོག་རྒྱ་མཚོ་ལོ་དགོན་པར་བཞུགས་སྐབས། ཆོས་མཛད་པ་སྙིང་པ་ཞབས་དྲུང་དུ་བསླབ་བྱ་ཞུ་བ་དང་ཞུགས་ཤིག་འབུལ་བ་ལ་གནང་བའི་ཞུ་ལན་དུ། ཁྱེད་སེམས་ལ་ལྷང་ལྷང་ཡོད་ནའང་ས་གད་འགྱངས་པ་ནས། ད་ནི་རང་ཅག་དཔོན་སློབ་གཉིས་ཚེ་འདིར་མ་འཕྲད་ཀྱིས་དོགས་གསུངས་པ་གནང་འདུག་པ་དང་། གང་ལྟར་དེ་ལོ་མི་བཞུགས་པ་ལ་སྔ་མོ་ནས་ཐུགས་བརྩེ་གཏད་འདུག་པ་བཞིན། ཐ་སྐར་ཟླ་བའི་ཚེས་བཅོ་ལྔའི་དགོང་ཆོས་ཁྲི་ཐང་ལ་ཞབས་སྐོར་ལ་ཕེབས་སྐབས་སྐུ་ཅུང་ཟད་ཁྱགས་པའི་རྐྱེན་བྱས་ཚེས་བཅོ་ལྔའི་ཐོ་རངས་ཅུང་ཟད་སྙུང་སྟེ་བཅུ་དྲུག་གི་ཉིན། གཉེར་ཆེན་དགེ་སློང་ཆེན་མོས་བཀོད་པ་མཛད་དེ། དཔལ་ལྡན་ས་སྐྱ་ཆོས་འཁོར་ལྷུན་པོ། ཐུབ་བསྟན་ཡངས་པ་ཅན་གྲྭ་ཚངས་ཆེན་མོ། ཐུབ་བསྟན་རྣམ་རྒྱལ། གསེར་མདོག་ཅན་འབྲས་ཡུལ་གོང་འོག ན་ལེནྡྲ་རྣམས་སུ་སྐུ་རིམ་གྱི་མང་ཇ་བརྟེན་བཅས་དང་། སྒོ་རུམ་དང་། ཁའུ་བསྐྱེད་ལྷས་སུ་གཏོར་གསོས་གོས་དར་དང་བཅས་པ་ཕུལ། དཔལ་ཨེ་ཝཾ་ཆོས་ལྡན་དུ་ཚོགས་པ་ལྔ་བརྒྱ་སྐོར་ལ་སྐུ་རིམ་གྱི་མང་ཇ་སྔ་ཇ་དགོང་ཇ་ཚེས་བཅུ་དྲུག་ནས་ཉེར་ལྔའི་བར་དུ་སྣང་སྟེ། སྐུ་བཞུགས་པའི་ལུགས་སུ་བྱས་ནས་སྐུ་རིམ་འབའ་ཞིག་བསྒྲུབ། དེ་སྐབས་མེ་ཏོག་གི་ཚར་རྒྱུན་མར་བབས་པས་ཁམས་པ་རྣམས་ན་རེ། ངའི་བླ་མ་འདི་སྙུང་བ་དང་ནམ་མཁའ་འདི་ལ་འདི་འདྲ་བ་དགོས་རྒྱུ་མེད་ཟེར་མཆི་མ་གཏོང་མི་ཡང་མང་པོ་བྱུང་། ཚེས་བཅུ་དགུའི་ཉིན་གསོལ་དཔོན་སོགས་སྐུ་མདུན་ན་ཡོད་པའི་ཚེ། བྱང་པ་ཆོས་རྒྱལ་ཆེན་པོ་ཤིན་ཏུ་སྙུང་བའི་འོ་བརྒྱལ་བར་རང་འདུག་ནའང་། ད་ལྟ་མནལ་གཅིག་བྱུང་འདུག་གསུངས་ཞལ་འཛུམ་མཛད། སྡེ་སྲིད་སྙུང་བའི་གཏམ་ཡེ་མ་གསན་ནའང་དེ་ནི་ཐུགས་མངོན་པར་ཤེས་པས་མཁྱེན་པ་གདོན་མི་ཟའོ། །དེ་ཉིན་བཀའ་ཆེམ་གྱི་ཚུལ་དུ་གྲྭ་པ་སོ་སོའི་ལག་ཏུ་གོས་གཟན་དུམ་བུ་ལེབ་ཙམ་རེ་བྱུང་ན་དགའ་སྤྲོ་ཆེན་པོ་ཡོངས་བས་ང་རང་ད་ལྟ་གྱོན་བཞིན་པའི་གོས་གཟན་ཆ་ཚང་ཞིག་སྐུ་རིམ་གྱི་ཚུལ་དུ་ཐོངས། ངེད་ད་ལན་བསྡོད་ཤས་ཆུང་བས་བླ་མ་སྙུང་བའི་སྐུ་རིམ་དང་། གཤེགས་ནས་དགེ་རྩ་བྱེད་པ་ཡིན་ཟེར་སྤྲིན་དཀར་པོ་ལ་ཚད་བཙུགས་ནས་འོང་བའི་གྲྭ་པ་སྙོམས་ཆུང་རྣམས་ཀྱི་ཆས་ཁ་ཟད་ནས་ལོག་འགྲོ་བ་འདི་སེམས་ལ་ཤིན་ཏུ་ཟན་པ་ཞིག་ཡོད་པས་གྲྭ་པ་སྦྱིན་བདག་དང་བཅས་པ་ལ་བསྡུད་མོའི་རིགས་ཡེ་མ་ལེན་གསུང་བ་ཡིན་གྱིས་ལ་དྲིལ་སྒྲོགས། ངེད་ལ་དུས་ཇ་ཟུར་པ་མི་དགོས་ཤིང་། ཕྱི་རྟེན་དང་ནང་རྟེན་སོགས་ཀྱི་སྤྲོས་པ་ཡང་ཆེར་བྱེད་མི་དགོས། བླ་མ་གོང་མ་རྣམས་ཀྱི་དུས་རྗེའི་དམིགས་ཟུར་ན་ཡོད་པའི་སྟེང་ནས་ངེད་ཀྱི་དགེ་རྩ་ལ་ཡེ་མ་གཏོང་། བླ་མ་གོང་མ་རྣམས་ཀྱི་དུས་ཇ་ཏལ་པོ་རྣམས་དང་། ངེད་རང་གིས་གསར་བཙུགས་ཀྱི་དགེ་རྒྱུན་རྣམས་མ་ཆག་ན་ངེད་ཀྱི་དགེ་རྩ་དེ་ཀ་ཡིན། ད་ལན་ང་རང་བསྡུར་ཙམ་གྱི་དངོས་པོ་ཟུར་ན་ཡོད་པའི་སྟེང་ནས་ཐོངས་ལ། གྲྭ་པ་རྣམས་ཅི་དགའ་དགར་ལོངས་སྤྱོད་དུ་ཆུག རབ་ཏུ་བྱུང་བ་ཤི་བའི་རྗེས་སུ་མྱ་ངན་བྱེད་པ་ཆོས་དང་མི་མཐུན་པས་དེ་འདྲའི་རིགས་ཡེ་མ་བྱེད། ད་ལན་གྱི་གཏོར་བསྒྲུབ་ཆེན་མོ་སོགས་བསྟན་པའི་བྱ་བ་རྣམས་ཡར་འཕེལ་དུ་ཡོང་བ་གྱིས་གསུངས་པ་སོགས་བཀའ་ཆེམས་ཞིབ་པར་ཕེབས་སྐབས། དགེ་སློང་ཆེན་མོ་བ་སོགས་ཀྱིས་ད་ལོ་སྐུ་དོག་ཆེན་པོ་ཡོད་ཟེར་བ་ནས། སྤྱི་དགོས་ཀྱི་གྲྭ་དགོན་རྣམས་སུ་སྐུ་རིམ་མང་ཇ་སུམ་བརྒྱ་ཙམ་བསྒྲུབས། ད་ལན་མ་བཞུགས་པའི་དཔེ་མི་འདུག་ལགས་ཞུ་བ་སོགས་ཀྱི་ངུ་འབོད་མང་དུ་ཞུས་པས། རིམ་གྲོ་དེ་བཞིན་བགྱིས་པས་ངེད་དགོན་པར་སླེབ། དཔོན་སློབ་འཕྲད་བྱས་པ་འདི་ཀ་དཀོན་མཆོག་གི་ཐུགས་རྗེ་ཡིན་མོད། བར་ལམ་དུ་ཤི་ན་རུས་པ་ཡང་མཐོང་བ་འདུག་གམ། གཏན་དུ་འགྲོགས་རྒྱུ་སུ་ལ་ཡང་མི་འདུག འགྲོགས་ཡུན་རིང་པོ་ཡིན། རྫོགས་པའི་སངས་རྒྱས་སྐྱེ་འཆི་དངོས་སུ་སྤངས་ཀྱང་གཞན་ངོར་འགྲོངས་པའི་ཚུལ་བསྟན་པ་ཡིན་གསུངས་བ་སོགས་ཕེབས་འདུག ཚེས་ཉི་ཤུའི་ཉིན་གཡབ་ཆེན་དུ་བཞུགས་ཉི་མ་ཕེབས་པའི་ཚེ། ཐུགས་སྲས་དགེ་སློང་ཆེན་མོ་བ་ལ། ངེད་ཀྱི་འོག་འདི་བཞིན་དུ་སོང་འདུག་གསུངས། དགེ་སློང་པས་བལྟས་པས་གསང་གནས་ལྦ་བ་དང་བཅས་པ་སྦུབས་སུ་ནུབ་ནས་ཤུལ་ཁབ་སྦོམ་ཤོང་བ་ཙམ་ཞིག་འདུག་ཟེར་བ་རྗེ་དབོན་དཀོན་མཆོག་དཔལ་ལྡན་པ་ནས་བརྒྱུད་དེ། དེའི་དངོས་སློབ་རྣམས་ཀྱི་གསུང་ལས་ཐོས་སོ། ཉེར་གཅིག་གི་སྔ་དྲོ་སྔ་བར་རྗེ་དབོན་པས་སྐུ་དྲུང་དུ་བྱོན་ནས། སྐུ་ཁམས་ཤིན་ཏུ་སྙེལ་བ་ཡོད་པ་འདྲ་ཞུས་པས། ད་ལྟ་ན་རྒྱུ་མེད། ཚེས་བཅོ་བརྒྱད་ཀྱི་ཉིན་ན་བ་བྱུང་གསུངས། ཐུགས་དམ་གྱི་ལྟས་ཇི་ལྟར་བྱུང་ཞུས་པས། བཅུ་དྲུག་གི་ཐོ་རངས་ཅུང་ཟད་གཉིད་པའི་རྨི་ལམ་དུ་གཅེར་བུ་འདོམ་དཀྲིས་ལས་མེད་པ་རལ་པའི་ཐོར་ཅོག་ཅན་ཞིག་ལ་ཕྱག་གཅིག་བྱས་པ་རྨིས། ཕྱི་ཐལ་ཡིན་པ་འདུག་གསུངས། འོ་ན་སྔར་གྱི་སྐུ་ཁམས་མ་བདེ་བ་བྱུང་དུས། ས་ལོ་འཇམ་དབྱངས་ཆེན་པོ་མནལ་ལམ་དུ་འབྱོན་གྱིན་ཡོད་འདུག་པ་བྱུང་ལགས་སམ་ཞུས་པས། ནམ་ཟེར་གྱིས་འདུག་གསུངས། ན་ནིང་ལམ་འབྲས་ཀྱི་སྐབས་ཞིག་ཏུ་གྲིབ་ལ་རྟེན་ནས་སྐུ་ཁམས་སྙེལ་དུས་གསུང་གི་འདུག་ལགས་ཞུས་པས། ཁྱེད་དྲན་པ་གསལ། གཞན་ཡོང་གི་ཡོད་རྗེ་ཡབ་སྲས་གསུམ་ཀའི་ཞལ་དངོས་སུ་སྟོན། རྗེ་སངས་རྒྱས་རིན་ཆེན་ཐུགས་བརྩེ་བ་ཡིན་ནམ། ཁྱེད་ཀྱི་ཁམས་འདུས་འདི་དང་པོ་རྐྱེན་འདི་ལ་རྟེན་ནས་བྱུང་། བར་དུ་སྨན་སྤྱད་རིམ་འགྲོ་འདི་བཞིན་གྱིས། ཐ་མར་བཞག་འདི་ཙམ་ལ་ཕན་གསུང་བ་ཡོང་གིན་ཡོད་དེ། ན་ནིང་འཆིངས་ལ་ཐེ་བ་ནས། ལང་ལོང་མང་དུ་བྱས་འཇིག་རྟེན་པ་རང་རྒྱུད་པ་ལྟར་དུ་སོང་། ཁ་བཏོན་ཀྱང་གནད་དུ་མི་འགྲོ་བ་བྱུང་བས། རྗེ་བླ་མ་གསུམ་གྱིས་ཐུགས་ཀྱིས་བཏང་པ་འདྲ། ད་བར་ཞལ་བསྟན་མ་བྱུང་གསུངས་པས། ཤིན་ཏུ་འཇིགས་ཤིང་གསོལ་བ་མི་ཐེབ་པ་འདྲ་སྙམ་པ་རྗེ་དབོན་ཉིད་ཀྱི་ཐུགས་ལ་ཤར། ཡང་ལན་གཅིག་རྗེ་དབོན་དཀོན་མཆོག་དཔལ་ལྡན་ལ་སྤྱན་ཆེར་ཏེ་གཟིགས་ནས། དང་པོ་ང་ལོ་བཅུ་གསུམ་ལ་ཆོས་སྒོར་ཞུགས། ཉི་ཤུ་རྩ་ལྔ་ལ་འཆད་ཉན་བྱས། སུམ་ཅུ་རྩ་བདུན་ལ་ཨེ་ཝཾ་གྱི་གདན་ས་བྱས། བཞི་བཅུ་རྩ་དགུ་ལ་བདག་ཆེན་སྐུ་མཆེད་གཉིས་ཀྱི་བླ་མ་བྱས། རང་ལོའི་འཕར་བ་ཡིན་ཏེ། ད་ལོ་ཅུང་ཟད་དོག་པ་འདྲ། ལར་ཁྲི་ཐོག་ཏུ་སླེབ་ནས་ལོ་གསུམ་ཙམ་ཕྱི་ནང་ཀུན་ནས་ཟག་བསོག་བྱེད་མི་མང་རབ་བྱུང་སྟེ། རང་གི་བྱེད་རྒྱུ་ཆོས་འཆད་པའི་ཁུར་མ་གཏོགས་མེད་སྙམ་པ་བྱས། གང་ལ་ཡང་འཇུག་རྟོགས་མ་བྱས་པས། ཕྱིས་སུ་གྲྭ་རིགས། སྡེ་དཔོན་སོགས་སུས་ཀྱང་ཚད་མར་འཛིན། དེ་བླ་མའི་བཀའ་དྲིན་ཡིན་པར་གོ ད་བླ་བྲང་གི་ལྷོ་སྐྱ་སྤོ་བ་དང་། ཞིག་གསོས་འདྲ་མ་ཐུབ། ཚ་ཁང་འདི་རྣམས་ལ་བཅོས་མ་ཐུབ། བདག་ཆེན་སྐུ་མཆེད་གཉིས་འདི་བས་ཐུགས་མཐུན་ཙམ་བྱུང་ན་བསམ་པ་ཡོད། འདི་ཙམ་སེམས་འཕྲང་བ་འདུག གཞན་གདན་ས་བྱས་ནས་ལོ་ཉི་ཤུ་རྩ་བཞི་སོང་སྟེ། དུས་ཆོས་གསུམ་མ་ཆག་པ་བྱས། བླ་མ་གོང་མའི་དུས་ཇ་དཀར་མེ་རྣམས་ཀྱང་ཡར་ལྡན་དུ་སྤར། དུས་ཕྱིས་དག་ལྗོན་སྤྱི་གསུམ་དང་། གཏོར་མ་བརྒྱ་རྩ་ཚོང་ཨེ་བྱེད་ཟེར་བའི་དུས་སུ། ངས་སྤྱི་དོན། སྒོས་དོན། བསྡུས་དོན་ཙམ་བཤད་ཉན་བྱས། ས་སྐྱ་པའི་བསྟན་པ་མ་ཉམས་ཙམ་བྱུང་། ངའི་བརྩམས་ཆོས་རྣམས་བལྟ་རྟོག་གྱིས། བརྒལ་ལན་ངེས་དོན། ཐ་སྙད་སོགས་གང་ལ་ཡང་ཐོགས་པ་མི་ཡོངས་གསུངས་པའི་ཞལ་ལྟ་འདས་མ་འོངས་དུ་མ་གནང་། ཉི་མ་གུང་ལ་ཉེ་ཙམ་ན་འཇིགས་བྱེད་ཀྱི་གཏོར་བཟློག་གཅིག་དགེ་འདུན་བཅུ་ལྷག་ཙམ་གྱིས་མཛད་ཀྱི་ཡོད་ཚེ། དུང་ཆེན་འབུད་པའི་སྐད་གཅིག་འདུག་གསུངས། དྲུག་ཅུ་པའི་ལགས་ཞུས་པས། རིམ་གྲོ་འདྲ་གྱིས་དང་། ད་ལན་དཀར་ཕྱོགས་དང་ནག་ཕྱོགས་གཉིས་སུ་ཐོབ་ཞིག་འདུག་སྟེ། ནག་ཕྱོགས་ཀྱིས་ཐོབ་པ་འདྲ་གསུང་། དེ་ནས་ཉེར་གཅིག་གི་ཉི་མ་གུང་ཡོལ་ཙམ་ལ་རྗེ་དབོན་སོགས་སྐུ་འཁོར་ཉུང་ཤས་ཞབས་དྲུང་ན་ཡོད་ཚེ། མཆོད་གཡོག་པས་ཐུགས་དམ་གཏོར་འབུལ་མཛད་ལགས་སམ་ཞུས་པ་ན། ད་ལྟ་ཁམས་དང་བ་རང་མི་འདུག ཅུང་ཟད་གཅིག་ནས་ཐུགས་དམ་དང་གཏོར་འབུལ་རྣམས་ཚ་ཚ་གདབ་གདབ་བྱེད་པའི་དུས་གཅིག་ཡོང་གསུངས། དབོན་ཆེན་གྱི་ཐུགས་ལ་ད་རང་གསོལ་བ་མི་ཐེབ་པ་འདྲ་དགོངས། གསེར་སྐུ་ལྷ་ཁང་ནས་ཐུགས་སྲས་དཀོན་མཆོག་རྒྱལ་མཚན་པ་སྤྱན་དྲངས། དུམ་ཅིག་ནས་སྐུ་འཁྲུས་ཅུང་ཟད་བྱུང་བའི་རྣམ་སྣང་དང་གསོལ་ཞོ་བསྲེས་ནས་རྗེ་ཉིད་ཀྱིས་གསོལ། རྗེ་དབེན་སོགས་སྐུ་འཁོར་བ་རྣམས་ལའང་ཅུང་ཟད་རེ་གནང་། ལྷག་མ་སེར་སྐུ་ནས་ལ་གནང་། དབང་བསྐུར་བ་ཐོབ་པའི་སློབ་དཔོན་གྱི་དྲི་ཆེན་དྲི་ཆུ་ལ་གཙང་ཙོག་མེད་པར་བཟའ་ནུས་ན་དངོས་གྲུབ་སྣ་རེ་ཡོང་གསུངས། སོ་སོ་སྐྱེ་བོས་བླ་མའི་རྣལ་འབྱོར་བསྒོམ་པ་འདི་སྣང་ལ་རང་བཞིན་མེད་པ་ཡི་དམ་དང་དབྱེར་མེད་དུ་མི་མཐོང་བ། ཤ་རུས་ཀྱི་གདོས་བཅས་འདི་ཀ་མཐོང་ངམ་གསུངས། སྐུ་གཤེད་ཆུང་བས་དབུ་ཚུགས་མི་ཐུབ་སྙམ་བྱེད་པ་ལ། དབོན་ཆེན་གྱི་དབུ་ལམ་ནས་བཏེག་པས། ཅུང་ཟད་མི་གསལ་བའི་ཚུལ་གྱིས། འདི་ན་གོ་བོ་རབ་འབྱམས་པ་ཞེས་ཐང་གཉིས་ཙམ་གསུངས་པ། རྗེ་དབོན་གྱིས་གསལ་པོ་གོ་བ་རང་མ་བྱུང་བས། བདེ་བ་ཅན་ལགས་སམ་ཞུས་པས། འོ་འོ་བདེ་བ་ཅན་ཡིན། འདི་ན་གོ་བོ་རབ་འབྱམས་པ་བཞུགས་གསུངས། ལན་གཅིག་སྤྱན་བར་སྣང་ལ་ཧད་ཀྱིས་གཟིགས་ནས། འོ་ང་ལ་ཨ་མ་ར་ཐེབ་བྱུང་། འཆི་བ་མེད། གཞན་ལ་མ་ཟེར་ཡིད་མི་ཆེས་གསུངས། སྐུ་འཁོར་གཞན་རྣམས་ནི་བཀའ་དྲིན་ཆེ་ལགས་ཟེར་གྱིན་འདུག དབོན་ཆེན་གྱི་ཐུགས་ལ་ངེས་དོན་དུ་སྐྱེ་འཆི་སྤངས་པ་ཡིན་ཞེས་གསུངས་བར་གོ དེ་ནས་གཏོར་མ་ལ་ཆབ་ཐོངས་གསུངས། ཐུགས་དམ་རྣམས་ཚང་མ་མཛད། གཞན་ཡང་བདེ་མཆོག་གི་སྔགས། ཚེ་གཟུངས། ཨ་མ་ར་ཎི། མ་ཎི་སོགས་སྔགས་མང་དུ་གསུངས། གཏོར་འབུལ་རྣམས་སྐད་ཅིག་གི་བསྐྱེད་ཅིང་འབུལ་བར་མཛད། འོ་ངའི་རུས་པ་འདི་མེས་བཞུ། ཚ་ཚ་བཏབ་ནས་སྟོད་སྨད་ཀུན་ལ་བསྐུར། ཡིད་བཞིན་གྱི་ནོར་བུ་ལག་ཏུ་བྱུང་བ་ལྟ་བུའི་དགའ་ཚོར་བྱེད་པའི་དུས་ཡོང་ཞིང་། སྡེ་སྲིད་སོ་སོར་དུས་འཁྲུགས་ཀྱི་དབང་གི་ཆིངས་འཇགས་འདི་རྣམས་བརྟན་པར་ཡོང་བའི་སྙན་འབུལ་ནན་ཆགས་ཕུལ། དེས་བསམ་པ་རྫོགས་གསུངས། རྗེ་དབོན་ལ་ཐར་པ་རྩེ་པ་ཨ་འབྱོན་ལྟོས་གསུངས། ཡང་ཡང་གཟིགས་སུ་ཕེབས་པས་མ་བྱུང་། ཉི་མ་བཞུད་ནས་ཡང་དབོན་ཆེན་ལ་ལྟོས་ཤོག་གསུངས། གཟིགས་པས་ཕེབས་མ་བྱུང་། རྗེ་དབོན་གྱིས་སྐུ་དྲུང་དུ་བྱོན་ནས་ད་བར་ཕེབས་མ་བྱུང་ཞུས་པས། ཉི་མ་ག་ཙམ་འདུག་གསུངས། ཉི་མ་བཞུད་འདུག་ཞུ་མ་ནུས་པ་ནས། ཉི་མ་ཅུང་ཟད་ཅིག་འདུག་ཞུས་ལས། བུ་ཚས་བརྫུན་བྱས། ཉི་མ་བཞུད་ནས་མེད། ད་རང་མི་འབྱོན་པ་ཨེ་ཡིན་གསུངས། ང་ལ་བདེ་སྡུག་ཅི་བྱུང་ཡང་རྗེ་བཙུན་རིན་པོ་ཆེ་དང་། རྒྱལ་སྲས་རིན་པོ་ཆེའི་བཀའ་དྲིན་དང་སྔོན་ལས་སུ་གོ་གསུངས། དེ་ནས་དག་པའི་གཟིགས་སྣང་གི་དུས་འདའ་ཞིང་། ཐུགས་དམ་གྱི་རིམ་པ་ཐམས་ཅད་རྫོགས་པར་མཛད་དེ། མདའ་ཁ་མ་ཟབ་མོའི་ངང་ནས་ཉེར་གཅིག་གི་མཚན་སུམ་གཉིས་ཙམ་སོང་བའི་དུས་སུ་སྐུ་གཤེགས་པའི་ཚུལ་བསྟན་པར་འགྱུར་ཏེ། དེའང་གཞི་སེམས་དཔའི་སྐྱིལ་ཀྲུང་ལ་ཕྱག་གཉིས་མཉམ་གཞག་ལ་སྐུ་རྒྱབ་དབུ་སྙེལ་ལ་ཅུང་ཟད་བསྟེན་པའི་རྣམ་པར་བཞུགས་སོ། །དེ་ནས་བཟུང་སྟེ་དྲི་བཟང་དང་། རོལ་མོའི་སྒྲ་དང་མེ་ཏོག་འབབ་པ་ལ་སོགས་པ་ཀུན་གྱིས་མཐོང་ཞིང་ཐོས་པ་བྱུང་ཞིང་། ཉི་ཟླ་ཡང་འོད་ཉམས་པར་གྱུར་ཏོ། །དེ་ནས་ཉེར་གསུམ་གྱི་ཉིན་ཐུགས་དམ་གྲོལ་ཏེ་དབུའི་གཙུག་ནས་བྱང་སེམས་དཀར་པོ་ནས་འབྲུ་ཙམ་ཞིག་བྱོན། དེ་ཉིན་སྐུ་གདུང་རིན་པ་ཆེའི་གདུང་སྒྲོམ་དུ་སྤྱན་འདྲེན་ཞུས་ནས་གོས་དར་བསམ་གྱིས་མི་ཁྱབ་པ་ན་བཟའི་ཚུལ་དུ་གཡོགས་ཏེ། མཆོད་སྤྲིན་རྒྱ་མཚོའི་དབུས་སུ་གཟིམ་ཆུང་དུ་བཞུགས་སུ་གསོལ་ལོ། །དེ་ནས་ཉེར་ལྔའི་སྔ་ཇ་མ་གྲོལ་བར་སྐུ་གཤེགས་པ་གསང་སྟེ་སྐུ་རིམ་འབའ་ཞིག་བསྒྲུབ། དེ་ཉིན་ཚ་རྟིང་མ་ལ་བླ་བྲང་ཐར་པ་རྩེ་ནས་མང་ཇ་གདན་བཞེས་བཟང་པོ་དང་བཅས་པ་གནང་བའི་སྟེང་དུ། རྗེ་བཙུན་སངས་རྒྱས་སེངྒེ་པའི་དྲུང་ཕེབས་ཏེ་བཀའ་ཆེམས་རྣམས་བསྐྱོར་བ་མཛད་པས། དགེ་འདུན་ཚོགས་པ་ཐམས་ཅད་གདུང་ཤུགས་དྲག་པོའི་སྒོ་ནས་སྤྱན་ཆབ་ཀྱིས་འདུ་ཁང་གང་བ་ལྟ་བུ་མཛད། དེ་རྟིང་རྗེ་བཙུན་སངས་རྒྱས་སེང་གེ་བ་འོ་རྒྱལ་བ་ཅུང་ཟད་སངས་པ་ན། བླ་བྲང་ལ་བསྐོར་བ་མང་དུ་གྱིས་ལ་གདུང་མཇལ་ལ་བྱོན་གསུངས་པ་སོགས་ཀྱི་བཀའ་ལུང་མང་དུ་གནང་རྗེས། མཆོད་ཚོགས་དཔག་ཏུ་མེད་པ་བཤམས་ནས་བླ་མ་མཆོད་ཆོག་ཡན་ལག་བདུན་པ་སོགས་འདུན་པ་རྩེ་གཅིག་པའི་སྒོ་ནས་གསོལ་བ་བཏབ་རྗེས་ཚོགས་པ་རྣམས་ཀྱི་གདུང་མཇལ་ལ་བྱོན། དེ་ཉིན་ན་བཟའ་འབུལ་བ་ལ་དགེ་འདུན་སྐྱེ་བོའི་ཚོགས་དང་བཅས་པ་སྟོང་ཕྲག་ཙམ་ལ། ནས་ཁལ་གཉིས་རེ་བླ་བྲང་ནས་གནང་། སྐུ་གདུང་རིན་པོ་ཆེའི་དྲུང་དུ་ཐུགས་སྲས་དཀོན་མཆོག་རྒྱལ་མཚན་པ་དཔོན་སློབ་བདུན་ཕྲག་རེའི་དགེས་པ་རྡོ་རྗེའི་བསྒྲུབ་མཆོད་སྔ་ཆོག་དགོང་ཆོག་དང་གསོལ་འདེབས་གདུང་བཞུ་མ་གྲུབ་ཀྱི་བར་དུ་ཕུལ། གཟིམ་ཁང་གཡབ་ཆེན་དུ་བླ་མ་རིན་པོ་ཆེ་ལུང་རིགས་རྒྱ་མཚོ་དང་། རྗེ་ཤར་ཁང་ནས་གཉིས་ཀྱི་གཙོས་པའི་དགེ་འདུན་ལྔ་བཅུ་ཙམ་རེའི་དགེས་པ་རྡོ་རྗེའི་བསྒྲུབ་མཆོད་སྔ་ཆོག་དགོང་ཆོག་ཉེར་ལྔ་ནས་ཟླ་བ་ཕྱི་མའི་ཚེས་བཅོ་བརྒྱད་ཀྱི་བར་དུ་ཕུལ་ཏེ། གསོལ་འདེབས་པ་རྣམས་ལ་བསྙེན་བཀུར་ཕུན་སུམ་ཚོགས་པ་གནང་སྦྱིན་དང་བཅས་པ་བསྒྲུབ། དེ་ནས་ཕྱོགས་ཀྱི་དགོན་པ་ཆེ་ཕྲ་ཕར་ཆེར་དུ་མང་ཇ་འགྱེད་བཅས་སྟོབས་ཆེ་བ་དང་། ཚེས་བཅུ་ནས་གསོལ་འདེབས་ཆེན་མོ་བཙུགས་ཏེ་དགེ་འདུན་སྟོང་ཕྲག་དུ་མ་དང་། རྟོགས་ལྡན་ཕོ་མོ་ལྔ་བརྒྱ་ཙམ་ལ་མང་ཇ་སྙེད་བཀུར་འབུལ་ནོད་བློའི་ར་བ་ལས་འདས་པ་དག་བསྒྲུབ་ཅིང་། གཞན་ཡང་ལོ་དུས་ཟླ་དུས་ཀྱི་དུས་མཆོད། ཕྱི་རྟེན་ནང་རྟེན་བཞེངས་པ་སོགས་ཆོས་རྗེ་གདན་ས་པ་དང་། རྗེ་དབོན་རྣམ་པ་གཉིས་དང་བཅས་པའི་དོ་དམ་རྐང་ལེན་མཛད་ནས་ཕུལ་དུ་ཕྱིན་པ་བསྒྲུབ་པར་མཛད་དོ། །སྐུ་གདུང་རིན་པོ་ཆེ་རྒྱལ་ཟླ་བའི་ཉེར་གཅིག་ལ་བཞུ་ལ་ཕུལ་བའི་ཚེ་དུད་སྤྲིན་ཐམས་ཅད་རྡོ་རྗེ་དང་རལ་དྲི་དང་། མཆོད་སྤྲིན་གྱི་རྣམ་པ་དཔག་ཏུ་མེད་པར་གྱུར་ནས་ནམ་མཁའི་ལྟོས་ཁྱབ་པ་བྱུང་ཞིང་། གདུང་རིང་བསྲེལ་འབྲེལ་དཔག་ཏུ་མེད་པ་བྱུང་བ་རྣམས་རྟེན་སོ་སོའི་ནང་དུ་བཞུགས་སུ་གསོལ། གདུང་རུས་ལྷག་མ་རྣམས་ལ་གདུང་ཚ་ཆེ་ཆུང་ཁྲི་ཁྲག་དུ་མ་བཏག་ནས་གསེར་གྱི་ན་བཟའ་ཅན་དུ་བྱས་ཏེ། དེར་བཞུགས་ཀྱི་དགེ་འདུན་རྣམས་ལ་གདུང་ཐལ་ཚོན་པ་རེ། བཞུ་རིལ་བུ། ན་བཟའི་དུམ་བུ། གདུང་ཚ་རེ་དང་བཅས་འགྱེད་པར་མཛད་ཅིང་། དད་ལྡན་གྱི་སློབ་མ་རྣམས་ལ་ཕྱོགས་སུ་ཡང་བསྐུར་བ་གནང་། གདུང་ཚ་ལྷག་མ་རྣམས་རྟེན་སོ་སོའི་ནང་དུ་བཞུགས་སུ་གསོལ། བཅུ་པ་མཛད་པ་འཕྲིན་ལས་ཀྱི་འཁོར་ལོ་རྒྱུན་མི་འཆད་པའི་ཚུལ་ནི། ཀུན་གྱི་སྐྱབས་གནས་དམ་པ་དེ་ཉིད་ཞི་བར་གཤེགས་ཀྱང་། ཉིད་ཀྱི་སློབ་མ་རྣམས། ཡང་སློབ་དང་། ཉིང་སློབ་སོགས་ཀྱི་དམ་པ་དེ་ཉིད་ཀྱི་འཕྲིན་ལས་སངས་རྒྱས་ཀྱི་བསྟན་པ་གནས་ཀྱི་བར་དུ་ཆུ་བོ་ཆེན་པོའི་རྒྱུན་ལྟར་སྤེལ་ཏེ་མཛད་པ་འཕྲིན་ལས་ཀྱི་འཁོར་ལོ་རྒྱུན་མི་འཆད་པ་འབྱུང་བ་འདི་ནི་རྨད་དུ་བྱུང་བའི་རྟེན་འབྲེལ་གྱི་སྒོ་བླ་ན་མེད་པར་ཤེས་པར་བྱའོ། །དེ་ལྟར་རྡོ་རྗེ་འཆང་དངོས་ཨེ་ཝཾ་པ། །ཐམས་ཅད་མཁྱེན་པ་དཀོན་མཆོག་ལྷུན་གྲུབ་ཀྱི། །རྣམ་ཐར་མདོ་ཙམ་བཤད་པའི་དགེ་བ་ཡིས། །བདག་ཅག་དཔོན་སློབ་སྒྲིབ་ཀུན་བྱང་གྱུར་ཅིག །དེ་ལ་བརྟེན་ནས་དུས་འདིར་ཚེ་རིང་ཞིང་། །ལྔ་ཕུང་བྲོ་ནད་དང་བྲལ་དབང་པོ་གསལ། །བསྟན་པ་འཛིན་པའི་རིགས་བརྒྱུད་མྱུར་འབྱུང་ཞིང་། །དེ་རྒྱུན་བསྐལ་པར་རྒྱུན་མི་འཆད་པར་ཤོག །བདག་དང་གདུལ་བྱར་བཅས་པའི་འགྲོ་བ་རྣམས། །ནམ་ཞིག་ཚེ་འདིའི་སྣང་བ་ནུབ་མ་ཐག །ཀུན་ཀྱང་ལྷན་ཅིག་བདེ་བ་ཅན་སྐྱེས་ནས། །སླར་ཡང་སྤྲུལ་པས་བསྟན་པ་རྒྱས་བྱེད་ཤོག །ཅེས་མཁས་པའི་དབང་པོ་རྗེ་དཀོན་མཆོག་ལྷུན་གྲུབ་ཀྱི་རྣམ་པར་ཐར་པ་མདོ་ཙམ་བཤད་པ་འདི་ཡང་། ས་སྐྱ་པ་ཤཱཀྱའི་དགེ་བསྙེན་ཐེག་པ་མཆོག་གི་རྣལ་འབྱོར་པ་སྔགས་འཆང་ངག་དབང་ཀུན་དགའ་བསོད་ནམས་གྲགས་པ་རྒྱན་དཔལ་བཟང་པོས་རྗེ་ཉིད་ཀྱི་རྣམ་ཐར་མཐོང་བའི་ཚེ། ངོ་མཚར་བའི་མཛད་པ་རྣམས་དང་། མཁས་པའི་དབང་པོ་དེ་ཉིད་ཀྱི་གསུང་རབ་མཐའ་དག་ལ་ཐོས་བསམ་བྱས་པས། དང་འདོད་ཀྱི་དད་པ་དབང་མེད་དུ་སྐྱེས་པའི་རྐྱེན་བྱས། རྗེ་ཉིད་ཀྱི་དངོས་སློབ་ཆོས་རྗེ་བློ་གྲོས་རྒྱལ་མཚན་པས་མཛད་པའི་རྣམ་ཐར་ཆེན་མོ་ནས་བཏུས་ཏེ། རང་ལོ་ཞེ་གཅིག་ལོན་པ་མེ་མོ་གླང་གི་ལོ་དཔལ་ས་སྐྱར་གསུང་ངག་ཚར་བདུན་པ་བཤད་དུས་ཐ་སྐར་གྱི་ཟླ་བའི་ཚེས་ཉེར་གཅིག རྗེ་བཙུན་དཀོན་མཆོག་ལྷུན་གྲུབ་དེ་ཉིད་ཟབ་མོ་ཆོས་དབྱིངས་སུ་མཉམ་པར་བཞག་པའི་དུས་དྲན་གྱི་མཆོད་པ་འབུལ་བའི་ཉིན་བཞི་ཐོག་བླ་བྲང་གི་ཡང་སྟེང་བཀྲ་ཤིས་བརྩེགས་སུ་སྦྱར་བའི་ཡི་གེ་པ་ནི་གསོ་བ་རིག་པ་དང་ཡི་གེའི་འདུ་བྱེད་ལ་མཁས་པའི་ཕུལ་དུ་ཕྱིན་པ་གདོང་དགའ་པ་བསམ་པ་དོན་ཆེན་གྱིས་བགྱིས་སོ། །འདིས་བདག་ཅན་དཔོན་སློབ་རྣམས་ཀྱི་འདི་ཕྱིའི་དོན་ཐམས་ཅད་ཡིད་བཞིན་དུ་འགྲུབ་པའི་རྒྱུར་གྱུར་ཅིག།  །།</w:t>
      </w:r>
      <w:r w:rsidRPr="0043321D">
        <w:rPr>
          <w:rFonts w:ascii="Monlam Uni OuChan2" w:hAnsi="Monlam Uni OuChan2" w:cs="Monlam Uni OuChan2"/>
          <w:sz w:val="24"/>
          <w:szCs w:val="33"/>
          <w:lang w:eastAsia="zh-CN"/>
        </w:rPr>
        <w:t>སརྦ་མངྒ་ལཾ།།  །།གཅིག་ཞུས།།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43321D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6" w:rsidRDefault="00850756" w:rsidP="00804ED0">
      <w:pPr>
        <w:spacing w:after="0" w:line="240" w:lineRule="auto"/>
      </w:pPr>
      <w:r>
        <w:separator/>
      </w:r>
    </w:p>
  </w:endnote>
  <w:endnote w:type="continuationSeparator" w:id="0">
    <w:p w:rsidR="00850756" w:rsidRDefault="0085075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3321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43321D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3321D">
      <w:rPr>
        <w:rFonts w:ascii="Monlam Uni OuChan2" w:hAnsi="Monlam Uni OuChan2" w:cs="Monlam Uni OuChan2"/>
        <w:color w:val="404040"/>
        <w:lang w:bidi="bo-CN"/>
      </w:rPr>
      <w:t>རྗེ་བཙུན་མཁས་པའི་དབང་པོ་དཀོན་མཆོག་ལྷུན་གྲུབ་ཀྱི་རྣམ་པར་ཐར་པ།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</w:t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A1C6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6" w:rsidRDefault="00850756" w:rsidP="00804ED0">
      <w:pPr>
        <w:spacing w:after="0" w:line="240" w:lineRule="auto"/>
      </w:pPr>
      <w:r>
        <w:separator/>
      </w:r>
    </w:p>
  </w:footnote>
  <w:footnote w:type="continuationSeparator" w:id="0">
    <w:p w:rsidR="00850756" w:rsidRDefault="0085075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3321D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50756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A1C6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AF9A-D31E-42CA-B98C-8547B7B8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7913</Words>
  <Characters>45109</Characters>
  <Application>Microsoft Office Word</Application>
  <DocSecurity>4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