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5A447F" w:rsidRDefault="005A447F" w:rsidP="005A447F">
      <w:pPr>
        <w:jc w:val="both"/>
        <w:rPr>
          <w:rFonts w:ascii="Monlam Uni OuChan2" w:hAnsi="Monlam Uni OuChan2" w:cs="Monlam Uni OuChan2"/>
          <w:sz w:val="16"/>
        </w:rPr>
      </w:pPr>
      <w:bookmarkStart w:id="0" w:name="_GoBack"/>
      <w:bookmarkEnd w:id="0"/>
      <w:r w:rsidRPr="005A447F">
        <w:rPr>
          <w:rFonts w:ascii="Monlam Uni OuChan2" w:hAnsi="Monlam Uni OuChan2" w:cs="Monlam Uni OuChan2"/>
          <w:sz w:val="36"/>
          <w:szCs w:val="48"/>
          <w:lang w:eastAsia="zh-CN"/>
        </w:rPr>
        <w:t>༄༅། །ལེགས་བཤད་དཔྱོད་ལྡན་ཡིད་འཕྲོག་ཅེས་བྱ་བ་བཞུགས།། བུདྡྷ་རཏྣ་ནིརྨྨ་ཎ། སངས་རྒྱས་རྒྱལ་མཚན་ལ་ཕྱག་འཚལ་ལོ། །འདིར་སྨྲས་པ། སྟོན་པ་འདས་ནས་མི་ལོ་སུམ་སྟོང་དང་། །དྲུག་ཏུ་སླེབས་པ་ཆུ་མོ་གླང་གི་ལོ། །དཀོན་མཆོག་རྒྱལ་པོ་བཞི་བཅུ་བཞེས་པའི་ཚེ། །གདན་ས་ཆེན་པོ་དཔལ་ལྡན་ས་སྐྱ་བཏབ། །བཏབ་ནས་མེ་ཕོ་འབྲུག་ལོ་འདི་ཡན་ལ། །བརྒྱ་ཕྲག་ལྔ་དང་བཞི་བཅུ་རྩ་ལྔ་ལོན། །འགྲོ་མགོན་གཤེགས་ནས་སུམ་སྟོང་བཞི་བརྒྱ་དང་། །ཉག་གཅིག་སླེབས་པ་ས་ཕོ་འབྲུག་ལོ་ལ། །ས་སྐྱའི་ལྷ་ཁང་ཆེན་མོར་གྲགས་འདི་བྱོན། །དེ་ཚེ་ཆོས་རྒྱལ་འཕགས་པ་སོ་བཞི་བཞེས། །དེ་ནས་སུམ་བརྒྱ་བཞི་བཅུ་རྩ་དགུ་ལོན། །འདས་པའི་ལོ་ནས་སུམ་སྟོང་ལྔ་བརྒྱ་དང་། །དྲུག་བཅུ་རྩ་གཉིས་ས་མོ་བྱ་ཡི་ལོ། །ངོར་ཆེན་ཀུན་བཟང་ཞེ་བརྒྱད་བཞེས་པའི་ཚེ། །ཆོས་གྲྭ་ཆེན་པོ་ཨེ་ཝྃ་ཆོས་ལྡན་བཏབ། །དེ་ནས་བརྒྱ་དང་བརྒྱད་བཅུ་རྩ་བརྒྱད་ལོན། །རྒྱལ་བ་འདས་ནས་སུམ་སྟོང་ལྔ་བརྒྱ་དང་། །དྲུག་བཅུ་རྩ་དགུར་སླེབས་པའི་མེ་འབྲུག་ལ། །ན་ལེནྡྲ་བྱོན་དེ་ཚེ་རོང་སྟོན་གྱི། །དགུང་ལོ་བཅུ་</w:t>
      </w:r>
      <w:r w:rsidRPr="005A447F">
        <w:rPr>
          <w:rFonts w:ascii="Monlam Uni OuChan2" w:hAnsi="Monlam Uni OuChan2" w:cs="Monlam Uni OuChan2"/>
          <w:sz w:val="36"/>
          <w:szCs w:val="48"/>
          <w:lang w:eastAsia="zh-CN"/>
        </w:rPr>
        <w:lastRenderedPageBreak/>
        <w:t>ཕྲག་བདུན་ཉིད་ལོན་ཞེས་གྲགས། །དེ་ནས་བརྒྱ་དང་བརྒྱད་ཅུ་རྩ་གཅིག་གོ །རྣམ་འདྲེན་གཤེགས་ནས་སུམ་སྟོང་ལྔ་བརྒྱ་དང་། །བརྒྱད་ཅུ་རྩ་གཉིས་ས་མོ་སྦྲུལ་གྱི་ལོ། །བྱམས་ཆེན་རབ་འབྱམས་སོ་དགུ་བཞེས་པའི་ཚེ། །འབྲས་ཡུལ་སྐྱིད་མོས་ཚལ་བྱོན་དེ་བྱོན་ནས། །བརྒྱ་ཕྲག་གཅིག་དང་དྲུག་བཅུ་རྩ་བརྒྱད་ལོན། །ཉག་མ་གཉིས་དང་སུམ་སྟོང་བརྒྱ་ཕྲག་དྲུག །སངས་རྒྱས་འདས་ནས་ལོན་པའི་ས་གླང་ལ། །གསེར་མདོག་ཅན་བཏབ་དེ་དུས་པཎྜི་ཏ། །ཤཱཀྱ་མཆོག་ལྡན་ཞེ་གཉིས་བཞེས་ཞེས་བཤད། །དེ་ནས་བརྒྱ་དང་བཞི་བཅུ་ཞེ་བརྒྱད་ལོན། །འགྲོ་བའི་བླ་མ་འདས་ནས་དྲུག་བརྒྱ་དང་། །སུམ་སྟོང་ཉག་དྲུག་ཆུ་མོ་སྦྲུལ་གྱི་ལོ། །ཀུན་མཁྱེན་བསོད་སེང་ཞེ་ལྔ་བཞེས་པའི་ཚེ། །ཐུབ་བསྟན་རྣམ་པར་རྒྱལ་བའི་ཆོས་གྲྭ་བྱོན། །བྱོན་ནས་བརྒྱ་དང་བཞི་བཅུ་རྩ་བཞི་ལོན། །ཆོས་ཀྱི་རྒྱལ་པོ་གཤེགས་ནས་ཉེར་གཉིས་དང་། །སུམ་སྟོང་དྲུག་བརྒྱ་ལོན་པའི་ས་བྱ་ལ། །གཉན་ཡོད་བྱ་གཤོང་ལེགས་བཏབ་དེ་དུས་སུ། །འབུམ་ཕྲག་གསུམ་པས་ལྔ་བཅུ་རྩ་བདུན་བཞེས། །དེ་ནས་བརྒྱ་དང་ཉི་ཤུ་རྩ་བརྒྱད་ལོན། །ཐུབ་བསྟན་བྱ་གཤོང་བཏབ་ནས་ཉག་མ་གསུམ། །འདས་ནས་བཞི་པ་བྱི་ལོ་ཡངས་ཅན་བཏབ། །ཟས་གཙང་སྲས་པོ་འདས་ནས་སུམ་སྟོང་དང་། །ལྔ་བརྒྱ་བཅུར་སླེབས་བུདྡྷ་ཤྲཱི་ཡིས། །ལྔ་བཅུ་རྩ་གཅིག་བཞེས་པའི་མེ་སྦྲུལ་ལ། །ག་ཡ་དྷ་རས་ལུང་བསྟན་ཞེ་དགོན་བྱོན། །དེ་ནས་བརྒྱ་དང་བཅུ་ཕྲག་དྲུག་ལོན་ནོ། །སྒྱུ་འཕྲུལ་སྲས་ཉིད་གཤེགས་ནས་སུམ་སྟོང་དང་། །བརྒྱ་ཕྲག་ལོན་པ་མེ་མོ་སྦྲུལ་ལོ་ལ། །གླིང་དགའ་བདེ་བ་ཅན་གྱི་དགོན་གནས་བྱོན། །དེ་ཚེ་སེམས་དཔའ་ཆེན་པོས་ལྔ་བཅུ་བཞེས། །དེ་ནས་བརྒྱ་དང་བཅུ་ཕྲག་བརྒྱད་ལོན་ཞིང་། །འདི་འཕྲོ་ཕྱིས་ནས་རིམ་བཞིན་འཆད་པར་སྤྲོ། །ཚུལ་འདིའང་སྔོན་བྱོན་མཁས་པ་ཡི། །ལེགས་བཤད་རྒྱ་མཚོ་ལ་བརྟེན་ནས། །བློ་གྲོས་རབ་གསལ་ས་སྐྱ་པ། །བཙུན་པ་ངག་དབང་ཀུན་བསོད་ཀྱིས། །རང་ལོ་བཅུ་ཕྲག་གཉིས་ལོན་ཚེ། །བྲིས་འདིས་དཔྱོད་ལྡན་ཀུན་དགེས་ཤོག །སརྦ་མངྒ་ལཾ།།  །། ༈ མཁན་ཆེན་ཨ་པད་རིན་པོ་ཆེའི་དགོངས་བཞེད་ལྟར་གུ་རུས་ཞབས་ཞུ་བགྱིས་པའོ།།</w:t>
      </w:r>
    </w:p>
    <w:sectPr w:rsidR="003F5FCC" w:rsidRPr="005A447F"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08" w:rsidRDefault="00BF3608" w:rsidP="00804ED0">
      <w:pPr>
        <w:spacing w:after="0" w:line="240" w:lineRule="auto"/>
      </w:pPr>
      <w:r>
        <w:separator/>
      </w:r>
    </w:p>
  </w:endnote>
  <w:endnote w:type="continuationSeparator" w:id="0">
    <w:p w:rsidR="00BF3608" w:rsidRDefault="00BF3608"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5A447F">
      <w:rPr>
        <w:rFonts w:ascii="Monlam Uni OuChan2" w:hAnsi="Monlam Uni OuChan2" w:cs="Monlam Uni OuChan2"/>
        <w:noProof/>
        <w:color w:val="404040"/>
        <w:sz w:val="28"/>
        <w:szCs w:val="28"/>
      </w:rPr>
      <w:t>2</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5A447F"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5A447F">
      <w:rPr>
        <w:rFonts w:ascii="Monlam Uni OuChan2" w:hAnsi="Monlam Uni OuChan2" w:cs="Monlam Uni OuChan2"/>
        <w:color w:val="404040"/>
        <w:lang w:bidi="bo-CN"/>
      </w:rPr>
      <w:t>ལེགས་བཤད་དཔྱོད་ལྡན་ཡིད་འཕྲོག</w:t>
    </w:r>
    <w:r w:rsidR="00CC7FBE" w:rsidRPr="00553666">
      <w:rPr>
        <w:rFonts w:ascii="Monlam Uni OuChan2" w:hAnsi="Monlam Uni OuChan2" w:cs="Monlam Uni OuChan2"/>
        <w:color w:val="404040"/>
        <w:sz w:val="28"/>
        <w:szCs w:val="28"/>
        <w:lang w:bidi="bo-CN"/>
      </w:rPr>
      <w:tab/>
    </w:r>
    <w:r w:rsidR="00553666">
      <w:rPr>
        <w:rFonts w:ascii="Monlam Uni OuChan2" w:hAnsi="Monlam Uni OuChan2" w:cs="Monlam Uni OuChan2"/>
        <w:color w:val="404040"/>
        <w:sz w:val="28"/>
        <w:szCs w:val="28"/>
        <w:lang w:bidi="bo-CN"/>
      </w:rPr>
      <w:t xml:space="preserve">  </w:t>
    </w:r>
    <w:r>
      <w:rPr>
        <w:rFonts w:ascii="Monlam Uni OuChan2" w:hAnsi="Monlam Uni OuChan2" w:cs="Monlam Uni OuChan2"/>
        <w:color w:val="404040"/>
        <w:sz w:val="28"/>
        <w:szCs w:val="28"/>
        <w:lang w:bidi="bo-CN"/>
      </w:rPr>
      <w:t xml:space="preserve">                                                                                                     </w:t>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5D485B">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08" w:rsidRDefault="00BF3608" w:rsidP="00804ED0">
      <w:pPr>
        <w:spacing w:after="0" w:line="240" w:lineRule="auto"/>
      </w:pPr>
      <w:r>
        <w:separator/>
      </w:r>
    </w:p>
  </w:footnote>
  <w:footnote w:type="continuationSeparator" w:id="0">
    <w:p w:rsidR="00BF3608" w:rsidRDefault="00BF3608"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C683E"/>
    <w:rsid w:val="003D5DF9"/>
    <w:rsid w:val="003F5FCC"/>
    <w:rsid w:val="0046169B"/>
    <w:rsid w:val="004F0261"/>
    <w:rsid w:val="00501F4A"/>
    <w:rsid w:val="00536AF7"/>
    <w:rsid w:val="00541E60"/>
    <w:rsid w:val="00553666"/>
    <w:rsid w:val="00565078"/>
    <w:rsid w:val="00571DC1"/>
    <w:rsid w:val="00582F6A"/>
    <w:rsid w:val="0058485C"/>
    <w:rsid w:val="005A447F"/>
    <w:rsid w:val="005D26F4"/>
    <w:rsid w:val="005D485B"/>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6B0A"/>
    <w:rsid w:val="00B22223"/>
    <w:rsid w:val="00BC7D4F"/>
    <w:rsid w:val="00BF3608"/>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88401-A385-4AED-A930-5640BE99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355</Words>
  <Characters>2025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2015-09-17T09:58:00Z</dcterms:created>
  <dcterms:modified xsi:type="dcterms:W3CDTF">2015-09-17T09:58:00Z</dcterms:modified>
</cp:coreProperties>
</file>