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E4724" w:rsidRDefault="009E4724" w:rsidP="009E472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9E4724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།དཔལ་ལྡན་ས་སྐྱ་པའི་གདུང་རབ་རིན་པོ་ཆེ་རྣམས་ལ་གསོལ་བ་འདེབས་པ་བསམ་པ་ལྷུན་གྲུབ་ཅེས་བྱ་བ་བཞུགས།། ན་མོ་མཉྫུ་གྷོ་ཥ་ཡ། དུས་གསུམ་རྒྱལ་བའི་མཁྱེན་བརྩེ་ནུས་གསུམ་རྣམས། །འགྲོ་བའི་དོན་དུ་རིགས་གསུམ་སྐུར་བསྟན་པའི། །རྣམ་སྤྲུལ་རྒྱུན་ཆད་མེད་པར་བྱོན་པའི་རྒྱུད། །ས་སྐྱའི་གདུང་རབ་རྣམས་ལ་གསོལ་བ་འདེབས། །སྤྱི་རིངས་གཡུ་རིངས་གཡུ་སེ་མ་བཟང་བདུན། །དཔའ་བོ་སྟག་དང་སྟག་པོ་འོད་ཅན་དང་། །གཡའ་སྤངས་སྐྱེས་གཅིག་འཁོན་བར་སྐྱེས་ཉིད་མཚན། །དཔལ་པོ་ཆེ་དང་ཁྲི་མཛེས་ལྷ་ལེགས་ཞབས། །ཚེ་ལྷ་དབང་ཕྱུག་ཀླུ་ཡི་དབང་པོ་དང་། །ཚེ་འཛིན་རྡོ་རྗེ་རིན་ཆེན་འབྲོ་ཚ་བདུན། །ཤེས་རབ་ཡོན་ཏན་ཡོན་ཏན་འབྱུང་གནས་ཞབས། །ཚུལ་ཁྲིམས་རྒྱལ་པོ་གཙུག་ཏོར་ཤེས་རབ་མཚན། །དགེ་སྐྱབས་དགེ་མཐོང་འཁོན་སྟོན་བལ་པོ་དང་། །ཤཱཀྱ་བློ་གྲོས་ཤེས་རབ་ཚུལ་ཁྲིམས་ཞབས། །དཀོན་མཆོག་རྒྱལ་པོ་ས་ཆེན་ཀུན་སྙིང་མཚན། །ཀུན་དགའ་འབར་དང་རྩེ་མོ་གྲགས་པའི་ཞབས། །དཔལ་ཆེན་འོད་པོ་ཆོས་རྗེ་ས་པཎ་དང་། །ཟང་ཚ་བསོད་རྒྱལ་དཔལ་ལྡན་འཕགས་པའི་</w:t>
      </w:r>
      <w:r w:rsidRPr="009E472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མཚན། །འགྲོ་མགོན་ཕྱག་ན་སློབ་དཔོན་རིན་རྒྱལ་བ། །སློབ་དཔོན་ཡེ་འབྱུང་དྷརྨཱ་པཱ་ལ་དང་། །རཏྣ་བྷ་དྲ་བདག་ཉིད་ཆེན་པོའི་ཞབས། །བསོད་ནམས་བཟང་པོ་རཏྣ་ཤྲཱི་དང་། །ཏི་ཤྲཱི་ཀུན་བློའི་བར་བྱོན་གདན་ས་ཆེས། །སྤྱི་ལ་དབང་རྒྱུར་གདུང་རབ་རིམ་བྱོན་དང་། །དེ་ནས་མཁས་བཙུན་ཆེན་པོ་ནམ་མཁའ་ལེགས། །ནམ་མཁའ་བཤེས་གཉེན་གུག་ཤྲཱི་ནམ་མཁའ་རྒྱལ། །ཏ་དབེན་ཀུན་རིན་བློ་གྲོས་རྒྱལ་མཚན་ཞབས། །གྲགས་པ་བློ་གྲོས་ཀུན་དགའ་བློ་གྲོས་མཚན། །ཀུན་དགའ་དབང་ཕྱུག་བར་དུ་རིམ་བྱོན་པའི། །བཞི་ཐོག་བླ་བྲང་སྐྱོངས་མཛད་གདུང་རབ་དང་། །དེ་ནས་ཏ་དབེན་ཀུན་དགའ་ཉི་མ་དང་། །འཇམ་དབྱངས་དོན་རྒྱལ་འགྲོ་མགོན་བསོད་ནམས་མཚན། །ཉི་མ་རྒྱལ་མཚན་བླ་ཆེན་ཀུན་རྒྱལ་བ། །འཇམ་དབྱངས་ནམ་རྒྱལ་མཐུ་སྟོབས་དབང་ཕྱུག་དང་། །རྒྱ་གར་ཤེར་བཟང་བློ་གྲོས་རྒྱལ་མཚན་ཞབས། །གྲགས་པ་རྒྱལ་མཚན་བར་དུ་ལེགས་བྱོན་པའི། །བླ་བྲང་རིན་ཆེན་སྒང་པའི་གདུང་རབ་དང་། །གཞན་ཡང་ཏི་ཤྲཱི་ཀུན་དགའ་ལེགས་པ་དང་། །ཏི་ཤྲཱི་ཀུན་རྒྱལ་སློབ་དཔོན་ཆོས་རྒྱལ་མཚན། །ཏ་དབེན་བློ་རྒྱལ་ཐེག་ཆེན་ཆོས་རྗེའི་ཞབས། །དྷརྨ་དྷྭ་ཛ་རྡོ་རྗེ་རིན་ཆེན་དང་། །བསོད་ནམས་བཀྲ་ཤིས་བདེ་ལེགས་བཀྲ་ཤིས་ཞབས། །བསོད་ནམས་རྒྱལ་མཚན་ཤཱཀྱ་སེངྒེ་དང་། །དོན་གྲུབ་རྒྱལ་མཚན་བསམ་གྲུབ་རྒྱལ་མཚན་ཞབས། །ཀུན་བཀྲས་ཀུན་རྒྱལ་ཀུན་དགའ་སྙིང་པོའི་མཚན། །རིན་ཆེན་རྒྱལ་མཚན་ཆོས་ཀྱི་རྒྱལ་མཚན་དང་། །ཀུན་དགའ་ལེགས་པའི་བར་དུ་བྱོན་པ་ཡི། །ལྷ་ཁང་བླ་བྲང་པ་ཡི་གདུང་རབ་དང་། །གཞན་ཡང་སློབ་དཔོན་ཆེན་པོ་ཉི་མ་དཔལ། །ཀུན་དགའ་ལེགས་རྒྱལ་བླ་ཆེན་བསོད་བློ་དང་། །དབང་གི་མཚན་གསོལ་གྲགས་པ་རྒྱལ་མཚན་ཞབས། །སློབ་དཔོན་ཀུན་ལེགས་རྣམ་སྲས་རྒྱལ་མཚན་དབང་། །འཇམ་དབྱངས་ཆོས་རྒྱལ་ཀུན་དགའ་བློ་གྲོས་དང་། །ནམ་མཁའ་ལེགས་པ་ནམ་མཁའ་རྒྱལ་མཚན་ཞབས། །ནམ་མཁའ་རིན་ཆེན་ནམ་མཁའ་བཀྲ་ཤིས་མཚན། །ཀུན་དགའ་བསོད་ནམས་ངག་གི་དབང་ཕྱུག་དང་། །འཇམ་དཔལ་གྲགས་པ་ཚེ་བརྟན་བཀྲ་ཤིས་ཞབས། །ཀུན་དགའ་བསམ་གྲུབ་ཀུན་དགའ་བདེ་ལེགས་དང་། །བསོད་ནམས་ལྷུན་གྲུབ་ཧོར་སོག་བསོད་རྒྱལ་བ། །འཇིག་རྟེན་རྒྱ་ཧོར་དེ་སྲས་རྣམ་པ་གསུམ། །ད་ལྟ་གཞུང་པའི་གདུང་བརྒྱུད་མཆེད་གཉིས་སྟེ། །རྩེ་གདོང་ཕྱོགས་སུ་ཆད་པའི་གདུང་རབ་དང་། །ཀུན་དགའ་བསམ་གྲུབ་གཅུང་པོ་ས་སྐྱ་པའི། །བསྟན་པའི་གསལ་བྱེད་ངག་དབང་ཀུན་རིན་དང་། །བསོད་ནམས་དབང་པོ་གྲགས་པ་བློ་གྲོས་མཚན། །མཐུ་སྟོབས་དབང་ཕྱུག་ཀུན་དགའ་དབང་རྒྱལ་དང་། །ངག་དབང་ཀུན་བསོད་བསོད་ནམས་དབང་ཕྱུག་ཞབས། །ཀུན་དགའ་བཀྲ་ཤིས་མཆེད་གསུམ་ལ་སོགས་པའི། །ད་ལྟ་བྱོན་དང་མ་འོང་སྲས་མཐའི་བར། །འབྱོན་པར་ངེས་པའི་དཔལ་ལྡན་ས་སྐྱ་པའི། །གདུང་རབ་རིམ་པར་བྱོན་པ་ཐམས་ཅད་ལ། །གསོལ་བ་འདེབས་སོ་བདག་རྒྱུད་བྱིན་གྱིས་རློབས། །དེ་ལྟར་རྩེ་གཅིག་གསོལ་བ་བཏབ་པའི་མཐུས། །བདག་གི་འདི་དང་ཕྱི་མའི་དོན་ཐམས་ཅད། །ཡིད་ལ་རེ་བ་ཇི་བཞིན་ལྷུན་གྲུབ་ཏེ། །བསྟན་པ་རིན་ཆེན་ཕྱོགས་བཅུར་རྒྱས་གྱུར་ཅིག །ཅེས་དཔལ་ལྡན་ས་སྐྱ་པའི་གདུང་རབ་རིན་པོ་ཆེ་རྣམས་ལ་གསོལ་བ་འདེབས་པ་བསམ་པ་ལྷུན་གྲུབ་ཅེས་བྱ་བ་འདི་ཡང་ཆོས་མེད་སྙོམས་ལས་མཁན་ཟ་ཉལ་འཆག་གི་རྣལ་འབྱོར་པ་སྔགས་འཆང་ངག་དབང་ཀུན་དགའ་བསོད་ནམས་ཀྱིས་ཕག་ལོ་ཟླ་བ་ལྔའི་དམར་ཆའི་ཚེས་ལ། དཔལ་ས་སྐྱའི་བཞི་ཐོག་བླ་བྲང་གི་འོད་གསལ་སྣང་བར་སྦྱར་བའི་ཡི་གེ་པ་ནི་དཔལ་ལྡན་ཀུན་དགའ་ཚེ་རིང་གིས་བགྱིས་སོ། །འདིས་ཀྱང་བསམ་པ་ཐམས་ཅད་ཡིད་བཞིན་དུ་འགྲུབ་པར་གྱུར་ཅིག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9E4724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A6" w:rsidRDefault="00FD4AA6" w:rsidP="00804ED0">
      <w:pPr>
        <w:spacing w:after="0" w:line="240" w:lineRule="auto"/>
      </w:pPr>
      <w:r>
        <w:separator/>
      </w:r>
    </w:p>
  </w:endnote>
  <w:endnote w:type="continuationSeparator" w:id="0">
    <w:p w:rsidR="00FD4AA6" w:rsidRDefault="00FD4AA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E472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9E4724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E4724">
      <w:rPr>
        <w:rFonts w:ascii="Monlam Uni OuChan2" w:hAnsi="Monlam Uni OuChan2" w:cs="Monlam Uni OuChan2"/>
        <w:color w:val="404040"/>
        <w:lang w:bidi="bo-CN"/>
      </w:rPr>
      <w:t>དཔལ་ལྡན་ས་སྐྱ་པའི་གདུང་རབས་རིན་པོ་ཆེ་རྣམས་ལ་གསོལ་བ་འདེབས་པ་བསམ་པ་ལྷུན་གྲུབ།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621C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A6" w:rsidRDefault="00FD4AA6" w:rsidP="00804ED0">
      <w:pPr>
        <w:spacing w:after="0" w:line="240" w:lineRule="auto"/>
      </w:pPr>
      <w:r>
        <w:separator/>
      </w:r>
    </w:p>
  </w:footnote>
  <w:footnote w:type="continuationSeparator" w:id="0">
    <w:p w:rsidR="00FD4AA6" w:rsidRDefault="00FD4AA6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4724"/>
    <w:rsid w:val="00A440AA"/>
    <w:rsid w:val="00A621C8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10E1-D426-4215-8EC2-373B25A4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2015-09-17T09:58:00Z</dcterms:created>
  <dcterms:modified xsi:type="dcterms:W3CDTF">2015-09-17T09:58:00Z</dcterms:modified>
</cp:coreProperties>
</file>