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A2220" w:rsidRDefault="00BA2220" w:rsidP="00BA222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A2220">
        <w:rPr>
          <w:rFonts w:ascii="Monlam Uni OuChan2" w:hAnsi="Monlam Uni OuChan2" w:cs="Monlam Uni OuChan2"/>
          <w:sz w:val="36"/>
          <w:szCs w:val="36"/>
          <w:lang w:eastAsia="zh-CN"/>
        </w:rPr>
        <w:t>༄༅། །མངའ་གསོལ་འདོད་དགུའི་དཔལ་སྟེར་ཞེས་བྱ་བ་བཞུགས་སོ།།</w:t>
      </w:r>
      <w:r w:rsidRPr="00BA2220">
        <w:rPr>
          <w:rFonts w:ascii="Monlam Uni OuChan2" w:hAnsi="Monlam Uni OuChan2" w:cs="Monlam Uni OuChan2"/>
          <w:sz w:val="44"/>
          <w:szCs w:val="54"/>
          <w:lang w:eastAsia="zh-CN"/>
        </w:rPr>
        <w:t xml:space="preserve"> </w:t>
      </w:r>
      <w:r w:rsidRPr="00BA2220">
        <w:rPr>
          <w:rFonts w:ascii="Monlam Uni OuChan2" w:hAnsi="Monlam Uni OuChan2" w:cs="Monlam Uni OuChan2"/>
          <w:sz w:val="24"/>
          <w:szCs w:val="33"/>
          <w:lang w:eastAsia="zh-CN"/>
        </w:rPr>
        <w:t xml:space="preserve">བླ་མ་དང་ལྷག་པའི་ལྷ་ལ་ཕྱག་འཚལ་ཞིང་སྐྱབས་སུ་མཆིའོ། །བྱིན་གྱིས་བརླབ་ཏུ་གསོལ། </w:t>
      </w:r>
      <w:r w:rsidRPr="00BA2220">
        <w:rPr>
          <w:rFonts w:ascii="Monlam Uni OuChan2" w:hAnsi="Monlam Uni OuChan2" w:cs="Monlam Uni OuChan2"/>
          <w:sz w:val="36"/>
          <w:szCs w:val="48"/>
          <w:lang w:eastAsia="zh-CN"/>
        </w:rPr>
        <w:t>ཧཱུྃ། རང་སྣང་སྐུ་གསུམ་རྒྱལ་བའི་དཔལ་བརྙེས་ཀྱང་། །གདུལ་བྱའི་སྣང་ངོར་དགེ་བའི་བཤེས་གཉེན་མཆོག །ཐ་མལ་ཚུལ་གྱིས་འགྲོ་བའི་དོན་མཛད་པ། །དཔལ་མགོན་བླ་མ་རྣམས་ལ་གསོལ་བ་འདེབས། །ཆོས་ཀྱི་སྐུ་ལས་གཡོ་བ་མེད་བཞིན་དུ། །ཞི་ཆགས་ཁྲོ་བོའི་རྣམ་རོལ་བསམ་ཡས་ཀྱིས། །སྣ་ཚོགས་གདུལ་བྱའི་རེ་བ་ཡོངས་སྐོང་བ། །ཡི་དམ་ལྷ་ཚོགས་རྣམས་ཀྱིས་བྱིན་གྱིས་རློབས། །ལྷ་དང་བཅས་པའི་འགྲོ་བ་ཡོངས་ཀྱི་སྐྱབས། །བསམ་གྱིས་མི་ཁྱབ་ཡོན་ཏན་ཚོགས་མངའ་ཞིང་། །མཚན་ཙམ་ཐོས་པས་ལས་སྒྲིབ་ཀུན་སྦྱོང་བ། །དཀོན་མཆོག་གསུམ་གྱིས་བཀྲ་ཤིས་དགེ་ལེགས་སྩོལ། །ཐུགས་ནི་ཞི་བའི་ངང་ལས་མ་གཡོས་ཀྱང་། །གདུག་ཅིང་གཏུམ་པའི་འགྲོ་བ་འདུལ་བའི་ཕྱིར། །རྣམ་འགྱུར་ཁྲག་འཐུང་སྲིན་པོའི་གཟུགས་འཛིན་པ། །དམ་ཅན་ཆོས་སྐྱོང་རྣམས་ལ་མངའ་གསོལ་ལོ། །འོག་མིན་གནས་ནས་རྒྱལ་བའི་ཡེ་ཤེས་ལས། །རྒྱལ་དང་མི་གཉིས་རྒྱལ་སྲས་ཁྲོ་</w:t>
      </w:r>
      <w:r w:rsidRPr="00BA2220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བོའི་སྐུར། །ཡོངས་ཤར་དཔལ་ལྡན་མཧཱ་ཀཱ་ལ་ནི། །བྱང་ཆུབ་བར་དུ་བདག་གིས་སྐྱབས་སུ་བསྟེན། །དབྱིངས་ཀྱི་དབང་ཕྱུག་ཡུམ་ཆེན་ལྷ་མོར་བཅས། །རྣལ་འབྱོར་བདག་གི་སྤྲོས་མཚན་ཀུན་ཞི་བའི། །ཆོས་ཉིད་རྟོགས་ནས་དམིགས་མེད་སྙིང་རྗེ་ཡིས། །འགྲོ་དོན་རྒྱུན་མི་འཆད་པའི་སྟོང་གྲོགས་མཛོད། །གང་གི་ཡེ་ཤེས་རོལ་པ་ལས་བྱུང་བ། །ལས་མགོན་ཡབ་ཡུམ་སྲས་དང་བཅས་རྣམས་ཀྱིས། །སྒྲུབ་པོ་བདག་གི་ཉམས་དང་རྟོགས་པ་ཡི། །ཡེ་ཤེས་སྣང་བ་འཕེལ་ཞིང་རྒྱས་པར་མཛོད། །གསང་བ་འདུས་པའི་བཀའ་ཡི་གཉེར་འཛིན་པ། །ཞིང་སྐྱོང་གདོང་བཞི་དབང་པོ་འཁོར་བཅས་ཀྱིས། །ཀླུ་སྒྲུབ་ལུགས་བཟང་བདེན་གཉིས་ཟུང་འཇུག་གནད། །ཚུལ་བཞིན་རྟོགས་ནས་བསྟན་ལ་ཕན་པར་མཛོད། །སྐུ་ཡི་མགོན་པོ་སྟག་ཞོན་འཁོར་བཅས་ཀྱིས། །རྡོ་རྗེ་སྙིང་པོ་བླ་མའི་བཀའ་བཞིན་དུ། །རྣལ་འབྱོར་བདག་གིས་བྱང་ཆུབ་སྒྲུབ་པ་ལ། །སྲུང་སྐྱོབ་སྦ་བའི་ཕྲིན་ལས་གཡེལ་མེད་མཛོད། །དུར་ཁྲོད་མཁའ་འགྲོའི་བདག་པོ་འཁོར་བཅས་ཀྱིས། །ཟག་བཅས་འཁྲུལ་པའི་སྡུག་བསྔལ་ཀུན་སངས་ནས། །ཟག་མེད་བདེ་བ་མཆོག་གི་ཏིང་འཛིན་ལ། །རྒྱུན་དུ་རོལ་པའི་དགའ་སྟོན་མྱོང་བར་མཛོད། །མ་རིག་ནོངས་པ་གང་མཆིས་བཤགས་བགྱིད་ན། །མ་གཅིག་རྡོ་རྗེ་རབ་བརྟན་འཁོར་བཅས་ཀྱིས། །མ་བཞིན་བྱམས་པའི་ཐུགས་ཀྱིས་སྐྱོང་བ་དང་། །མ་མོ་མཁའ་འགྲོའི་འཁུ་ལྡོག་ཞི་བར་མཛོད། །ཆོས་མཐུན་ཡོ་བྱད་འབྱོར་པས་ཕོངས་གྱུར་ན། །མི་ཟད་ནམ་མཁའ་མཛོད་ལ་དབང་འབྱོར་བའི། །ནོར་གྱི་དབང་ཕྱུག་རྣམ་མང་ཐོས་སྲས་ཀྱིས། །མཁོ་དགུས་འབྱོར་པའི་དགའ་སྟོན་བདག་ལ་སྩོལ། །དྲེགས་པའི་སྡེ་དཔོན་ལི་བྱིན་ཧ་ར་དང་། །གནོད་སྦྱིན་ཆེན་པོ་བཀའ་བློན་དང་བཅས་པས། །མཉམ་ཉིད་ལྟ་བའི་ངང་ལས་མ་གཡོས་པར། །རིག་རྩལ་སྲུང་མར་ཤེས་པའི་དངོས་གྲུབ་སྩོལ། །བརྒྱུད་པའི་བླ་མ་སངས་རྒྱས་དངོས་འདྲ་བས། །བསྟེན་ཅིང་བཀའ་བསྒོ་མཛད་པའི་སྲུང་མ་རྣམས། །རྣལ་འབྱོར་ངས་ཀྱང་གུས་པས་བསྟེན་ལགས་ན། །ཉིན་མཚན་སྲུང་སྐྱོབ་མཛད་པར་མངའ་གསོལ་ལོ། །གཉིས་མེད་ངང་ལས་ནམ་ཡང་མི་གཡོ་ཞིང་། །གཉིས་སྣང་འཁྲུལ་པའི་གདུག་པ་འདུལ་བའི་ཕྱིར། །སྙིང་རྗེའི་དབང་གིས་སྲུང་མའི་ཚུལ་འཛིན་རྣམས། །བསྟན་དགྲ་འཇོམས་པའི་གཤེད་པོར་མངའ་གསོལ་ལོ། །དུས་ཀྱི་དབང་གིས་དམ་ལྡན་ཉུང་བས་ན། །སྲུང་མ་རྒྱ་མཚོའི་ཐུགས་དང་འགལ་བ་ཀུན། །ཉམས་ཆག་མཐོལ་བཤགས་བཟོད་པར་གསོལ་བའི་ཚེ། །རྡོ་རྗེ་སེམས་དཔའི་ངོ་བོར་མངའ་གསོལ་ལོ། །ལྷག་བསམ་བཟང་པོས་ཁྲིམས་ལ་མི་གནས་པར། །ལྗོངས་འདིར་དཀོན་མཆོག་དབུ་འཕང་སྨོད་པ་ལ། །གང་ལ་གང་འོས་ཆད་པས་འདུལ་བ་སོགས། །དགེ་བཅུའི་ཁྲིམས་ཀྱི་བདག་པོར་མངའ་གསོལ་ལོ། །བདག་དང་བདག་ལ་ལྟོས་པར་བཅས་པ་ལ། །བསམ་སྦྱོར་ལོག་པར་འཆང་བའི་མི་སྲུན་པའི། །གདུག་རྩུབ་ཆོས་ཀྱི་དབྱིངས་སུ་སྦྱོར་ནུས་པའི། །ཐུགས་རྗེ་མཐུ་སྟོབས་ངོམ་པར་མངའ་གསོལ་ལོ། །བར་ཆད་བྱུང་ན་བསྲུངས་ཞིང་སྐྱོབ་པ་དང་། །ཕོངས་པར་གྱུར་ན་འདོད་དགུའི་དཔལ་སྟེར་ཞིང་། །དགོས་འདོད་གང་ཡིན་མྱུར་དུ་སྒྲུབ་པ་ཡི། །ཡིད་བརྟན་བྱམས་པའི་གྲོགས་སུ་མངའ་གསོལ་ལོ། །དབེན་པ་ཡིད་འོང་ལྷ་ཡི་དགའ་ཚལ་དུ། །མར་གྱུར་འགྲོ་ལ་དམིགས་པའི་སྙིང་རྗེ་ཡིས། །རིན་ཆེན་བྱང་ཆུབ་སེམས་ལ་བློ་སྦྱོང་ཚེ། །ཡོངས་འཛིན་དགེ་བའི་བཤེས་སུ་མངའ་གསོལ་ལོ། །བརྒྱུད་ལྡན་བླ་མའི་མན་ངག་ཇི་བཞིན་དུ། །རིམ་གཉིས་ཏིང་འཛིན་སྒོམ་ལ་ཞུགས་པའི་ཚེ། །དྲོད་རྟགས་ཡོན་ཏན་མྱུར་དུ་སྐྱེད་པ་ཡི། །གེགས་སེལ་བོགས་འདོན་བྱེད་པར་མངའ་གསོལ་ལོ། །བླ་མ་མཆོག་གསུམ་རིགས་ཀྱི་བདག་པོར་བཀུར། །དམ་ཆོས་རིན་ཆེན་སྙིང་གི་ནོར་དུ་བཟུང་། །བསྟན་དང་འགྲོ་ལ་ལྷག་བསམ་འབར་བའི་ཚེ། །ལུས་དང་གྲིབ་བཞིན་འགྲོགས་པར་མངའ་གསོལ་ལོ། །ཕྱི་ཡི་འཁྲུལ་སྣང་བདེན་མེད་སྒྱུ་མར་མཐོང་། །ནང་གི་ཆོས་སྐུ་ཡེ་ཤེས་མིག་གིས་རིག །ཕྱི་མའི་ལམ་སྣང་དག་པའི་ཞིང་ཁམས་སུ། །འདྲེན་པའི་དེད་དཔོན་བྱེད་པོར་མངའ་གསོལ་ལོ། །མཆོག་གསུམ་བླ་མ་རང་གི་སེམས་སུ་ཤེས། །སེམས་ཉིད་རིག་སྟོང་ངང་དུ་མཉམ་བཞག་ནས། །ཕྲིན་ལས་དབང་ཕྱུག་ཆོས་སྐྱོང་སྲུང་མ་རྣམས། །རྗེ་བཙུན་བླ་མའི་ངོ་བོར་མངའ་གསོལ་ལོ། །ཀུན་རྫོབ་རྒྱུ་འབྲས་རང་ངོ་ལེགས་མཐོང་ནས། །སྐུ་དང་ཡེ་ཤེས་གསལ་སྣང་མཆེད་པའི་ཚེ། །མཆོག་ཐུན་དངོས་གྲུབ་ཚུལ་བཞིན་སྦྱིན་པ་ཡི། །ཡི་དམ་རྒྱ་མཚོའི་ངོ་བོར་མངའ་གསོལ་ལོ། །བླ་མ་ལྟར་དུ་མངའ་གསོལ་བྱིན་གྱིས་རློབས། །ཡི་དམ་ལྟར་དུ་མངའ་གསོལ་དངོས་གྲུབ་སྩོལ། །ཆོས་སྐྱོང་ལྟར་དུ་མངའ་གསོལ་ཕྲིན་ལས་སྒྲུབས། །ཡབ་གཅིག་ཕ་ལྟར་མངའ་གསོལ་བྱམས་པས་སྐྱོངས། །སྲིད་ཞིའི་ཕུན་ཚོགས་ཆར་དུས་ཆུ་བོ་བཞིན། །དམ་ལྡན་འདུས་ཚོགས་པད་མཚོར་ངང་མོ་བཞིན། །ལུང་རྟོགས་ཡོན་ཏན་ཡར་ངོའི་ཟླ་ཤར་བཞིན། །གོང་ནས་གོང་དུ་འཕེལ་ཞིང་རྒྱས་པ་ཡིས། །རང་གཞན་དོན་གཉིས་འགྲུབ་པའི་བཀྲ་ཤིས་སྩོལ། །</w:t>
      </w:r>
      <w:r w:rsidRPr="00BA2220">
        <w:rPr>
          <w:rFonts w:ascii="Monlam Uni OuChan2" w:hAnsi="Monlam Uni OuChan2" w:cs="Monlam Uni OuChan2"/>
          <w:sz w:val="24"/>
          <w:szCs w:val="33"/>
          <w:lang w:eastAsia="zh-CN"/>
        </w:rPr>
        <w:t>ཅེས་པ་འདི་ནི་མདོ་རྒྱུད་དགོངས་འགྲེལ་དང་བཅས་པའི་ཉམས་ལེན་གྱི་གནད་ལ་བློའི་སྣང་བ་ཅུང་ཟད་ཐོབ་ཅིང་། ཁྱད་པར་ཀྱེ་རྡོ་རྗེའི་རྒྱུད་ལུང་མན་ངག་དང་བཅས་པ་སངས་རྒྱས་དངོས་དང་འདྲ་བའི་བླ་མ་ལས་ཉན་ཞིང་ཐོས་བསམ་སྒོམ་གསུམ་གྱིས་ཞུགས་པས་རྟོགས་པའི་ཡེ་ཤེས་མངོན་སུམ་དུ་རྒྱུད་ལ་སྐྱེས་པ་ཙམ་མེད་ཀྱང་ཕྱིར་ལྟས་ཀྱི་རྟོག་གེའི་དཔྱོད་པ་དང་མི་འདྲ་བར་རང་གིས་ཉམས་མྱོང་གི་ཚུལ་གྱིས་མི་འཕྲོག་པའི་ཡིད་ཆེས་རྙེད་པ་རི་སུལ་གྱི་ཀུ་ས་ལི་པ་རྒན་པོ་ཀུན་དགའ་རྒྱལ་མཚན་གྱིས་དགོས་པ་ཆེན་པོ་ཡོད་པར་རློམས་ནས་བྲིས་པའོ།།  །།དགེའོ།།  །།</w:t>
      </w:r>
    </w:p>
    <w:sectPr w:rsidR="003F5FCC" w:rsidRPr="00BA2220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4C" w:rsidRDefault="00060F4C" w:rsidP="00804ED0">
      <w:pPr>
        <w:spacing w:after="0" w:line="240" w:lineRule="auto"/>
      </w:pPr>
      <w:r>
        <w:separator/>
      </w:r>
    </w:p>
  </w:endnote>
  <w:endnote w:type="continuationSeparator" w:id="0">
    <w:p w:rsidR="00060F4C" w:rsidRDefault="00060F4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3D5DF9" w:rsidP="0038765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A222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>སྡེ་སྟོན་ཨ་འཇམ</w:t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BA2220" w:rsidP="001C467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BA2220">
      <w:rPr>
        <w:rFonts w:ascii="Monlam Uni OuChan2" w:hAnsi="Monlam Uni OuChan2" w:cs="Monlam Uni OuChan2"/>
        <w:color w:val="404040"/>
        <w:sz w:val="28"/>
        <w:szCs w:val="28"/>
        <w:lang w:bidi="bo-CN"/>
      </w:rPr>
      <w:t>མངའ་གསོལ་འདོད་དགུའི་དཔལ་སྟེར།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F42D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4C" w:rsidRDefault="00060F4C" w:rsidP="00804ED0">
      <w:pPr>
        <w:spacing w:after="0" w:line="240" w:lineRule="auto"/>
      </w:pPr>
      <w:r>
        <w:separator/>
      </w:r>
    </w:p>
  </w:footnote>
  <w:footnote w:type="continuationSeparator" w:id="0">
    <w:p w:rsidR="00060F4C" w:rsidRDefault="00060F4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65D"/>
    <w:rsid w:val="00014BE0"/>
    <w:rsid w:val="00016DDF"/>
    <w:rsid w:val="00040014"/>
    <w:rsid w:val="000432A5"/>
    <w:rsid w:val="00060F4C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C4672"/>
    <w:rsid w:val="001D26C5"/>
    <w:rsid w:val="001D560B"/>
    <w:rsid w:val="001F04AC"/>
    <w:rsid w:val="00201277"/>
    <w:rsid w:val="00277713"/>
    <w:rsid w:val="00282DBE"/>
    <w:rsid w:val="002B1652"/>
    <w:rsid w:val="002D2043"/>
    <w:rsid w:val="003864A7"/>
    <w:rsid w:val="00386D67"/>
    <w:rsid w:val="0038765D"/>
    <w:rsid w:val="003A5F8E"/>
    <w:rsid w:val="003A7B18"/>
    <w:rsid w:val="003B1905"/>
    <w:rsid w:val="003B4692"/>
    <w:rsid w:val="003B71A9"/>
    <w:rsid w:val="003C25D7"/>
    <w:rsid w:val="003D5DF9"/>
    <w:rsid w:val="003F5FCC"/>
    <w:rsid w:val="0046169B"/>
    <w:rsid w:val="004F0261"/>
    <w:rsid w:val="004F42D2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287D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5A8E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93B6C"/>
    <w:rsid w:val="00AC4F6C"/>
    <w:rsid w:val="00AF18AC"/>
    <w:rsid w:val="00B042A1"/>
    <w:rsid w:val="00B22223"/>
    <w:rsid w:val="00BA2220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DF48E5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5FBD-D006-40E1-A9F7-1E8CD2B4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